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8A" w:rsidRDefault="0012338A" w:rsidP="007445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COFIDENTIAL STUDENT RECORD</w:t>
      </w:r>
    </w:p>
    <w:p w:rsidR="0012338A" w:rsidRDefault="0012338A" w:rsidP="007445B7">
      <w:pPr>
        <w:jc w:val="center"/>
        <w:rPr>
          <w:rFonts w:ascii="Arial" w:hAnsi="Arial" w:cs="Arial"/>
          <w:b/>
          <w:sz w:val="20"/>
          <w:szCs w:val="20"/>
        </w:rPr>
      </w:pPr>
    </w:p>
    <w:p w:rsidR="00417109" w:rsidRDefault="00791FEC" w:rsidP="007445B7">
      <w:pPr>
        <w:jc w:val="center"/>
        <w:rPr>
          <w:rFonts w:ascii="Arial" w:hAnsi="Arial" w:cs="Arial"/>
          <w:b/>
          <w:sz w:val="20"/>
          <w:szCs w:val="20"/>
        </w:rPr>
      </w:pPr>
      <w:r w:rsidRPr="00755A87">
        <w:rPr>
          <w:rFonts w:ascii="Arial" w:hAnsi="Arial" w:cs="Arial"/>
          <w:b/>
          <w:sz w:val="20"/>
          <w:szCs w:val="20"/>
        </w:rPr>
        <w:t>NOTIFICATION OF SUSPENDED DISMI</w:t>
      </w:r>
      <w:r w:rsidR="0021183E" w:rsidRPr="00755A87">
        <w:rPr>
          <w:rFonts w:ascii="Arial" w:hAnsi="Arial" w:cs="Arial"/>
          <w:b/>
          <w:sz w:val="20"/>
          <w:szCs w:val="20"/>
        </w:rPr>
        <w:t>S</w:t>
      </w:r>
      <w:r w:rsidR="00417109">
        <w:rPr>
          <w:rFonts w:ascii="Arial" w:hAnsi="Arial" w:cs="Arial"/>
          <w:b/>
          <w:sz w:val="20"/>
          <w:szCs w:val="20"/>
        </w:rPr>
        <w:t xml:space="preserve">SAL, CONDITIONS AND </w:t>
      </w:r>
    </w:p>
    <w:p w:rsidR="00791FEC" w:rsidRDefault="00417109" w:rsidP="007445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RECOMMENDATIONS FOR S</w:t>
      </w:r>
      <w:r w:rsidR="00791FEC" w:rsidRPr="00755A87">
        <w:rPr>
          <w:rFonts w:ascii="Arial" w:hAnsi="Arial" w:cs="Arial"/>
          <w:b/>
          <w:sz w:val="20"/>
          <w:szCs w:val="20"/>
        </w:rPr>
        <w:t>T</w:t>
      </w:r>
      <w:r w:rsidR="0021183E" w:rsidRPr="00755A87">
        <w:rPr>
          <w:rFonts w:ascii="Arial" w:hAnsi="Arial" w:cs="Arial"/>
          <w:b/>
          <w:sz w:val="20"/>
          <w:szCs w:val="20"/>
        </w:rPr>
        <w:t>UD</w:t>
      </w:r>
      <w:r w:rsidR="007445B7">
        <w:rPr>
          <w:rFonts w:ascii="Arial" w:hAnsi="Arial" w:cs="Arial"/>
          <w:b/>
          <w:sz w:val="20"/>
          <w:szCs w:val="20"/>
        </w:rPr>
        <w:t xml:space="preserve">ENT </w:t>
      </w:r>
      <w:r>
        <w:rPr>
          <w:rFonts w:ascii="Arial" w:hAnsi="Arial" w:cs="Arial"/>
          <w:b/>
          <w:sz w:val="20"/>
          <w:szCs w:val="20"/>
        </w:rPr>
        <w:t>SUPPORT</w:t>
      </w:r>
    </w:p>
    <w:p w:rsidR="00E15F3F" w:rsidRDefault="00E15F3F" w:rsidP="007445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(Institute Disciplinary Board)</w:t>
      </w:r>
    </w:p>
    <w:p w:rsidR="007445B7" w:rsidRDefault="007445B7" w:rsidP="007445B7">
      <w:pPr>
        <w:jc w:val="center"/>
        <w:rPr>
          <w:rFonts w:ascii="Arial" w:hAnsi="Arial" w:cs="Arial"/>
          <w:sz w:val="20"/>
          <w:szCs w:val="20"/>
        </w:rPr>
      </w:pPr>
    </w:p>
    <w:p w:rsidR="00CC0176" w:rsidRPr="00CC0176" w:rsidRDefault="00CC0176" w:rsidP="00176C95">
      <w:pPr>
        <w:jc w:val="both"/>
        <w:rPr>
          <w:rFonts w:ascii="Arial" w:hAnsi="Arial" w:cs="Arial"/>
          <w:b/>
          <w:sz w:val="20"/>
          <w:szCs w:val="20"/>
        </w:rPr>
      </w:pPr>
      <w:r w:rsidRPr="00CC0176">
        <w:rPr>
          <w:rFonts w:ascii="Arial" w:hAnsi="Arial" w:cs="Arial"/>
          <w:b/>
          <w:sz w:val="20"/>
          <w:szCs w:val="20"/>
        </w:rPr>
        <w:t>Findings of</w:t>
      </w:r>
      <w:r w:rsidR="00E32C5F">
        <w:rPr>
          <w:rFonts w:ascii="Arial" w:hAnsi="Arial" w:cs="Arial"/>
          <w:b/>
          <w:sz w:val="20"/>
          <w:szCs w:val="20"/>
        </w:rPr>
        <w:t xml:space="preserve"> MCAST </w:t>
      </w:r>
      <w:r w:rsidR="00E15F3F">
        <w:rPr>
          <w:rFonts w:ascii="Arial" w:hAnsi="Arial" w:cs="Arial"/>
          <w:b/>
          <w:sz w:val="20"/>
          <w:szCs w:val="20"/>
        </w:rPr>
        <w:t xml:space="preserve">Institute </w:t>
      </w:r>
      <w:r w:rsidRPr="00CC0176">
        <w:rPr>
          <w:rFonts w:ascii="Arial" w:hAnsi="Arial" w:cs="Arial"/>
          <w:b/>
          <w:sz w:val="20"/>
          <w:szCs w:val="20"/>
        </w:rPr>
        <w:t>Disciplinary Board</w:t>
      </w:r>
      <w:r w:rsidR="009F0EC9">
        <w:rPr>
          <w:rFonts w:ascii="Arial" w:hAnsi="Arial" w:cs="Arial"/>
          <w:b/>
          <w:sz w:val="20"/>
          <w:szCs w:val="20"/>
        </w:rPr>
        <w:t xml:space="preserve"> (IDB)</w:t>
      </w:r>
    </w:p>
    <w:p w:rsidR="00CC0176" w:rsidRDefault="00CC0176" w:rsidP="00176C95">
      <w:pPr>
        <w:jc w:val="both"/>
        <w:rPr>
          <w:rFonts w:ascii="Arial" w:hAnsi="Arial" w:cs="Arial"/>
          <w:sz w:val="20"/>
          <w:szCs w:val="20"/>
        </w:rPr>
      </w:pPr>
    </w:p>
    <w:p w:rsidR="00E15F3F" w:rsidRDefault="00F54D35" w:rsidP="00176C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hearing the witnesse</w:t>
      </w:r>
      <w:r w:rsidR="00176C9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 the case of </w:t>
      </w:r>
      <w:r w:rsidR="00E15F3F">
        <w:rPr>
          <w:rFonts w:ascii="Arial" w:hAnsi="Arial" w:cs="Arial"/>
          <w:sz w:val="20"/>
          <w:szCs w:val="20"/>
        </w:rPr>
        <w:t>___________</w:t>
      </w:r>
      <w:r w:rsidR="00E32C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referred to the </w:t>
      </w:r>
      <w:r w:rsidR="001C771E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Student</w:t>
      </w:r>
      <w:r w:rsidR="001C771E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hereafter, the MCAST </w:t>
      </w:r>
      <w:r w:rsidR="00E32C5F">
        <w:rPr>
          <w:rFonts w:ascii="Arial" w:hAnsi="Arial" w:cs="Arial"/>
          <w:sz w:val="20"/>
          <w:szCs w:val="20"/>
        </w:rPr>
        <w:t>Institute D</w:t>
      </w:r>
      <w:r>
        <w:rPr>
          <w:rFonts w:ascii="Arial" w:hAnsi="Arial" w:cs="Arial"/>
          <w:sz w:val="20"/>
          <w:szCs w:val="20"/>
        </w:rPr>
        <w:t xml:space="preserve">isciplinary Board </w:t>
      </w:r>
      <w:r w:rsidR="00176C95">
        <w:rPr>
          <w:rFonts w:ascii="Arial" w:hAnsi="Arial" w:cs="Arial"/>
          <w:sz w:val="20"/>
          <w:szCs w:val="20"/>
        </w:rPr>
        <w:t>(</w:t>
      </w:r>
      <w:r w:rsidR="00E32C5F">
        <w:rPr>
          <w:rFonts w:ascii="Arial" w:hAnsi="Arial" w:cs="Arial"/>
          <w:sz w:val="20"/>
          <w:szCs w:val="20"/>
        </w:rPr>
        <w:t>I</w:t>
      </w:r>
      <w:r w:rsidR="00176C95">
        <w:rPr>
          <w:rFonts w:ascii="Arial" w:hAnsi="Arial" w:cs="Arial"/>
          <w:sz w:val="20"/>
          <w:szCs w:val="20"/>
        </w:rPr>
        <w:t xml:space="preserve">DB) </w:t>
      </w:r>
      <w:r w:rsidR="00384FB9">
        <w:rPr>
          <w:rFonts w:ascii="Arial" w:hAnsi="Arial" w:cs="Arial"/>
          <w:sz w:val="20"/>
          <w:szCs w:val="20"/>
        </w:rPr>
        <w:t>held on</w:t>
      </w:r>
      <w:r w:rsidR="00234531">
        <w:rPr>
          <w:rFonts w:ascii="Arial" w:hAnsi="Arial" w:cs="Arial"/>
          <w:sz w:val="20"/>
          <w:szCs w:val="20"/>
        </w:rPr>
        <w:t xml:space="preserve"> </w:t>
      </w:r>
      <w:r w:rsidR="00E15F3F">
        <w:rPr>
          <w:rFonts w:ascii="Arial" w:hAnsi="Arial" w:cs="Arial"/>
          <w:sz w:val="20"/>
          <w:szCs w:val="20"/>
        </w:rPr>
        <w:t>_________________</w:t>
      </w:r>
      <w:r w:rsidR="00A23C40" w:rsidRPr="00E32C5F">
        <w:rPr>
          <w:rFonts w:ascii="Arial" w:hAnsi="Arial" w:cs="Arial"/>
          <w:color w:val="FF0000"/>
          <w:sz w:val="20"/>
          <w:szCs w:val="20"/>
        </w:rPr>
        <w:t>,</w:t>
      </w:r>
      <w:r w:rsidR="00A23C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found that </w:t>
      </w:r>
      <w:r w:rsidR="00E15F3F">
        <w:rPr>
          <w:rFonts w:ascii="Arial" w:hAnsi="Arial" w:cs="Arial"/>
          <w:sz w:val="20"/>
          <w:szCs w:val="20"/>
        </w:rPr>
        <w:t>as a result of ______________________</w:t>
      </w:r>
      <w:r w:rsidR="00B71885" w:rsidRPr="00794971">
        <w:rPr>
          <w:rFonts w:ascii="Arial" w:hAnsi="Arial" w:cs="Arial"/>
          <w:i/>
          <w:color w:val="00B0F0"/>
          <w:sz w:val="20"/>
          <w:szCs w:val="20"/>
          <w:highlight w:val="yellow"/>
        </w:rPr>
        <w:t>(</w:t>
      </w:r>
      <w:r w:rsidR="00E15F3F" w:rsidRPr="00794971">
        <w:rPr>
          <w:rFonts w:ascii="Arial" w:hAnsi="Arial" w:cs="Arial"/>
          <w:i/>
          <w:color w:val="00B0F0"/>
          <w:sz w:val="20"/>
          <w:szCs w:val="20"/>
          <w:highlight w:val="yellow"/>
        </w:rPr>
        <w:t xml:space="preserve">include a very brief description of </w:t>
      </w:r>
      <w:r w:rsidR="009F0EC9" w:rsidRPr="00794971">
        <w:rPr>
          <w:rFonts w:ascii="Arial" w:hAnsi="Arial" w:cs="Arial"/>
          <w:i/>
          <w:color w:val="00B0F0"/>
          <w:sz w:val="20"/>
          <w:szCs w:val="20"/>
          <w:highlight w:val="yellow"/>
        </w:rPr>
        <w:t xml:space="preserve">the </w:t>
      </w:r>
      <w:r w:rsidR="00E15F3F" w:rsidRPr="00794971">
        <w:rPr>
          <w:rFonts w:ascii="Arial" w:hAnsi="Arial" w:cs="Arial"/>
          <w:i/>
          <w:color w:val="00B0F0"/>
          <w:sz w:val="20"/>
          <w:szCs w:val="20"/>
          <w:highlight w:val="yellow"/>
        </w:rPr>
        <w:t>misdemeanour</w:t>
      </w:r>
      <w:r w:rsidR="00B71885" w:rsidRPr="00794971">
        <w:rPr>
          <w:rFonts w:ascii="Arial" w:hAnsi="Arial" w:cs="Arial"/>
          <w:i/>
          <w:color w:val="00B0F0"/>
          <w:sz w:val="20"/>
          <w:szCs w:val="20"/>
          <w:highlight w:val="yellow"/>
        </w:rPr>
        <w:t>)</w:t>
      </w:r>
      <w:r w:rsidR="00E15F3F" w:rsidRPr="00794971">
        <w:rPr>
          <w:rFonts w:ascii="Arial" w:hAnsi="Arial" w:cs="Arial"/>
          <w:i/>
          <w:color w:val="00B0F0"/>
          <w:sz w:val="20"/>
          <w:szCs w:val="20"/>
          <w:highlight w:val="yellow"/>
        </w:rPr>
        <w:t>,</w:t>
      </w:r>
      <w:r w:rsidR="00E15F3F" w:rsidRPr="00794971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Student is in breach of the student code of conduct Doc 038 ‘</w:t>
      </w:r>
      <w:r w:rsidR="00176C95">
        <w:rPr>
          <w:rFonts w:ascii="Arial" w:hAnsi="Arial" w:cs="Arial"/>
          <w:sz w:val="20"/>
          <w:szCs w:val="20"/>
        </w:rPr>
        <w:t>Student Conduct R</w:t>
      </w:r>
      <w:r>
        <w:rPr>
          <w:rFonts w:ascii="Arial" w:hAnsi="Arial" w:cs="Arial"/>
          <w:sz w:val="20"/>
          <w:szCs w:val="20"/>
        </w:rPr>
        <w:t>egulations’</w:t>
      </w:r>
      <w:r w:rsidR="00E15F3F">
        <w:rPr>
          <w:rFonts w:ascii="Arial" w:hAnsi="Arial" w:cs="Arial"/>
          <w:sz w:val="20"/>
          <w:szCs w:val="20"/>
        </w:rPr>
        <w:t>.</w:t>
      </w:r>
    </w:p>
    <w:p w:rsidR="001C771E" w:rsidRDefault="001C771E" w:rsidP="00176C95">
      <w:pPr>
        <w:jc w:val="both"/>
        <w:rPr>
          <w:rFonts w:ascii="Arial" w:hAnsi="Arial" w:cs="Arial"/>
          <w:sz w:val="20"/>
          <w:szCs w:val="20"/>
        </w:rPr>
      </w:pPr>
    </w:p>
    <w:p w:rsidR="001C771E" w:rsidRPr="00CC0176" w:rsidRDefault="00CC0176" w:rsidP="00176C95">
      <w:pPr>
        <w:jc w:val="both"/>
        <w:rPr>
          <w:rFonts w:ascii="Arial" w:hAnsi="Arial" w:cs="Arial"/>
          <w:b/>
          <w:sz w:val="20"/>
          <w:szCs w:val="20"/>
        </w:rPr>
      </w:pPr>
      <w:r w:rsidRPr="00CC0176">
        <w:rPr>
          <w:rFonts w:ascii="Arial" w:hAnsi="Arial" w:cs="Arial"/>
          <w:b/>
          <w:sz w:val="20"/>
          <w:szCs w:val="20"/>
        </w:rPr>
        <w:t>Sanctions and conditions</w:t>
      </w:r>
    </w:p>
    <w:p w:rsidR="00CC0176" w:rsidRDefault="00CC0176" w:rsidP="00176C95">
      <w:pPr>
        <w:jc w:val="both"/>
        <w:rPr>
          <w:rFonts w:ascii="Arial" w:hAnsi="Arial" w:cs="Arial"/>
          <w:sz w:val="20"/>
          <w:szCs w:val="20"/>
        </w:rPr>
      </w:pPr>
    </w:p>
    <w:p w:rsidR="007117EF" w:rsidRPr="00755A87" w:rsidRDefault="00501290" w:rsidP="00176C95">
      <w:pPr>
        <w:jc w:val="both"/>
        <w:rPr>
          <w:rFonts w:ascii="Arial" w:hAnsi="Arial" w:cs="Arial"/>
          <w:sz w:val="20"/>
          <w:szCs w:val="20"/>
        </w:rPr>
      </w:pPr>
      <w:r w:rsidRPr="00501290">
        <w:rPr>
          <w:rFonts w:ascii="Arial" w:hAnsi="Arial" w:cs="Arial"/>
          <w:sz w:val="20"/>
          <w:szCs w:val="20"/>
        </w:rPr>
        <w:t xml:space="preserve">The </w:t>
      </w:r>
      <w:r w:rsidR="009F0EC9">
        <w:rPr>
          <w:rFonts w:ascii="Arial" w:hAnsi="Arial" w:cs="Arial"/>
          <w:sz w:val="20"/>
          <w:szCs w:val="20"/>
        </w:rPr>
        <w:t xml:space="preserve">Institute Disciplinary </w:t>
      </w:r>
      <w:r w:rsidRPr="00501290">
        <w:rPr>
          <w:rFonts w:ascii="Arial" w:hAnsi="Arial" w:cs="Arial"/>
          <w:sz w:val="20"/>
          <w:szCs w:val="20"/>
        </w:rPr>
        <w:t xml:space="preserve">Board is imposing a </w:t>
      </w:r>
      <w:r w:rsidRPr="00867C3A">
        <w:rPr>
          <w:rFonts w:ascii="Arial" w:hAnsi="Arial" w:cs="Arial"/>
          <w:b/>
          <w:bCs/>
          <w:sz w:val="20"/>
          <w:szCs w:val="20"/>
        </w:rPr>
        <w:t>dismissal, being suspended for a term of 12 month</w:t>
      </w:r>
      <w:r w:rsidR="00FB0678" w:rsidRPr="00867C3A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FB0678">
        <w:rPr>
          <w:rFonts w:ascii="Arial" w:hAnsi="Arial" w:cs="Arial"/>
          <w:sz w:val="20"/>
          <w:szCs w:val="20"/>
        </w:rPr>
        <w:t>(suspended dismissal)</w:t>
      </w:r>
      <w:r w:rsidR="004A25FD">
        <w:rPr>
          <w:rFonts w:ascii="Arial" w:hAnsi="Arial" w:cs="Arial"/>
          <w:sz w:val="20"/>
          <w:szCs w:val="20"/>
        </w:rPr>
        <w:t xml:space="preserve"> commencing on </w:t>
      </w:r>
      <w:r w:rsidR="00E32C5F">
        <w:rPr>
          <w:rFonts w:ascii="Arial" w:hAnsi="Arial" w:cs="Arial"/>
          <w:sz w:val="20"/>
          <w:szCs w:val="20"/>
        </w:rPr>
        <w:t>date of signature shown below (*)</w:t>
      </w:r>
      <w:r w:rsidR="00FB0678">
        <w:rPr>
          <w:rFonts w:ascii="Arial" w:hAnsi="Arial" w:cs="Arial"/>
          <w:sz w:val="20"/>
          <w:szCs w:val="20"/>
        </w:rPr>
        <w:t>. Should the student be found guilty of</w:t>
      </w:r>
      <w:r w:rsidR="007117EF">
        <w:rPr>
          <w:rFonts w:ascii="Arial" w:hAnsi="Arial" w:cs="Arial"/>
          <w:sz w:val="20"/>
          <w:szCs w:val="20"/>
        </w:rPr>
        <w:t xml:space="preserve"> </w:t>
      </w:r>
      <w:r w:rsidR="00FB0678">
        <w:rPr>
          <w:rFonts w:ascii="Arial" w:hAnsi="Arial" w:cs="Arial"/>
          <w:sz w:val="20"/>
          <w:szCs w:val="20"/>
        </w:rPr>
        <w:t>any</w:t>
      </w:r>
      <w:r w:rsidR="007117EF">
        <w:rPr>
          <w:rFonts w:ascii="Arial" w:hAnsi="Arial" w:cs="Arial"/>
          <w:sz w:val="20"/>
          <w:szCs w:val="20"/>
        </w:rPr>
        <w:t xml:space="preserve"> serious misconduct</w:t>
      </w:r>
      <w:r w:rsidR="00FB0678">
        <w:rPr>
          <w:rFonts w:ascii="Arial" w:hAnsi="Arial" w:cs="Arial"/>
          <w:sz w:val="20"/>
          <w:szCs w:val="20"/>
        </w:rPr>
        <w:t xml:space="preserve">, </w:t>
      </w:r>
      <w:r w:rsidR="007117EF">
        <w:rPr>
          <w:rFonts w:ascii="Arial" w:hAnsi="Arial" w:cs="Arial"/>
          <w:sz w:val="20"/>
          <w:szCs w:val="20"/>
        </w:rPr>
        <w:t xml:space="preserve">including but not limited to </w:t>
      </w:r>
      <w:r w:rsidR="007117EF" w:rsidRPr="00755A87">
        <w:rPr>
          <w:rFonts w:ascii="Arial" w:hAnsi="Arial" w:cs="Arial"/>
          <w:sz w:val="20"/>
          <w:szCs w:val="20"/>
        </w:rPr>
        <w:t>theft, vandalism, bullying, intimidation, brandishing of weapons,</w:t>
      </w:r>
      <w:r w:rsidR="007117EF">
        <w:rPr>
          <w:rFonts w:ascii="Arial" w:hAnsi="Arial" w:cs="Arial"/>
          <w:sz w:val="20"/>
          <w:szCs w:val="20"/>
        </w:rPr>
        <w:t xml:space="preserve"> exposing or elicit</w:t>
      </w:r>
      <w:r w:rsidR="00176C95">
        <w:rPr>
          <w:rFonts w:ascii="Arial" w:hAnsi="Arial" w:cs="Arial"/>
          <w:sz w:val="20"/>
          <w:szCs w:val="20"/>
        </w:rPr>
        <w:t>ing</w:t>
      </w:r>
      <w:r w:rsidR="007117EF">
        <w:rPr>
          <w:rFonts w:ascii="Arial" w:hAnsi="Arial" w:cs="Arial"/>
          <w:sz w:val="20"/>
          <w:szCs w:val="20"/>
        </w:rPr>
        <w:t xml:space="preserve"> (mis)use of tools outside designated areas (such as workshops, studios etc.),</w:t>
      </w:r>
      <w:r w:rsidR="007117EF" w:rsidRPr="00755A87">
        <w:rPr>
          <w:rFonts w:ascii="Arial" w:hAnsi="Arial" w:cs="Arial"/>
          <w:sz w:val="20"/>
          <w:szCs w:val="20"/>
        </w:rPr>
        <w:t xml:space="preserve"> drug offences, acts of violence, acts </w:t>
      </w:r>
      <w:r w:rsidR="00176C95">
        <w:rPr>
          <w:rFonts w:ascii="Arial" w:hAnsi="Arial" w:cs="Arial"/>
          <w:sz w:val="20"/>
          <w:szCs w:val="20"/>
        </w:rPr>
        <w:t>that</w:t>
      </w:r>
      <w:r w:rsidR="007117EF" w:rsidRPr="00755A87">
        <w:rPr>
          <w:rFonts w:ascii="Arial" w:hAnsi="Arial" w:cs="Arial"/>
          <w:sz w:val="20"/>
          <w:szCs w:val="20"/>
        </w:rPr>
        <w:t xml:space="preserve"> endanger the safety or health of others, or illegal or criminal activity</w:t>
      </w:r>
      <w:r w:rsidR="007117EF">
        <w:rPr>
          <w:rFonts w:ascii="Arial" w:hAnsi="Arial" w:cs="Arial"/>
          <w:sz w:val="20"/>
          <w:szCs w:val="20"/>
        </w:rPr>
        <w:t>,</w:t>
      </w:r>
      <w:r w:rsidR="00027DC9">
        <w:rPr>
          <w:rFonts w:ascii="Arial" w:hAnsi="Arial" w:cs="Arial"/>
          <w:sz w:val="20"/>
          <w:szCs w:val="20"/>
        </w:rPr>
        <w:t xml:space="preserve"> during the</w:t>
      </w:r>
      <w:r w:rsidR="002870B9">
        <w:rPr>
          <w:rFonts w:ascii="Arial" w:hAnsi="Arial" w:cs="Arial"/>
          <w:sz w:val="20"/>
          <w:szCs w:val="20"/>
        </w:rPr>
        <w:t xml:space="preserve"> suspended</w:t>
      </w:r>
      <w:r w:rsidR="00027DC9">
        <w:rPr>
          <w:rFonts w:ascii="Arial" w:hAnsi="Arial" w:cs="Arial"/>
          <w:sz w:val="20"/>
          <w:szCs w:val="20"/>
        </w:rPr>
        <w:t xml:space="preserve"> term of 12 months, th</w:t>
      </w:r>
      <w:r w:rsidR="002870B9">
        <w:rPr>
          <w:rFonts w:ascii="Arial" w:hAnsi="Arial" w:cs="Arial"/>
          <w:sz w:val="20"/>
          <w:szCs w:val="20"/>
        </w:rPr>
        <w:t>is</w:t>
      </w:r>
      <w:r w:rsidR="00027DC9">
        <w:rPr>
          <w:rFonts w:ascii="Arial" w:hAnsi="Arial" w:cs="Arial"/>
          <w:sz w:val="20"/>
          <w:szCs w:val="20"/>
        </w:rPr>
        <w:t xml:space="preserve"> dismissal </w:t>
      </w:r>
      <w:r w:rsidR="003347D7">
        <w:rPr>
          <w:rFonts w:ascii="Arial" w:hAnsi="Arial" w:cs="Arial"/>
          <w:sz w:val="20"/>
          <w:szCs w:val="20"/>
        </w:rPr>
        <w:t>shall</w:t>
      </w:r>
      <w:r w:rsidR="00027DC9">
        <w:rPr>
          <w:rFonts w:ascii="Arial" w:hAnsi="Arial" w:cs="Arial"/>
          <w:sz w:val="20"/>
          <w:szCs w:val="20"/>
        </w:rPr>
        <w:t xml:space="preserve"> become effective.</w:t>
      </w:r>
      <w:r w:rsidR="007117EF" w:rsidRPr="00755A87">
        <w:rPr>
          <w:rFonts w:ascii="Arial" w:hAnsi="Arial" w:cs="Arial"/>
          <w:sz w:val="20"/>
          <w:szCs w:val="20"/>
        </w:rPr>
        <w:t xml:space="preserve"> </w:t>
      </w:r>
    </w:p>
    <w:p w:rsidR="00755A87" w:rsidRDefault="00755A87" w:rsidP="00176C95">
      <w:pPr>
        <w:jc w:val="both"/>
        <w:rPr>
          <w:rFonts w:ascii="Arial" w:hAnsi="Arial" w:cs="Arial"/>
          <w:sz w:val="20"/>
          <w:szCs w:val="20"/>
        </w:rPr>
      </w:pPr>
    </w:p>
    <w:p w:rsidR="007117EF" w:rsidRDefault="007117EF" w:rsidP="00176C9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418"/>
        <w:gridCol w:w="4536"/>
        <w:gridCol w:w="4536"/>
      </w:tblGrid>
      <w:tr w:rsidR="009E11BF" w:rsidRPr="00755A87" w:rsidTr="0041710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1BF" w:rsidRPr="00755A87" w:rsidRDefault="009E1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E11BF" w:rsidRPr="00755A87" w:rsidRDefault="009E11BF" w:rsidP="00E32C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A87">
              <w:rPr>
                <w:rFonts w:ascii="Arial" w:hAnsi="Arial" w:cs="Arial"/>
                <w:b/>
                <w:sz w:val="20"/>
                <w:szCs w:val="20"/>
              </w:rPr>
              <w:t xml:space="preserve">Chair of </w:t>
            </w:r>
            <w:r w:rsidR="00E32C5F">
              <w:rPr>
                <w:rFonts w:ascii="Arial" w:hAnsi="Arial" w:cs="Arial"/>
                <w:b/>
                <w:sz w:val="20"/>
                <w:szCs w:val="20"/>
              </w:rPr>
              <w:t xml:space="preserve">IDB </w:t>
            </w:r>
          </w:p>
        </w:tc>
        <w:tc>
          <w:tcPr>
            <w:tcW w:w="4536" w:type="dxa"/>
          </w:tcPr>
          <w:p w:rsidR="009E11BF" w:rsidRPr="00755A87" w:rsidRDefault="009E11BF" w:rsidP="00711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A87">
              <w:rPr>
                <w:rFonts w:ascii="Arial" w:hAnsi="Arial" w:cs="Arial"/>
                <w:b/>
                <w:sz w:val="20"/>
                <w:szCs w:val="20"/>
              </w:rPr>
              <w:t xml:space="preserve">Witness </w:t>
            </w:r>
            <w:r w:rsidR="008C25FB">
              <w:rPr>
                <w:rFonts w:ascii="Arial" w:hAnsi="Arial" w:cs="Arial"/>
                <w:b/>
                <w:sz w:val="20"/>
                <w:szCs w:val="20"/>
              </w:rPr>
              <w:t xml:space="preserve">present </w:t>
            </w:r>
            <w:r w:rsidR="00E32C5F">
              <w:rPr>
                <w:rFonts w:ascii="Arial" w:hAnsi="Arial" w:cs="Arial"/>
                <w:b/>
                <w:sz w:val="20"/>
                <w:szCs w:val="20"/>
              </w:rPr>
              <w:t>(from Institute management)</w:t>
            </w:r>
          </w:p>
        </w:tc>
      </w:tr>
      <w:tr w:rsidR="009E11BF" w:rsidRPr="00755A87" w:rsidTr="00417109">
        <w:trPr>
          <w:trHeight w:val="340"/>
        </w:trPr>
        <w:tc>
          <w:tcPr>
            <w:tcW w:w="1418" w:type="dxa"/>
            <w:tcBorders>
              <w:top w:val="single" w:sz="4" w:space="0" w:color="auto"/>
            </w:tcBorders>
          </w:tcPr>
          <w:p w:rsidR="009E11BF" w:rsidRPr="00755A87" w:rsidRDefault="009E1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A8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536" w:type="dxa"/>
          </w:tcPr>
          <w:p w:rsidR="009261A0" w:rsidRPr="00755A87" w:rsidRDefault="009261A0" w:rsidP="00E3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11BF" w:rsidRPr="00755A87" w:rsidRDefault="009E11BF" w:rsidP="00442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BF" w:rsidRPr="00755A87" w:rsidTr="00417109">
        <w:trPr>
          <w:trHeight w:val="340"/>
        </w:trPr>
        <w:tc>
          <w:tcPr>
            <w:tcW w:w="1418" w:type="dxa"/>
          </w:tcPr>
          <w:p w:rsidR="009E11BF" w:rsidRPr="00755A87" w:rsidRDefault="009E1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A87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4536" w:type="dxa"/>
          </w:tcPr>
          <w:p w:rsidR="009261A0" w:rsidRPr="00755A87" w:rsidRDefault="009261A0" w:rsidP="00417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11BF" w:rsidRPr="00755A87" w:rsidRDefault="009E11BF" w:rsidP="00442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BF" w:rsidRPr="00755A87" w:rsidTr="00417109">
        <w:trPr>
          <w:trHeight w:val="515"/>
        </w:trPr>
        <w:tc>
          <w:tcPr>
            <w:tcW w:w="1418" w:type="dxa"/>
          </w:tcPr>
          <w:p w:rsidR="009E11BF" w:rsidRPr="00755A87" w:rsidRDefault="009E1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A8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4536" w:type="dxa"/>
          </w:tcPr>
          <w:p w:rsidR="009E11BF" w:rsidRPr="00755A87" w:rsidRDefault="009E1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11BF" w:rsidRPr="00755A87" w:rsidRDefault="009E1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BF" w:rsidRPr="00755A87" w:rsidTr="00417109">
        <w:tc>
          <w:tcPr>
            <w:tcW w:w="1418" w:type="dxa"/>
          </w:tcPr>
          <w:p w:rsidR="009E11BF" w:rsidRPr="00755A87" w:rsidRDefault="009E1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A8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E32C5F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  <w:tc>
          <w:tcPr>
            <w:tcW w:w="4536" w:type="dxa"/>
          </w:tcPr>
          <w:p w:rsidR="009E11BF" w:rsidRPr="00755A87" w:rsidRDefault="009E11BF" w:rsidP="0023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17A20" w:rsidRPr="00755A87" w:rsidRDefault="00517A20" w:rsidP="00E3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A20" w:rsidRDefault="00517A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7109" w:rsidTr="00417109">
        <w:tc>
          <w:tcPr>
            <w:tcW w:w="10456" w:type="dxa"/>
          </w:tcPr>
          <w:p w:rsidR="00417109" w:rsidRPr="0096329B" w:rsidRDefault="00417109" w:rsidP="004171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29B">
              <w:rPr>
                <w:rFonts w:ascii="Arial" w:hAnsi="Arial" w:cs="Arial"/>
                <w:b/>
                <w:sz w:val="20"/>
                <w:szCs w:val="20"/>
              </w:rPr>
              <w:t xml:space="preserve">Comments by </w:t>
            </w:r>
            <w:r w:rsidR="00E32C5F">
              <w:rPr>
                <w:rFonts w:ascii="Arial" w:hAnsi="Arial" w:cs="Arial"/>
                <w:b/>
                <w:sz w:val="20"/>
                <w:szCs w:val="20"/>
              </w:rPr>
              <w:t xml:space="preserve">IDB </w:t>
            </w:r>
            <w:r w:rsidRPr="0096329B">
              <w:rPr>
                <w:rFonts w:ascii="Arial" w:hAnsi="Arial" w:cs="Arial"/>
                <w:b/>
                <w:sz w:val="20"/>
                <w:szCs w:val="20"/>
              </w:rPr>
              <w:t>representative</w:t>
            </w:r>
            <w:r w:rsidR="00E32C5F">
              <w:rPr>
                <w:rFonts w:ascii="Arial" w:hAnsi="Arial" w:cs="Arial"/>
                <w:b/>
                <w:sz w:val="20"/>
                <w:szCs w:val="20"/>
              </w:rPr>
              <w:t xml:space="preserve"> (if any)</w:t>
            </w:r>
            <w:r w:rsidRPr="0096329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17109" w:rsidRDefault="00417109" w:rsidP="004A2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C5F" w:rsidRDefault="00E32C5F" w:rsidP="004A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109" w:rsidRDefault="0041710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17109" w:rsidRDefault="00417109">
      <w:pPr>
        <w:rPr>
          <w:rFonts w:ascii="Arial" w:hAnsi="Arial" w:cs="Arial"/>
          <w:sz w:val="20"/>
          <w:szCs w:val="20"/>
        </w:rPr>
      </w:pPr>
    </w:p>
    <w:p w:rsidR="00417109" w:rsidRPr="009D5D50" w:rsidRDefault="00417109" w:rsidP="00417109">
      <w:pPr>
        <w:jc w:val="both"/>
        <w:rPr>
          <w:rFonts w:ascii="Arial" w:hAnsi="Arial" w:cs="Arial"/>
          <w:b/>
          <w:sz w:val="20"/>
          <w:szCs w:val="20"/>
        </w:rPr>
      </w:pPr>
      <w:r w:rsidRPr="009D5D50">
        <w:rPr>
          <w:rFonts w:ascii="Arial" w:hAnsi="Arial" w:cs="Arial"/>
          <w:b/>
          <w:sz w:val="20"/>
          <w:szCs w:val="20"/>
        </w:rPr>
        <w:t>Acknowledgement by Student</w:t>
      </w:r>
    </w:p>
    <w:p w:rsidR="00417109" w:rsidRDefault="00417109" w:rsidP="00417109">
      <w:pPr>
        <w:jc w:val="both"/>
        <w:rPr>
          <w:rFonts w:ascii="Arial" w:hAnsi="Arial" w:cs="Arial"/>
          <w:sz w:val="20"/>
          <w:szCs w:val="20"/>
        </w:rPr>
      </w:pPr>
    </w:p>
    <w:p w:rsidR="009D5D50" w:rsidRDefault="009041C2" w:rsidP="00417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 t</w:t>
      </w:r>
      <w:r w:rsidR="009D5D50">
        <w:rPr>
          <w:rFonts w:ascii="Arial" w:hAnsi="Arial" w:cs="Arial"/>
          <w:sz w:val="20"/>
          <w:szCs w:val="20"/>
        </w:rPr>
        <w:t xml:space="preserve">his </w:t>
      </w:r>
      <w:r w:rsidR="00417109">
        <w:rPr>
          <w:rFonts w:ascii="Arial" w:hAnsi="Arial" w:cs="Arial"/>
          <w:sz w:val="20"/>
          <w:szCs w:val="20"/>
        </w:rPr>
        <w:t xml:space="preserve">notification was read out and explained to </w:t>
      </w:r>
      <w:r w:rsidR="00BF453B">
        <w:rPr>
          <w:rFonts w:ascii="Arial" w:hAnsi="Arial" w:cs="Arial"/>
          <w:sz w:val="20"/>
          <w:szCs w:val="20"/>
        </w:rPr>
        <w:t>me</w:t>
      </w:r>
      <w:r w:rsidR="009D5D50">
        <w:rPr>
          <w:rFonts w:ascii="Arial" w:hAnsi="Arial" w:cs="Arial"/>
          <w:sz w:val="20"/>
          <w:szCs w:val="20"/>
        </w:rPr>
        <w:t xml:space="preserve"> </w:t>
      </w:r>
      <w:r w:rsidR="00BF453B">
        <w:rPr>
          <w:rFonts w:ascii="Arial" w:hAnsi="Arial" w:cs="Arial"/>
          <w:sz w:val="20"/>
          <w:szCs w:val="20"/>
        </w:rPr>
        <w:t xml:space="preserve">and that I </w:t>
      </w:r>
      <w:r w:rsidR="009D5D50">
        <w:rPr>
          <w:rFonts w:ascii="Arial" w:hAnsi="Arial" w:cs="Arial"/>
          <w:sz w:val="20"/>
          <w:szCs w:val="20"/>
        </w:rPr>
        <w:t>have been provided a copy of this document.</w:t>
      </w:r>
      <w:r w:rsidR="0012338A">
        <w:rPr>
          <w:rFonts w:ascii="Arial" w:hAnsi="Arial" w:cs="Arial"/>
          <w:sz w:val="20"/>
          <w:szCs w:val="20"/>
        </w:rPr>
        <w:t xml:space="preserve"> </w:t>
      </w:r>
    </w:p>
    <w:p w:rsidR="008C25FB" w:rsidRDefault="008C25F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268"/>
        <w:gridCol w:w="3828"/>
        <w:gridCol w:w="4394"/>
      </w:tblGrid>
      <w:tr w:rsidR="004D7875" w:rsidTr="004D7875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875" w:rsidRDefault="004D7875" w:rsidP="008C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D7875" w:rsidRDefault="004D7875" w:rsidP="004D78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4394" w:type="dxa"/>
          </w:tcPr>
          <w:p w:rsidR="004D7875" w:rsidRDefault="004D7875" w:rsidP="004D78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 / Guardian </w:t>
            </w:r>
            <w:r w:rsidR="00E32C5F">
              <w:rPr>
                <w:rFonts w:ascii="Arial" w:hAnsi="Arial" w:cs="Arial"/>
                <w:b/>
                <w:sz w:val="20"/>
                <w:szCs w:val="20"/>
              </w:rPr>
              <w:t>(**)</w:t>
            </w:r>
          </w:p>
        </w:tc>
      </w:tr>
      <w:tr w:rsidR="008C25FB" w:rsidTr="004D787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25FB" w:rsidRDefault="004D7875" w:rsidP="008C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828" w:type="dxa"/>
          </w:tcPr>
          <w:p w:rsidR="00A23C40" w:rsidRPr="00E87FA4" w:rsidRDefault="00A23C40" w:rsidP="00442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8C25FB" w:rsidRPr="00E87FA4" w:rsidRDefault="008C25FB" w:rsidP="008C2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5FB" w:rsidTr="004D787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Default="004D7875" w:rsidP="004D78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828" w:type="dxa"/>
          </w:tcPr>
          <w:p w:rsidR="008C25FB" w:rsidRPr="00E87FA4" w:rsidRDefault="008C25FB" w:rsidP="008C2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7875" w:rsidRPr="00E87FA4" w:rsidRDefault="004D7875" w:rsidP="008C2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8C25FB" w:rsidRPr="00E87FA4" w:rsidRDefault="008C25FB" w:rsidP="008C2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11" w:rsidTr="004D787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5711" w:rsidRDefault="004D7875" w:rsidP="004A5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3828" w:type="dxa"/>
          </w:tcPr>
          <w:p w:rsidR="004D7875" w:rsidRPr="00E87FA4" w:rsidRDefault="004D7875" w:rsidP="00E3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4A5711" w:rsidRPr="00E87FA4" w:rsidRDefault="004A5711" w:rsidP="00525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875" w:rsidTr="004D7875">
        <w:tc>
          <w:tcPr>
            <w:tcW w:w="2268" w:type="dxa"/>
            <w:tcBorders>
              <w:top w:val="single" w:sz="4" w:space="0" w:color="auto"/>
            </w:tcBorders>
          </w:tcPr>
          <w:p w:rsidR="004D7875" w:rsidRDefault="004D7875" w:rsidP="004A5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28" w:type="dxa"/>
          </w:tcPr>
          <w:p w:rsidR="004D7875" w:rsidRPr="00E87FA4" w:rsidRDefault="004D7875" w:rsidP="00525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7875" w:rsidRPr="00E87FA4" w:rsidRDefault="004D7875" w:rsidP="00525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4D7875" w:rsidRPr="00E87FA4" w:rsidRDefault="004D7875" w:rsidP="00525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109" w:rsidRDefault="00417109" w:rsidP="00417109">
      <w:pPr>
        <w:rPr>
          <w:rFonts w:ascii="Arial" w:hAnsi="Arial" w:cs="Arial"/>
          <w:b/>
          <w:sz w:val="20"/>
          <w:szCs w:val="20"/>
        </w:rPr>
      </w:pPr>
    </w:p>
    <w:p w:rsidR="00417109" w:rsidRDefault="00417109" w:rsidP="00417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 </w:t>
      </w:r>
      <w:proofErr w:type="gramStart"/>
      <w:r w:rsidR="0012338A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417109">
        <w:rPr>
          <w:rFonts w:ascii="Arial" w:hAnsi="Arial" w:cs="Arial"/>
          <w:sz w:val="20"/>
          <w:szCs w:val="20"/>
        </w:rPr>
        <w:t xml:space="preserve">The original of the signed form is to be securely filed by the </w:t>
      </w:r>
      <w:r w:rsidR="00E32C5F">
        <w:rPr>
          <w:rFonts w:ascii="Arial" w:hAnsi="Arial" w:cs="Arial"/>
          <w:sz w:val="20"/>
          <w:szCs w:val="20"/>
        </w:rPr>
        <w:t xml:space="preserve">Institute </w:t>
      </w:r>
      <w:r w:rsidRPr="00417109">
        <w:rPr>
          <w:rFonts w:ascii="Arial" w:hAnsi="Arial" w:cs="Arial"/>
          <w:sz w:val="20"/>
          <w:szCs w:val="20"/>
        </w:rPr>
        <w:t>and a copy forwarded to the s</w:t>
      </w:r>
      <w:r w:rsidR="009041C2">
        <w:rPr>
          <w:rFonts w:ascii="Arial" w:hAnsi="Arial" w:cs="Arial"/>
          <w:sz w:val="20"/>
          <w:szCs w:val="20"/>
        </w:rPr>
        <w:t>tudent.</w:t>
      </w:r>
      <w:r w:rsidR="0012338A" w:rsidRPr="0012338A">
        <w:rPr>
          <w:rFonts w:ascii="Arial" w:hAnsi="Arial" w:cs="Arial"/>
          <w:sz w:val="20"/>
          <w:szCs w:val="20"/>
        </w:rPr>
        <w:t xml:space="preserve"> </w:t>
      </w:r>
      <w:r w:rsidR="0012338A">
        <w:rPr>
          <w:rFonts w:ascii="Arial" w:hAnsi="Arial" w:cs="Arial"/>
          <w:sz w:val="20"/>
          <w:szCs w:val="20"/>
        </w:rPr>
        <w:t>Unauthorised copying/dissemination of this document is prohibited.</w:t>
      </w:r>
    </w:p>
    <w:p w:rsidR="00417109" w:rsidRDefault="0012338A" w:rsidP="00417109">
      <w:pPr>
        <w:rPr>
          <w:rFonts w:ascii="Arial" w:hAnsi="Arial" w:cs="Arial"/>
          <w:sz w:val="20"/>
          <w:szCs w:val="20"/>
        </w:rPr>
      </w:pPr>
      <w:r w:rsidRPr="0012338A">
        <w:rPr>
          <w:rFonts w:ascii="Arial" w:hAnsi="Arial" w:cs="Arial"/>
          <w:b/>
          <w:sz w:val="20"/>
          <w:szCs w:val="20"/>
        </w:rPr>
        <w:t xml:space="preserve">Note </w:t>
      </w:r>
      <w:r w:rsidR="00417109" w:rsidRPr="0012338A">
        <w:rPr>
          <w:rFonts w:ascii="Arial" w:hAnsi="Arial" w:cs="Arial"/>
          <w:b/>
          <w:sz w:val="20"/>
          <w:szCs w:val="20"/>
        </w:rPr>
        <w:t>(*</w:t>
      </w:r>
      <w:r w:rsidR="00E32C5F">
        <w:rPr>
          <w:rFonts w:ascii="Arial" w:hAnsi="Arial" w:cs="Arial"/>
          <w:b/>
          <w:sz w:val="20"/>
          <w:szCs w:val="20"/>
        </w:rPr>
        <w:t>*</w:t>
      </w:r>
      <w:r w:rsidR="00417109" w:rsidRPr="0012338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  <w:r w:rsidR="00E32C5F">
        <w:rPr>
          <w:rFonts w:ascii="Arial" w:hAnsi="Arial" w:cs="Arial"/>
          <w:sz w:val="20"/>
          <w:szCs w:val="20"/>
        </w:rPr>
        <w:t>The signature</w:t>
      </w:r>
      <w:r w:rsidR="004D7875">
        <w:rPr>
          <w:rFonts w:ascii="Arial" w:hAnsi="Arial" w:cs="Arial"/>
          <w:sz w:val="20"/>
          <w:szCs w:val="20"/>
        </w:rPr>
        <w:t xml:space="preserve"> of </w:t>
      </w:r>
      <w:r w:rsidR="00E32C5F">
        <w:rPr>
          <w:rFonts w:ascii="Arial" w:hAnsi="Arial" w:cs="Arial"/>
          <w:sz w:val="20"/>
          <w:szCs w:val="20"/>
        </w:rPr>
        <w:t xml:space="preserve">the </w:t>
      </w:r>
      <w:r w:rsidR="004D7875">
        <w:rPr>
          <w:rFonts w:ascii="Arial" w:hAnsi="Arial" w:cs="Arial"/>
          <w:sz w:val="20"/>
          <w:szCs w:val="20"/>
        </w:rPr>
        <w:t xml:space="preserve">Parent / </w:t>
      </w:r>
      <w:r w:rsidR="00E32C5F">
        <w:rPr>
          <w:rFonts w:ascii="Arial" w:hAnsi="Arial" w:cs="Arial"/>
          <w:sz w:val="20"/>
          <w:szCs w:val="20"/>
        </w:rPr>
        <w:t>Guar</w:t>
      </w:r>
      <w:bookmarkStart w:id="0" w:name="_GoBack"/>
      <w:bookmarkEnd w:id="0"/>
      <w:r w:rsidR="00E32C5F">
        <w:rPr>
          <w:rFonts w:ascii="Arial" w:hAnsi="Arial" w:cs="Arial"/>
          <w:sz w:val="20"/>
          <w:szCs w:val="20"/>
        </w:rPr>
        <w:t xml:space="preserve">dian is </w:t>
      </w:r>
      <w:r w:rsidR="004D7875">
        <w:rPr>
          <w:rFonts w:ascii="Arial" w:hAnsi="Arial" w:cs="Arial"/>
          <w:sz w:val="20"/>
          <w:szCs w:val="20"/>
        </w:rPr>
        <w:t xml:space="preserve">only required in the </w:t>
      </w:r>
      <w:r w:rsidR="00417109" w:rsidRPr="004A5711">
        <w:rPr>
          <w:rFonts w:ascii="Arial" w:hAnsi="Arial" w:cs="Arial"/>
          <w:sz w:val="20"/>
          <w:szCs w:val="20"/>
        </w:rPr>
        <w:t>case of a student under the age of 18 years.</w:t>
      </w:r>
    </w:p>
    <w:sectPr w:rsidR="00417109" w:rsidSect="00DC73C0">
      <w:headerReference w:type="even" r:id="rId8"/>
      <w:headerReference w:type="default" r:id="rId9"/>
      <w:footerReference w:type="default" r:id="rId10"/>
      <w:pgSz w:w="11906" w:h="16838"/>
      <w:pgMar w:top="142" w:right="720" w:bottom="720" w:left="720" w:header="28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8F" w:rsidRDefault="00FD788F">
      <w:r>
        <w:separator/>
      </w:r>
    </w:p>
  </w:endnote>
  <w:endnote w:type="continuationSeparator" w:id="0">
    <w:p w:rsidR="00FD788F" w:rsidRDefault="00FD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56" w:rsidRPr="000769C4" w:rsidRDefault="001D7456" w:rsidP="001D7456">
    <w:pPr>
      <w:pStyle w:val="Header"/>
      <w:pBdr>
        <w:bottom w:val="single" w:sz="12" w:space="1" w:color="auto"/>
      </w:pBdr>
      <w:tabs>
        <w:tab w:val="left" w:pos="6735"/>
      </w:tabs>
      <w:rPr>
        <w:i/>
        <w:sz w:val="2"/>
        <w:szCs w:val="2"/>
      </w:rPr>
    </w:pPr>
  </w:p>
  <w:p w:rsidR="001D7456" w:rsidRPr="000769C4" w:rsidRDefault="001D7456" w:rsidP="001D7456">
    <w:pPr>
      <w:pStyle w:val="Header"/>
      <w:tabs>
        <w:tab w:val="left" w:pos="6735"/>
      </w:tabs>
      <w:rPr>
        <w:i/>
        <w:sz w:val="6"/>
        <w:szCs w:val="6"/>
      </w:rPr>
    </w:pPr>
  </w:p>
  <w:p w:rsidR="007C1902" w:rsidRPr="00326B18" w:rsidRDefault="00261BB0" w:rsidP="00C16F73">
    <w:pPr>
      <w:pStyle w:val="Footer"/>
      <w:rPr>
        <w:rFonts w:ascii="Arial" w:hAnsi="Arial" w:cs="Arial"/>
        <w:b/>
        <w:i/>
        <w:sz w:val="16"/>
        <w:szCs w:val="16"/>
      </w:rPr>
    </w:pPr>
    <w:r w:rsidRPr="00326B18">
      <w:rPr>
        <w:rFonts w:ascii="Arial" w:hAnsi="Arial" w:cs="Arial"/>
        <w:b/>
        <w:i/>
        <w:sz w:val="16"/>
        <w:szCs w:val="16"/>
      </w:rPr>
      <w:fldChar w:fldCharType="begin"/>
    </w:r>
    <w:r w:rsidRPr="00326B18">
      <w:rPr>
        <w:rFonts w:ascii="Arial" w:hAnsi="Arial" w:cs="Arial"/>
        <w:b/>
        <w:i/>
        <w:sz w:val="16"/>
        <w:szCs w:val="16"/>
      </w:rPr>
      <w:instrText xml:space="preserve"> FILENAME   \* MERGEFORMAT </w:instrText>
    </w:r>
    <w:r w:rsidRPr="00326B18">
      <w:rPr>
        <w:rFonts w:ascii="Arial" w:hAnsi="Arial" w:cs="Arial"/>
        <w:b/>
        <w:i/>
        <w:sz w:val="16"/>
        <w:szCs w:val="16"/>
      </w:rPr>
      <w:fldChar w:fldCharType="separate"/>
    </w:r>
    <w:r w:rsidR="00375EA5">
      <w:rPr>
        <w:rFonts w:ascii="Arial" w:hAnsi="Arial" w:cs="Arial"/>
        <w:b/>
        <w:i/>
        <w:noProof/>
        <w:sz w:val="16"/>
        <w:szCs w:val="16"/>
      </w:rPr>
      <w:t>DOC_429_REV A_NOTIFICATION OF SUSPENDED DISMISSAL AND STUDENT SUPPORT_IDB</w:t>
    </w:r>
    <w:r w:rsidRPr="00326B18">
      <w:rPr>
        <w:rFonts w:ascii="Arial" w:hAnsi="Arial" w:cs="Arial"/>
        <w:b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8F" w:rsidRDefault="00FD788F">
      <w:r>
        <w:separator/>
      </w:r>
    </w:p>
  </w:footnote>
  <w:footnote w:type="continuationSeparator" w:id="0">
    <w:p w:rsidR="00FD788F" w:rsidRDefault="00FD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B6" w:rsidRDefault="001D6E4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3E" w:rsidRPr="00896CE1" w:rsidRDefault="007445B7" w:rsidP="007445B7">
    <w:pPr>
      <w:pStyle w:val="Header"/>
    </w:pPr>
    <w:r>
      <w:rPr>
        <w:noProof/>
      </w:rPr>
      <w:drawing>
        <wp:inline distT="0" distB="0" distL="0" distR="0" wp14:anchorId="6D5B775B" wp14:editId="68FED544">
          <wp:extent cx="1320800" cy="5905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CBF"/>
    <w:multiLevelType w:val="hybridMultilevel"/>
    <w:tmpl w:val="EC4808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37397"/>
    <w:multiLevelType w:val="hybridMultilevel"/>
    <w:tmpl w:val="6DD02530"/>
    <w:lvl w:ilvl="0" w:tplc="0809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1226746D"/>
    <w:multiLevelType w:val="hybridMultilevel"/>
    <w:tmpl w:val="D8A4CAE6"/>
    <w:lvl w:ilvl="0" w:tplc="6DB40AE8">
      <w:start w:val="1"/>
      <w:numFmt w:val="decimal"/>
      <w:lvlText w:val="%1."/>
      <w:lvlJc w:val="left"/>
      <w:pPr>
        <w:ind w:left="754" w:hanging="360"/>
      </w:pPr>
      <w:rPr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CEC16CC"/>
    <w:multiLevelType w:val="hybridMultilevel"/>
    <w:tmpl w:val="EF22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56906"/>
    <w:multiLevelType w:val="hybridMultilevel"/>
    <w:tmpl w:val="918AFEAA"/>
    <w:lvl w:ilvl="0" w:tplc="26FCFCD8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1" w:tplc="26FCFC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A53BB"/>
    <w:multiLevelType w:val="hybridMultilevel"/>
    <w:tmpl w:val="E572C96A"/>
    <w:lvl w:ilvl="0" w:tplc="A5902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07CA0"/>
    <w:multiLevelType w:val="hybridMultilevel"/>
    <w:tmpl w:val="8DB84BD4"/>
    <w:lvl w:ilvl="0" w:tplc="26FCFCD8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282E"/>
    <w:multiLevelType w:val="hybridMultilevel"/>
    <w:tmpl w:val="6F0EE516"/>
    <w:lvl w:ilvl="0" w:tplc="F2C62304">
      <w:start w:val="1"/>
      <w:numFmt w:val="bullet"/>
      <w:lvlText w:val="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1088B"/>
    <w:multiLevelType w:val="hybridMultilevel"/>
    <w:tmpl w:val="BD980F94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8F9246A"/>
    <w:multiLevelType w:val="hybridMultilevel"/>
    <w:tmpl w:val="400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8660F"/>
    <w:multiLevelType w:val="multilevel"/>
    <w:tmpl w:val="1E4C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AC5038"/>
    <w:multiLevelType w:val="hybridMultilevel"/>
    <w:tmpl w:val="2FC4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5051F"/>
    <w:multiLevelType w:val="hybridMultilevel"/>
    <w:tmpl w:val="8D94C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C33E1"/>
    <w:multiLevelType w:val="hybridMultilevel"/>
    <w:tmpl w:val="3C7EFDE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71C09"/>
    <w:multiLevelType w:val="hybridMultilevel"/>
    <w:tmpl w:val="53F68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"/>
  <w:displayHorizontalDrawingGridEvery w:val="2"/>
  <w:displayVerticalDrawingGridEvery w:val="2"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NTQ1MzY0NTY3sDRX0lEKTi0uzszPAykwNKoFADOZk2wtAAAA"/>
  </w:docVars>
  <w:rsids>
    <w:rsidRoot w:val="008B56EA"/>
    <w:rsid w:val="00011474"/>
    <w:rsid w:val="00016704"/>
    <w:rsid w:val="0002128F"/>
    <w:rsid w:val="00024D6D"/>
    <w:rsid w:val="000262A5"/>
    <w:rsid w:val="00027DC9"/>
    <w:rsid w:val="00036BAC"/>
    <w:rsid w:val="000456E0"/>
    <w:rsid w:val="00047448"/>
    <w:rsid w:val="00061B23"/>
    <w:rsid w:val="00063D64"/>
    <w:rsid w:val="00073DA8"/>
    <w:rsid w:val="00074687"/>
    <w:rsid w:val="00074EEA"/>
    <w:rsid w:val="000769C4"/>
    <w:rsid w:val="00081961"/>
    <w:rsid w:val="0008215C"/>
    <w:rsid w:val="00083AC0"/>
    <w:rsid w:val="00096FB7"/>
    <w:rsid w:val="0009798E"/>
    <w:rsid w:val="000A16EE"/>
    <w:rsid w:val="000B1E32"/>
    <w:rsid w:val="000C3421"/>
    <w:rsid w:val="000C4D98"/>
    <w:rsid w:val="000C6503"/>
    <w:rsid w:val="000C6DCE"/>
    <w:rsid w:val="000C76F9"/>
    <w:rsid w:val="000D18D4"/>
    <w:rsid w:val="000D6CB1"/>
    <w:rsid w:val="000D6D71"/>
    <w:rsid w:val="000E2CC1"/>
    <w:rsid w:val="000E5176"/>
    <w:rsid w:val="000E6866"/>
    <w:rsid w:val="000E6A9D"/>
    <w:rsid w:val="000F1638"/>
    <w:rsid w:val="000F2DEA"/>
    <w:rsid w:val="000F654F"/>
    <w:rsid w:val="000F7741"/>
    <w:rsid w:val="000F7AF8"/>
    <w:rsid w:val="00101E4C"/>
    <w:rsid w:val="00104114"/>
    <w:rsid w:val="0010525D"/>
    <w:rsid w:val="00115DFC"/>
    <w:rsid w:val="00116E60"/>
    <w:rsid w:val="00121012"/>
    <w:rsid w:val="0012338A"/>
    <w:rsid w:val="00127140"/>
    <w:rsid w:val="00127E14"/>
    <w:rsid w:val="0013364F"/>
    <w:rsid w:val="001448C4"/>
    <w:rsid w:val="00151C2B"/>
    <w:rsid w:val="00152519"/>
    <w:rsid w:val="00165015"/>
    <w:rsid w:val="00170E8C"/>
    <w:rsid w:val="00172D34"/>
    <w:rsid w:val="00176C95"/>
    <w:rsid w:val="00190FAC"/>
    <w:rsid w:val="001911A0"/>
    <w:rsid w:val="0019364A"/>
    <w:rsid w:val="00194669"/>
    <w:rsid w:val="00196765"/>
    <w:rsid w:val="001A0B8C"/>
    <w:rsid w:val="001A5746"/>
    <w:rsid w:val="001A7D0B"/>
    <w:rsid w:val="001B34F0"/>
    <w:rsid w:val="001C771E"/>
    <w:rsid w:val="001D039B"/>
    <w:rsid w:val="001D4464"/>
    <w:rsid w:val="001D51BA"/>
    <w:rsid w:val="001D6E46"/>
    <w:rsid w:val="001D6F40"/>
    <w:rsid w:val="001D7456"/>
    <w:rsid w:val="001E0677"/>
    <w:rsid w:val="001F419A"/>
    <w:rsid w:val="001F5325"/>
    <w:rsid w:val="00200D70"/>
    <w:rsid w:val="00206AFA"/>
    <w:rsid w:val="0021183E"/>
    <w:rsid w:val="002130FB"/>
    <w:rsid w:val="00217083"/>
    <w:rsid w:val="00217956"/>
    <w:rsid w:val="00217ED1"/>
    <w:rsid w:val="002222A5"/>
    <w:rsid w:val="002317C7"/>
    <w:rsid w:val="00231F06"/>
    <w:rsid w:val="00231F88"/>
    <w:rsid w:val="00234531"/>
    <w:rsid w:val="00235C6D"/>
    <w:rsid w:val="00251CE5"/>
    <w:rsid w:val="00261BB0"/>
    <w:rsid w:val="002631D7"/>
    <w:rsid w:val="00264116"/>
    <w:rsid w:val="00266AB0"/>
    <w:rsid w:val="00281F0A"/>
    <w:rsid w:val="00282EB7"/>
    <w:rsid w:val="00285031"/>
    <w:rsid w:val="002870B9"/>
    <w:rsid w:val="0028717A"/>
    <w:rsid w:val="00296AE9"/>
    <w:rsid w:val="0029772C"/>
    <w:rsid w:val="002A714C"/>
    <w:rsid w:val="002A74DD"/>
    <w:rsid w:val="002B644C"/>
    <w:rsid w:val="002B790E"/>
    <w:rsid w:val="002D1795"/>
    <w:rsid w:val="002D27BE"/>
    <w:rsid w:val="002D27D8"/>
    <w:rsid w:val="002E0CE8"/>
    <w:rsid w:val="002E3255"/>
    <w:rsid w:val="002E6C23"/>
    <w:rsid w:val="002F0886"/>
    <w:rsid w:val="002F42BE"/>
    <w:rsid w:val="002F70EB"/>
    <w:rsid w:val="0030130B"/>
    <w:rsid w:val="00303D1A"/>
    <w:rsid w:val="00305214"/>
    <w:rsid w:val="0030522C"/>
    <w:rsid w:val="0031517D"/>
    <w:rsid w:val="00315540"/>
    <w:rsid w:val="00322B5D"/>
    <w:rsid w:val="00325BBD"/>
    <w:rsid w:val="00326B18"/>
    <w:rsid w:val="00330F16"/>
    <w:rsid w:val="003347D7"/>
    <w:rsid w:val="003424EA"/>
    <w:rsid w:val="003518A4"/>
    <w:rsid w:val="00353B3D"/>
    <w:rsid w:val="00357369"/>
    <w:rsid w:val="00363D59"/>
    <w:rsid w:val="00366885"/>
    <w:rsid w:val="0036710B"/>
    <w:rsid w:val="00370CFA"/>
    <w:rsid w:val="00375EA5"/>
    <w:rsid w:val="00384FB9"/>
    <w:rsid w:val="003876EB"/>
    <w:rsid w:val="003A4240"/>
    <w:rsid w:val="003A44CC"/>
    <w:rsid w:val="003A4B0D"/>
    <w:rsid w:val="003A6DE5"/>
    <w:rsid w:val="003B3356"/>
    <w:rsid w:val="003C76F7"/>
    <w:rsid w:val="003E6B9E"/>
    <w:rsid w:val="003F2B87"/>
    <w:rsid w:val="003F4DDF"/>
    <w:rsid w:val="003F7382"/>
    <w:rsid w:val="0040017F"/>
    <w:rsid w:val="004028E8"/>
    <w:rsid w:val="00405A07"/>
    <w:rsid w:val="00406798"/>
    <w:rsid w:val="0040761C"/>
    <w:rsid w:val="004100B9"/>
    <w:rsid w:val="004102ED"/>
    <w:rsid w:val="00412A68"/>
    <w:rsid w:val="00413C6C"/>
    <w:rsid w:val="00413F11"/>
    <w:rsid w:val="00417109"/>
    <w:rsid w:val="00417132"/>
    <w:rsid w:val="00421C79"/>
    <w:rsid w:val="00425377"/>
    <w:rsid w:val="004261B1"/>
    <w:rsid w:val="00430959"/>
    <w:rsid w:val="004320E4"/>
    <w:rsid w:val="00433326"/>
    <w:rsid w:val="00437BD2"/>
    <w:rsid w:val="00442E3C"/>
    <w:rsid w:val="0044760E"/>
    <w:rsid w:val="00451BDC"/>
    <w:rsid w:val="00452092"/>
    <w:rsid w:val="0045335A"/>
    <w:rsid w:val="00455AE3"/>
    <w:rsid w:val="00457712"/>
    <w:rsid w:val="00457B70"/>
    <w:rsid w:val="00463049"/>
    <w:rsid w:val="00465749"/>
    <w:rsid w:val="0047598E"/>
    <w:rsid w:val="00482484"/>
    <w:rsid w:val="00493D36"/>
    <w:rsid w:val="00497CDE"/>
    <w:rsid w:val="004A25FD"/>
    <w:rsid w:val="004A5711"/>
    <w:rsid w:val="004B0C0E"/>
    <w:rsid w:val="004C3000"/>
    <w:rsid w:val="004C70CE"/>
    <w:rsid w:val="004C77E4"/>
    <w:rsid w:val="004D062A"/>
    <w:rsid w:val="004D7875"/>
    <w:rsid w:val="004D7D13"/>
    <w:rsid w:val="004E2338"/>
    <w:rsid w:val="004E56BB"/>
    <w:rsid w:val="004E7BD6"/>
    <w:rsid w:val="00501290"/>
    <w:rsid w:val="00510D3C"/>
    <w:rsid w:val="00515B85"/>
    <w:rsid w:val="00517A20"/>
    <w:rsid w:val="00521B7C"/>
    <w:rsid w:val="00524616"/>
    <w:rsid w:val="005305C5"/>
    <w:rsid w:val="00530B5F"/>
    <w:rsid w:val="00532889"/>
    <w:rsid w:val="00534B7D"/>
    <w:rsid w:val="005360D6"/>
    <w:rsid w:val="0053784D"/>
    <w:rsid w:val="00556DAD"/>
    <w:rsid w:val="0056060D"/>
    <w:rsid w:val="00560640"/>
    <w:rsid w:val="00566006"/>
    <w:rsid w:val="00573434"/>
    <w:rsid w:val="00575509"/>
    <w:rsid w:val="005832A2"/>
    <w:rsid w:val="00584DBA"/>
    <w:rsid w:val="0058533B"/>
    <w:rsid w:val="0059038A"/>
    <w:rsid w:val="00593D49"/>
    <w:rsid w:val="005A06AB"/>
    <w:rsid w:val="005A478F"/>
    <w:rsid w:val="005A6A99"/>
    <w:rsid w:val="005B0369"/>
    <w:rsid w:val="005B427B"/>
    <w:rsid w:val="005C2C4E"/>
    <w:rsid w:val="005C3459"/>
    <w:rsid w:val="005C7BD8"/>
    <w:rsid w:val="005D0C55"/>
    <w:rsid w:val="005D2A27"/>
    <w:rsid w:val="005D31AB"/>
    <w:rsid w:val="005D3217"/>
    <w:rsid w:val="005D4039"/>
    <w:rsid w:val="005E3A30"/>
    <w:rsid w:val="005F26F0"/>
    <w:rsid w:val="005F4CA8"/>
    <w:rsid w:val="005F6416"/>
    <w:rsid w:val="00602830"/>
    <w:rsid w:val="00605FEC"/>
    <w:rsid w:val="00615E0B"/>
    <w:rsid w:val="006206EB"/>
    <w:rsid w:val="006211F2"/>
    <w:rsid w:val="00626221"/>
    <w:rsid w:val="0063355F"/>
    <w:rsid w:val="006358F4"/>
    <w:rsid w:val="00636BFF"/>
    <w:rsid w:val="00644006"/>
    <w:rsid w:val="00644D07"/>
    <w:rsid w:val="00647F71"/>
    <w:rsid w:val="006513C1"/>
    <w:rsid w:val="00651E06"/>
    <w:rsid w:val="00652FCA"/>
    <w:rsid w:val="00653792"/>
    <w:rsid w:val="006545AF"/>
    <w:rsid w:val="00660CBE"/>
    <w:rsid w:val="00664482"/>
    <w:rsid w:val="00665F08"/>
    <w:rsid w:val="00667D54"/>
    <w:rsid w:val="00672CFB"/>
    <w:rsid w:val="00673486"/>
    <w:rsid w:val="00684ED8"/>
    <w:rsid w:val="00690916"/>
    <w:rsid w:val="00691E99"/>
    <w:rsid w:val="006930BB"/>
    <w:rsid w:val="006966C3"/>
    <w:rsid w:val="006A1F78"/>
    <w:rsid w:val="006A3C2F"/>
    <w:rsid w:val="006A7B29"/>
    <w:rsid w:val="006B365B"/>
    <w:rsid w:val="006C1F30"/>
    <w:rsid w:val="006C6E94"/>
    <w:rsid w:val="006C759F"/>
    <w:rsid w:val="006D11EF"/>
    <w:rsid w:val="006D286B"/>
    <w:rsid w:val="006D6D47"/>
    <w:rsid w:val="006E0B8F"/>
    <w:rsid w:val="006E144D"/>
    <w:rsid w:val="006E249A"/>
    <w:rsid w:val="006E30A9"/>
    <w:rsid w:val="006E36BC"/>
    <w:rsid w:val="006F32B3"/>
    <w:rsid w:val="006F38A0"/>
    <w:rsid w:val="00701D48"/>
    <w:rsid w:val="007044DD"/>
    <w:rsid w:val="007117EF"/>
    <w:rsid w:val="00712A41"/>
    <w:rsid w:val="0072073A"/>
    <w:rsid w:val="00724841"/>
    <w:rsid w:val="00724E33"/>
    <w:rsid w:val="00727C4F"/>
    <w:rsid w:val="00730527"/>
    <w:rsid w:val="00732C3C"/>
    <w:rsid w:val="0073445C"/>
    <w:rsid w:val="00740639"/>
    <w:rsid w:val="007418D0"/>
    <w:rsid w:val="00742D34"/>
    <w:rsid w:val="007445B7"/>
    <w:rsid w:val="00746BBC"/>
    <w:rsid w:val="007470A0"/>
    <w:rsid w:val="0075320C"/>
    <w:rsid w:val="00755A87"/>
    <w:rsid w:val="00760A68"/>
    <w:rsid w:val="0076415B"/>
    <w:rsid w:val="00767AC2"/>
    <w:rsid w:val="00770344"/>
    <w:rsid w:val="0077225A"/>
    <w:rsid w:val="0078200A"/>
    <w:rsid w:val="00791FEC"/>
    <w:rsid w:val="00794971"/>
    <w:rsid w:val="007A2BFC"/>
    <w:rsid w:val="007A507A"/>
    <w:rsid w:val="007B589A"/>
    <w:rsid w:val="007B5AC0"/>
    <w:rsid w:val="007C13C9"/>
    <w:rsid w:val="007C1902"/>
    <w:rsid w:val="007C1C52"/>
    <w:rsid w:val="007C287A"/>
    <w:rsid w:val="007C7738"/>
    <w:rsid w:val="007D02CD"/>
    <w:rsid w:val="007D2C8B"/>
    <w:rsid w:val="007D2DD3"/>
    <w:rsid w:val="007D61BC"/>
    <w:rsid w:val="007D7A78"/>
    <w:rsid w:val="007E4489"/>
    <w:rsid w:val="007F21C6"/>
    <w:rsid w:val="007F2F75"/>
    <w:rsid w:val="008002FF"/>
    <w:rsid w:val="0080109C"/>
    <w:rsid w:val="00806F0B"/>
    <w:rsid w:val="0080713E"/>
    <w:rsid w:val="00810E9B"/>
    <w:rsid w:val="0081658A"/>
    <w:rsid w:val="00820642"/>
    <w:rsid w:val="00833E1D"/>
    <w:rsid w:val="00844898"/>
    <w:rsid w:val="0085130F"/>
    <w:rsid w:val="008529CF"/>
    <w:rsid w:val="00855E47"/>
    <w:rsid w:val="0086114D"/>
    <w:rsid w:val="008611A0"/>
    <w:rsid w:val="00862D8E"/>
    <w:rsid w:val="00863812"/>
    <w:rsid w:val="00864EFB"/>
    <w:rsid w:val="00867712"/>
    <w:rsid w:val="00867C3A"/>
    <w:rsid w:val="00875FA3"/>
    <w:rsid w:val="008808B7"/>
    <w:rsid w:val="00884BF0"/>
    <w:rsid w:val="00892746"/>
    <w:rsid w:val="00896CE1"/>
    <w:rsid w:val="008A127E"/>
    <w:rsid w:val="008A313C"/>
    <w:rsid w:val="008A4592"/>
    <w:rsid w:val="008A4A6F"/>
    <w:rsid w:val="008A797B"/>
    <w:rsid w:val="008B0299"/>
    <w:rsid w:val="008B5325"/>
    <w:rsid w:val="008B56EA"/>
    <w:rsid w:val="008B791C"/>
    <w:rsid w:val="008C06D9"/>
    <w:rsid w:val="008C0BEC"/>
    <w:rsid w:val="008C0F59"/>
    <w:rsid w:val="008C23BD"/>
    <w:rsid w:val="008C25FB"/>
    <w:rsid w:val="008C677A"/>
    <w:rsid w:val="008D0F39"/>
    <w:rsid w:val="008D4595"/>
    <w:rsid w:val="008D5901"/>
    <w:rsid w:val="008D5B5F"/>
    <w:rsid w:val="008D7F5E"/>
    <w:rsid w:val="008E070B"/>
    <w:rsid w:val="008E08BB"/>
    <w:rsid w:val="008F21EF"/>
    <w:rsid w:val="008F4BE0"/>
    <w:rsid w:val="00903049"/>
    <w:rsid w:val="009041C2"/>
    <w:rsid w:val="009131E9"/>
    <w:rsid w:val="00915023"/>
    <w:rsid w:val="009228DA"/>
    <w:rsid w:val="0092328B"/>
    <w:rsid w:val="009261A0"/>
    <w:rsid w:val="0093568A"/>
    <w:rsid w:val="009358D6"/>
    <w:rsid w:val="00947102"/>
    <w:rsid w:val="009507BB"/>
    <w:rsid w:val="00950E60"/>
    <w:rsid w:val="00961930"/>
    <w:rsid w:val="00962940"/>
    <w:rsid w:val="00962B2D"/>
    <w:rsid w:val="0096329B"/>
    <w:rsid w:val="0096356D"/>
    <w:rsid w:val="009647C8"/>
    <w:rsid w:val="00965032"/>
    <w:rsid w:val="00971544"/>
    <w:rsid w:val="009737BA"/>
    <w:rsid w:val="00974B03"/>
    <w:rsid w:val="00994BDE"/>
    <w:rsid w:val="00995792"/>
    <w:rsid w:val="009A03DB"/>
    <w:rsid w:val="009A251E"/>
    <w:rsid w:val="009C0C05"/>
    <w:rsid w:val="009C599D"/>
    <w:rsid w:val="009C5BC1"/>
    <w:rsid w:val="009D0110"/>
    <w:rsid w:val="009D2213"/>
    <w:rsid w:val="009D5D50"/>
    <w:rsid w:val="009D724E"/>
    <w:rsid w:val="009D7C33"/>
    <w:rsid w:val="009E0D59"/>
    <w:rsid w:val="009E0FCB"/>
    <w:rsid w:val="009E11BF"/>
    <w:rsid w:val="009E67D6"/>
    <w:rsid w:val="009F0EC9"/>
    <w:rsid w:val="009F2B88"/>
    <w:rsid w:val="009F4A50"/>
    <w:rsid w:val="009F69D6"/>
    <w:rsid w:val="00A025F1"/>
    <w:rsid w:val="00A17237"/>
    <w:rsid w:val="00A22E70"/>
    <w:rsid w:val="00A23C40"/>
    <w:rsid w:val="00A24960"/>
    <w:rsid w:val="00A278C2"/>
    <w:rsid w:val="00A27D8A"/>
    <w:rsid w:val="00A300BB"/>
    <w:rsid w:val="00A3538D"/>
    <w:rsid w:val="00A426B2"/>
    <w:rsid w:val="00A5323D"/>
    <w:rsid w:val="00A55891"/>
    <w:rsid w:val="00A56B4B"/>
    <w:rsid w:val="00A6020E"/>
    <w:rsid w:val="00A62EB9"/>
    <w:rsid w:val="00A62F9F"/>
    <w:rsid w:val="00A67993"/>
    <w:rsid w:val="00A7044B"/>
    <w:rsid w:val="00A75988"/>
    <w:rsid w:val="00A77A49"/>
    <w:rsid w:val="00A8490D"/>
    <w:rsid w:val="00A91F8F"/>
    <w:rsid w:val="00A97D62"/>
    <w:rsid w:val="00AA00F6"/>
    <w:rsid w:val="00AA673D"/>
    <w:rsid w:val="00AA71EC"/>
    <w:rsid w:val="00AA7DCA"/>
    <w:rsid w:val="00AB04FD"/>
    <w:rsid w:val="00AB4CFB"/>
    <w:rsid w:val="00AB67AF"/>
    <w:rsid w:val="00AB6A25"/>
    <w:rsid w:val="00AD05AD"/>
    <w:rsid w:val="00AD4520"/>
    <w:rsid w:val="00AE2600"/>
    <w:rsid w:val="00AE29B9"/>
    <w:rsid w:val="00AF0A1F"/>
    <w:rsid w:val="00AF5067"/>
    <w:rsid w:val="00B02227"/>
    <w:rsid w:val="00B02EC0"/>
    <w:rsid w:val="00B04129"/>
    <w:rsid w:val="00B04D81"/>
    <w:rsid w:val="00B0574E"/>
    <w:rsid w:val="00B05AE2"/>
    <w:rsid w:val="00B06C24"/>
    <w:rsid w:val="00B072DC"/>
    <w:rsid w:val="00B07B38"/>
    <w:rsid w:val="00B1163D"/>
    <w:rsid w:val="00B225CD"/>
    <w:rsid w:val="00B32952"/>
    <w:rsid w:val="00B338F9"/>
    <w:rsid w:val="00B52F1C"/>
    <w:rsid w:val="00B678E3"/>
    <w:rsid w:val="00B67F01"/>
    <w:rsid w:val="00B71885"/>
    <w:rsid w:val="00B97710"/>
    <w:rsid w:val="00BA485B"/>
    <w:rsid w:val="00BA7963"/>
    <w:rsid w:val="00BA7E17"/>
    <w:rsid w:val="00BB7A02"/>
    <w:rsid w:val="00BC1A6C"/>
    <w:rsid w:val="00BC2293"/>
    <w:rsid w:val="00BC3A03"/>
    <w:rsid w:val="00BC4939"/>
    <w:rsid w:val="00BC538C"/>
    <w:rsid w:val="00BD1F6F"/>
    <w:rsid w:val="00BD44D4"/>
    <w:rsid w:val="00BD665E"/>
    <w:rsid w:val="00BE3142"/>
    <w:rsid w:val="00BE345A"/>
    <w:rsid w:val="00BE71E5"/>
    <w:rsid w:val="00BF03C4"/>
    <w:rsid w:val="00BF453B"/>
    <w:rsid w:val="00C01454"/>
    <w:rsid w:val="00C02555"/>
    <w:rsid w:val="00C0409D"/>
    <w:rsid w:val="00C0440B"/>
    <w:rsid w:val="00C06967"/>
    <w:rsid w:val="00C069C0"/>
    <w:rsid w:val="00C06A3E"/>
    <w:rsid w:val="00C1028A"/>
    <w:rsid w:val="00C10904"/>
    <w:rsid w:val="00C16206"/>
    <w:rsid w:val="00C16F73"/>
    <w:rsid w:val="00C1764F"/>
    <w:rsid w:val="00C20246"/>
    <w:rsid w:val="00C20C68"/>
    <w:rsid w:val="00C24A2F"/>
    <w:rsid w:val="00C40448"/>
    <w:rsid w:val="00C407A9"/>
    <w:rsid w:val="00C52F33"/>
    <w:rsid w:val="00C567E8"/>
    <w:rsid w:val="00C62DDE"/>
    <w:rsid w:val="00C70C6F"/>
    <w:rsid w:val="00C74AD7"/>
    <w:rsid w:val="00C756AC"/>
    <w:rsid w:val="00C82F93"/>
    <w:rsid w:val="00C936D2"/>
    <w:rsid w:val="00C96170"/>
    <w:rsid w:val="00CA4038"/>
    <w:rsid w:val="00CA6376"/>
    <w:rsid w:val="00CB1398"/>
    <w:rsid w:val="00CB40AF"/>
    <w:rsid w:val="00CB5C61"/>
    <w:rsid w:val="00CC0176"/>
    <w:rsid w:val="00CC01D7"/>
    <w:rsid w:val="00CC04F8"/>
    <w:rsid w:val="00CC3DD8"/>
    <w:rsid w:val="00CC53A2"/>
    <w:rsid w:val="00CD1BA3"/>
    <w:rsid w:val="00CD4B99"/>
    <w:rsid w:val="00CD6184"/>
    <w:rsid w:val="00CD67EC"/>
    <w:rsid w:val="00CD7471"/>
    <w:rsid w:val="00CF31A0"/>
    <w:rsid w:val="00D00EA5"/>
    <w:rsid w:val="00D01B8C"/>
    <w:rsid w:val="00D0382A"/>
    <w:rsid w:val="00D03E3F"/>
    <w:rsid w:val="00D07701"/>
    <w:rsid w:val="00D1451D"/>
    <w:rsid w:val="00D152F3"/>
    <w:rsid w:val="00D27489"/>
    <w:rsid w:val="00D32FC1"/>
    <w:rsid w:val="00D34112"/>
    <w:rsid w:val="00D34289"/>
    <w:rsid w:val="00D50478"/>
    <w:rsid w:val="00D52EB6"/>
    <w:rsid w:val="00D52F88"/>
    <w:rsid w:val="00D63E26"/>
    <w:rsid w:val="00D65B05"/>
    <w:rsid w:val="00D679D8"/>
    <w:rsid w:val="00D707BA"/>
    <w:rsid w:val="00D71064"/>
    <w:rsid w:val="00D7363A"/>
    <w:rsid w:val="00D73B21"/>
    <w:rsid w:val="00D75BC7"/>
    <w:rsid w:val="00D75DC5"/>
    <w:rsid w:val="00D8014F"/>
    <w:rsid w:val="00D82308"/>
    <w:rsid w:val="00D858D0"/>
    <w:rsid w:val="00D87BFC"/>
    <w:rsid w:val="00DB4F58"/>
    <w:rsid w:val="00DC066A"/>
    <w:rsid w:val="00DC1883"/>
    <w:rsid w:val="00DC2DCF"/>
    <w:rsid w:val="00DC73C0"/>
    <w:rsid w:val="00DD2809"/>
    <w:rsid w:val="00DD2CBD"/>
    <w:rsid w:val="00DE20B5"/>
    <w:rsid w:val="00DE3FFA"/>
    <w:rsid w:val="00DE4955"/>
    <w:rsid w:val="00DE560A"/>
    <w:rsid w:val="00DE673E"/>
    <w:rsid w:val="00DF0813"/>
    <w:rsid w:val="00DF795F"/>
    <w:rsid w:val="00E05758"/>
    <w:rsid w:val="00E07B75"/>
    <w:rsid w:val="00E14D46"/>
    <w:rsid w:val="00E15F3F"/>
    <w:rsid w:val="00E220D3"/>
    <w:rsid w:val="00E24DAC"/>
    <w:rsid w:val="00E26278"/>
    <w:rsid w:val="00E27ED3"/>
    <w:rsid w:val="00E30717"/>
    <w:rsid w:val="00E3079B"/>
    <w:rsid w:val="00E31984"/>
    <w:rsid w:val="00E32C5F"/>
    <w:rsid w:val="00E42D04"/>
    <w:rsid w:val="00E46035"/>
    <w:rsid w:val="00E52118"/>
    <w:rsid w:val="00E526D7"/>
    <w:rsid w:val="00E703B3"/>
    <w:rsid w:val="00E87FA4"/>
    <w:rsid w:val="00E9326D"/>
    <w:rsid w:val="00E935F6"/>
    <w:rsid w:val="00EA4520"/>
    <w:rsid w:val="00EA4CFC"/>
    <w:rsid w:val="00EA6608"/>
    <w:rsid w:val="00EB004F"/>
    <w:rsid w:val="00EB2919"/>
    <w:rsid w:val="00EB370E"/>
    <w:rsid w:val="00EB415C"/>
    <w:rsid w:val="00EB4CA6"/>
    <w:rsid w:val="00EC2D82"/>
    <w:rsid w:val="00EC3E26"/>
    <w:rsid w:val="00EC4C8D"/>
    <w:rsid w:val="00EC58AB"/>
    <w:rsid w:val="00EE090C"/>
    <w:rsid w:val="00EE34D0"/>
    <w:rsid w:val="00EE6BA8"/>
    <w:rsid w:val="00F07B5F"/>
    <w:rsid w:val="00F203D4"/>
    <w:rsid w:val="00F2689B"/>
    <w:rsid w:val="00F32371"/>
    <w:rsid w:val="00F3520F"/>
    <w:rsid w:val="00F35DD4"/>
    <w:rsid w:val="00F42DDE"/>
    <w:rsid w:val="00F445BF"/>
    <w:rsid w:val="00F460DE"/>
    <w:rsid w:val="00F5012C"/>
    <w:rsid w:val="00F5099D"/>
    <w:rsid w:val="00F54D35"/>
    <w:rsid w:val="00F61324"/>
    <w:rsid w:val="00F62EBA"/>
    <w:rsid w:val="00F65ECD"/>
    <w:rsid w:val="00F66794"/>
    <w:rsid w:val="00F742DE"/>
    <w:rsid w:val="00F85E16"/>
    <w:rsid w:val="00F93A3E"/>
    <w:rsid w:val="00F94B46"/>
    <w:rsid w:val="00F94D1F"/>
    <w:rsid w:val="00FB0678"/>
    <w:rsid w:val="00FB1F3D"/>
    <w:rsid w:val="00FB32EE"/>
    <w:rsid w:val="00FB3707"/>
    <w:rsid w:val="00FC4D2E"/>
    <w:rsid w:val="00FC600E"/>
    <w:rsid w:val="00FC60CD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5:docId w15:val="{3AADB623-C8E7-483A-853A-029E1DE6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1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2C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2C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3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0FB"/>
    <w:pPr>
      <w:ind w:left="720"/>
    </w:pPr>
  </w:style>
  <w:style w:type="character" w:customStyle="1" w:styleId="HeaderChar">
    <w:name w:val="Header Char"/>
    <w:link w:val="Header"/>
    <w:uiPriority w:val="99"/>
    <w:rsid w:val="001D7456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1D7456"/>
    <w:rPr>
      <w:sz w:val="24"/>
      <w:szCs w:val="24"/>
      <w:lang w:val="en-GB" w:eastAsia="en-GB"/>
    </w:rPr>
  </w:style>
  <w:style w:type="character" w:customStyle="1" w:styleId="CharacterStyle2">
    <w:name w:val="Character Style 2"/>
    <w:uiPriority w:val="99"/>
    <w:rsid w:val="0040017F"/>
    <w:rPr>
      <w:rFonts w:ascii="Cambria" w:hAnsi="Cambria" w:cs="Cambria"/>
      <w:sz w:val="22"/>
      <w:szCs w:val="22"/>
    </w:rPr>
  </w:style>
  <w:style w:type="paragraph" w:customStyle="1" w:styleId="Style1">
    <w:name w:val="Style 1"/>
    <w:basedOn w:val="Normal"/>
    <w:uiPriority w:val="99"/>
    <w:rsid w:val="0040017F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E3A3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yf\Local%20Settings\Temporary%20Internet%20Files\OLKCB\BTEC%20REG_FORM%20oct_2005%20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A5A636-288B-40D4-A8A8-EC41B878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BTEC REG_FORM oct_2005 revised</Template>
  <TotalTime>5</TotalTime>
  <Pages>1</Pages>
  <Words>281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rayf</dc:creator>
  <cp:lastModifiedBy>Albert Agius</cp:lastModifiedBy>
  <cp:revision>4</cp:revision>
  <cp:lastPrinted>2022-09-28T15:49:00Z</cp:lastPrinted>
  <dcterms:created xsi:type="dcterms:W3CDTF">2023-03-17T08:20:00Z</dcterms:created>
  <dcterms:modified xsi:type="dcterms:W3CDTF">2023-03-17T11:10:00Z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974303f10a9626b97673c3c71e54ce404e1f2d6bfabf9fc4d1dc879b9e489a65</vt:lpwstr>
  </property>
</Properties>
</file>