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BC" w:rsidRPr="00247592" w:rsidRDefault="00397850" w:rsidP="00B75AC3">
      <w:pPr>
        <w:spacing w:line="360" w:lineRule="auto"/>
        <w:jc w:val="center"/>
        <w:rPr>
          <w:sz w:val="22"/>
          <w:szCs w:val="22"/>
        </w:rPr>
      </w:pPr>
      <w:r>
        <w:rPr>
          <w:rStyle w:val="CharacterStyle2"/>
          <w:rFonts w:ascii="Arial" w:hAnsi="Arial" w:cs="Arial"/>
          <w:noProof/>
        </w:rPr>
        <w:drawing>
          <wp:inline distT="0" distB="0" distL="0" distR="0">
            <wp:extent cx="1969770" cy="921385"/>
            <wp:effectExtent l="0" t="0" r="0" b="0"/>
            <wp:docPr id="1" name="Picture 1" descr="MCAST LOGO N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ST LOGO NEW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C3" w:rsidRPr="00247592" w:rsidRDefault="00B75AC3" w:rsidP="00B75AC3">
      <w:pPr>
        <w:pStyle w:val="Style1"/>
        <w:kinsoku w:val="0"/>
        <w:autoSpaceDE/>
        <w:autoSpaceDN/>
        <w:adjustRightInd/>
        <w:ind w:right="394"/>
        <w:jc w:val="center"/>
        <w:rPr>
          <w:rStyle w:val="CharacterStyle2"/>
          <w:rFonts w:ascii="Arial" w:hAnsi="Arial" w:cs="Arial"/>
          <w:lang w:val="en-GB"/>
        </w:rPr>
      </w:pPr>
    </w:p>
    <w:p w:rsidR="00663C61" w:rsidRPr="00051103" w:rsidRDefault="00663C61" w:rsidP="00663C61">
      <w:pPr>
        <w:pStyle w:val="Style1"/>
        <w:kinsoku w:val="0"/>
        <w:autoSpaceDE/>
        <w:autoSpaceDN/>
        <w:adjustRightInd/>
        <w:ind w:right="-24"/>
        <w:jc w:val="center"/>
        <w:rPr>
          <w:rStyle w:val="CharacterStyle2"/>
          <w:rFonts w:ascii="Arial" w:hAnsi="Arial" w:cs="Arial"/>
          <w:b/>
          <w:sz w:val="20"/>
          <w:szCs w:val="20"/>
          <w:lang w:val="en-GB"/>
        </w:rPr>
      </w:pPr>
      <w:r w:rsidRPr="00051103">
        <w:rPr>
          <w:rStyle w:val="CharacterStyle2"/>
          <w:rFonts w:ascii="Arial" w:hAnsi="Arial" w:cs="Arial"/>
          <w:b/>
          <w:sz w:val="20"/>
          <w:szCs w:val="20"/>
          <w:lang w:val="en-GB"/>
        </w:rPr>
        <w:t xml:space="preserve">SUMMONS </w:t>
      </w:r>
      <w:r w:rsidR="001F626C" w:rsidRPr="00051103">
        <w:rPr>
          <w:rStyle w:val="CharacterStyle2"/>
          <w:rFonts w:ascii="Arial" w:hAnsi="Arial" w:cs="Arial"/>
          <w:b/>
          <w:sz w:val="20"/>
          <w:szCs w:val="20"/>
          <w:lang w:val="en-GB"/>
        </w:rPr>
        <w:t xml:space="preserve">LETTER </w:t>
      </w:r>
      <w:r w:rsidR="00E50B44" w:rsidRPr="00051103">
        <w:rPr>
          <w:rStyle w:val="CharacterStyle2"/>
          <w:rFonts w:ascii="Arial" w:hAnsi="Arial" w:cs="Arial"/>
          <w:b/>
          <w:sz w:val="20"/>
          <w:szCs w:val="20"/>
          <w:lang w:val="en-GB"/>
        </w:rPr>
        <w:t>TO STUDENT TO ATTEND T</w:t>
      </w:r>
      <w:r w:rsidRPr="00051103">
        <w:rPr>
          <w:rStyle w:val="CharacterStyle2"/>
          <w:rFonts w:ascii="Arial" w:hAnsi="Arial" w:cs="Arial"/>
          <w:b/>
          <w:sz w:val="20"/>
          <w:szCs w:val="20"/>
          <w:lang w:val="en-GB"/>
        </w:rPr>
        <w:t>HE INSTITUTE DISCIPLINARY BOARD (IDB) HEARING</w:t>
      </w:r>
    </w:p>
    <w:p w:rsidR="00663C61" w:rsidRPr="00247592" w:rsidRDefault="00663C61" w:rsidP="00B75AC3">
      <w:pPr>
        <w:pStyle w:val="Style1"/>
        <w:kinsoku w:val="0"/>
        <w:autoSpaceDE/>
        <w:autoSpaceDN/>
        <w:adjustRightInd/>
        <w:ind w:right="394"/>
        <w:jc w:val="center"/>
        <w:rPr>
          <w:rStyle w:val="CharacterStyle2"/>
          <w:rFonts w:ascii="Arial" w:hAnsi="Arial" w:cs="Arial"/>
          <w:lang w:val="en-GB"/>
        </w:rPr>
      </w:pPr>
    </w:p>
    <w:p w:rsidR="00663C61" w:rsidRPr="00247592" w:rsidRDefault="00663C61" w:rsidP="00B75AC3">
      <w:pPr>
        <w:pStyle w:val="Style1"/>
        <w:kinsoku w:val="0"/>
        <w:autoSpaceDE/>
        <w:autoSpaceDN/>
        <w:adjustRightInd/>
        <w:ind w:right="394"/>
        <w:jc w:val="center"/>
        <w:rPr>
          <w:rStyle w:val="CharacterStyle2"/>
          <w:rFonts w:ascii="Arial" w:hAnsi="Arial" w:cs="Arial"/>
          <w:lang w:val="en-GB"/>
        </w:rPr>
      </w:pPr>
    </w:p>
    <w:p w:rsidR="00B75AC3" w:rsidRPr="00247592" w:rsidRDefault="00B75AC3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  <w:r w:rsidRPr="00247592">
        <w:rPr>
          <w:rStyle w:val="CharacterStyle2"/>
          <w:rFonts w:ascii="Arial" w:hAnsi="Arial" w:cs="Arial"/>
          <w:lang w:val="en-GB"/>
        </w:rPr>
        <w:t xml:space="preserve">Date: </w:t>
      </w:r>
      <w:sdt>
        <w:sdtPr>
          <w:rPr>
            <w:rStyle w:val="CharacterStyle2"/>
            <w:rFonts w:ascii="Arial" w:hAnsi="Arial" w:cs="Arial"/>
            <w:lang w:val="en-GB"/>
          </w:rPr>
          <w:id w:val="-335698409"/>
          <w:placeholder>
            <w:docPart w:val="FDB5158D85D44B6D9C0A0DFBC1E20451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Content>
          <w:r w:rsidR="00E527F9" w:rsidRPr="00F85938">
            <w:rPr>
              <w:rStyle w:val="PlaceholderText"/>
            </w:rPr>
            <w:t>Click or tap to enter a date.</w:t>
          </w:r>
        </w:sdtContent>
      </w:sdt>
      <w:r w:rsidR="00E527F9">
        <w:rPr>
          <w:rStyle w:val="CharacterStyle2"/>
          <w:rFonts w:ascii="Arial" w:hAnsi="Arial" w:cs="Arial"/>
          <w:lang w:val="en-GB"/>
        </w:rPr>
        <w:t xml:space="preserve"> </w:t>
      </w:r>
    </w:p>
    <w:p w:rsidR="00B75AC3" w:rsidRPr="00247592" w:rsidRDefault="00B75AC3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u w:val="single"/>
          <w:lang w:val="en-GB"/>
        </w:rPr>
      </w:pPr>
    </w:p>
    <w:p w:rsidR="00B75AC3" w:rsidRPr="00247592" w:rsidRDefault="006D28F9" w:rsidP="00F5548D">
      <w:pPr>
        <w:pStyle w:val="Style1"/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i/>
          <w:lang w:val="en-GB"/>
        </w:rPr>
      </w:pPr>
      <w:r w:rsidRPr="00247592">
        <w:rPr>
          <w:rStyle w:val="CharacterStyle2"/>
          <w:rFonts w:ascii="Arial" w:hAnsi="Arial" w:cs="Arial"/>
          <w:i/>
          <w:lang w:val="en-GB"/>
        </w:rPr>
        <w:t>(</w:t>
      </w:r>
      <w:proofErr w:type="gramStart"/>
      <w:r w:rsidRPr="00247592">
        <w:rPr>
          <w:rStyle w:val="CharacterStyle2"/>
          <w:rFonts w:ascii="Arial" w:hAnsi="Arial" w:cs="Arial"/>
          <w:i/>
          <w:lang w:val="en-GB"/>
        </w:rPr>
        <w:t>Note :</w:t>
      </w:r>
      <w:proofErr w:type="gramEnd"/>
      <w:r w:rsidRPr="00247592">
        <w:rPr>
          <w:rStyle w:val="CharacterStyle2"/>
          <w:rFonts w:ascii="Arial" w:hAnsi="Arial" w:cs="Arial"/>
          <w:i/>
          <w:lang w:val="en-GB"/>
        </w:rPr>
        <w:t xml:space="preserve"> </w:t>
      </w:r>
      <w:r w:rsidR="00B75AC3" w:rsidRPr="00247592">
        <w:rPr>
          <w:rStyle w:val="CharacterStyle2"/>
          <w:rFonts w:ascii="Arial" w:hAnsi="Arial" w:cs="Arial"/>
          <w:i/>
          <w:lang w:val="en-GB"/>
        </w:rPr>
        <w:t>The Direc</w:t>
      </w:r>
      <w:r w:rsidR="00247592">
        <w:rPr>
          <w:rStyle w:val="CharacterStyle2"/>
          <w:rFonts w:ascii="Arial" w:hAnsi="Arial" w:cs="Arial"/>
          <w:i/>
          <w:lang w:val="en-GB"/>
        </w:rPr>
        <w:t>tor shall fill in this F</w:t>
      </w:r>
      <w:r w:rsidR="00B75AC3" w:rsidRPr="00247592">
        <w:rPr>
          <w:rStyle w:val="CharacterStyle2"/>
          <w:rFonts w:ascii="Arial" w:hAnsi="Arial" w:cs="Arial"/>
          <w:i/>
          <w:lang w:val="en-GB"/>
        </w:rPr>
        <w:t>orm to notify a student to appear before the Institute Disciplinary Board (IDB). A copy of this form shall be sent to the</w:t>
      </w:r>
      <w:r w:rsidR="00F3519F">
        <w:rPr>
          <w:rStyle w:val="CharacterStyle2"/>
          <w:rFonts w:ascii="Arial" w:hAnsi="Arial" w:cs="Arial"/>
          <w:i/>
          <w:lang w:val="en-GB"/>
        </w:rPr>
        <w:t xml:space="preserve"> student’s</w:t>
      </w:r>
      <w:r w:rsidR="00B75AC3" w:rsidRPr="00247592">
        <w:rPr>
          <w:rStyle w:val="CharacterStyle2"/>
          <w:rFonts w:ascii="Arial" w:hAnsi="Arial" w:cs="Arial"/>
          <w:i/>
          <w:lang w:val="en-GB"/>
        </w:rPr>
        <w:t xml:space="preserve"> parents/guardian</w:t>
      </w:r>
      <w:r w:rsidR="00F3519F">
        <w:rPr>
          <w:rStyle w:val="CharacterStyle2"/>
          <w:rFonts w:ascii="Arial" w:hAnsi="Arial" w:cs="Arial"/>
          <w:i/>
          <w:lang w:val="en-GB"/>
        </w:rPr>
        <w:t>s</w:t>
      </w:r>
      <w:r w:rsidR="00B75AC3" w:rsidRPr="00247592">
        <w:rPr>
          <w:rStyle w:val="CharacterStyle2"/>
          <w:rFonts w:ascii="Arial" w:hAnsi="Arial" w:cs="Arial"/>
          <w:i/>
          <w:lang w:val="en-GB"/>
        </w:rPr>
        <w:t xml:space="preserve"> if the student is under </w:t>
      </w:r>
      <w:r w:rsidR="005F1018">
        <w:rPr>
          <w:rStyle w:val="CharacterStyle2"/>
          <w:rFonts w:ascii="Arial" w:hAnsi="Arial" w:cs="Arial"/>
          <w:i/>
          <w:lang w:val="en-GB"/>
        </w:rPr>
        <w:t>18</w:t>
      </w:r>
      <w:r w:rsidR="007C2669" w:rsidRPr="00247592">
        <w:rPr>
          <w:rStyle w:val="CharacterStyle2"/>
          <w:rFonts w:ascii="Arial" w:hAnsi="Arial" w:cs="Arial"/>
          <w:i/>
          <w:lang w:val="en-GB"/>
        </w:rPr>
        <w:t xml:space="preserve"> </w:t>
      </w:r>
      <w:r w:rsidRPr="00247592">
        <w:rPr>
          <w:rStyle w:val="CharacterStyle2"/>
          <w:rFonts w:ascii="Arial" w:hAnsi="Arial" w:cs="Arial"/>
          <w:i/>
          <w:lang w:val="en-GB"/>
        </w:rPr>
        <w:t>years of age.)</w:t>
      </w:r>
    </w:p>
    <w:p w:rsidR="00B75AC3" w:rsidRPr="00247592" w:rsidRDefault="00B75AC3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i/>
          <w:lang w:val="en-GB"/>
        </w:rPr>
      </w:pPr>
    </w:p>
    <w:tbl>
      <w:tblPr>
        <w:tblW w:w="10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7C2669" w:rsidRPr="00247592" w:rsidTr="00F3519F">
        <w:trPr>
          <w:trHeight w:val="536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669" w:rsidRPr="00247592" w:rsidRDefault="007C2669" w:rsidP="00F3519F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  <w:r w:rsidRPr="00247592">
              <w:rPr>
                <w:rStyle w:val="CharacterStyle2"/>
                <w:rFonts w:ascii="Arial" w:hAnsi="Arial" w:cs="Arial"/>
                <w:b/>
                <w:lang w:val="en-GB"/>
              </w:rPr>
              <w:t xml:space="preserve">Institute </w:t>
            </w:r>
            <w:r w:rsidR="00F5548D" w:rsidRPr="00247592">
              <w:rPr>
                <w:rStyle w:val="CharacterStyle2"/>
                <w:rFonts w:ascii="Arial" w:hAnsi="Arial" w:cs="Arial"/>
                <w:b/>
                <w:lang w:val="en-GB"/>
              </w:rPr>
              <w:t>Name</w:t>
            </w:r>
            <w:r w:rsidRPr="00247592">
              <w:rPr>
                <w:rStyle w:val="CharacterStyle2"/>
                <w:rFonts w:ascii="Arial" w:hAnsi="Arial" w:cs="Arial"/>
                <w:b/>
                <w:lang w:val="en-GB"/>
              </w:rPr>
              <w:t>:</w:t>
            </w:r>
            <w:r w:rsidR="00F3519F">
              <w:rPr>
                <w:rStyle w:val="CharacterStyle2"/>
                <w:rFonts w:ascii="Arial" w:hAnsi="Arial" w:cs="Arial"/>
                <w:b/>
                <w:lang w:val="en-GB"/>
              </w:rPr>
              <w:t xml:space="preserve"> </w:t>
            </w:r>
            <w:r w:rsidR="00F3519F" w:rsidRPr="00F3519F">
              <w:rPr>
                <w:rStyle w:val="CharacterStyle2"/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519F" w:rsidRPr="00F3519F">
              <w:rPr>
                <w:rStyle w:val="CharacterStyle2"/>
                <w:rFonts w:ascii="Arial" w:hAnsi="Arial" w:cs="Arial"/>
                <w:lang w:val="en-GB"/>
              </w:rPr>
              <w:instrText xml:space="preserve"> FORMTEXT </w:instrText>
            </w:r>
            <w:r w:rsidR="00F3519F" w:rsidRPr="00F3519F">
              <w:rPr>
                <w:rStyle w:val="CharacterStyle2"/>
                <w:rFonts w:ascii="Arial" w:hAnsi="Arial" w:cs="Arial"/>
                <w:lang w:val="en-GB"/>
              </w:rPr>
            </w:r>
            <w:r w:rsidR="00F3519F" w:rsidRPr="00F3519F">
              <w:rPr>
                <w:rStyle w:val="CharacterStyle2"/>
                <w:rFonts w:ascii="Arial" w:hAnsi="Arial" w:cs="Arial"/>
                <w:lang w:val="en-GB"/>
              </w:rPr>
              <w:fldChar w:fldCharType="separate"/>
            </w:r>
            <w:bookmarkStart w:id="0" w:name="_GoBack"/>
            <w:r w:rsidR="00F3519F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F3519F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F3519F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F3519F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F3519F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bookmarkEnd w:id="0"/>
            <w:r w:rsidR="00F3519F" w:rsidRPr="00F3519F">
              <w:rPr>
                <w:rStyle w:val="CharacterStyle2"/>
                <w:rFonts w:ascii="Arial" w:hAnsi="Arial" w:cs="Arial"/>
                <w:lang w:val="en-GB"/>
              </w:rPr>
              <w:fldChar w:fldCharType="end"/>
            </w:r>
          </w:p>
        </w:tc>
      </w:tr>
      <w:tr w:rsidR="007C2669" w:rsidRPr="00247592" w:rsidTr="00BB7BA1">
        <w:trPr>
          <w:trHeight w:val="498"/>
        </w:trPr>
        <w:tc>
          <w:tcPr>
            <w:tcW w:w="6062" w:type="dxa"/>
            <w:tcBorders>
              <w:left w:val="single" w:sz="12" w:space="0" w:color="auto"/>
            </w:tcBorders>
            <w:vAlign w:val="center"/>
          </w:tcPr>
          <w:p w:rsidR="007C2669" w:rsidRPr="00247592" w:rsidRDefault="007C2669" w:rsidP="00F3519F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  <w:r w:rsidRPr="00247592">
              <w:rPr>
                <w:rStyle w:val="CharacterStyle2"/>
                <w:rFonts w:ascii="Arial" w:hAnsi="Arial" w:cs="Arial"/>
                <w:b/>
                <w:lang w:val="en-GB"/>
              </w:rPr>
              <w:t>Student Name and Surname:</w:t>
            </w:r>
            <w:r w:rsidR="00E527F9">
              <w:rPr>
                <w:rStyle w:val="CharacterStyle2"/>
                <w:rFonts w:ascii="Arial" w:hAnsi="Arial" w:cs="Arial"/>
                <w:b/>
                <w:lang w:val="en-GB"/>
              </w:rPr>
              <w:t xml:space="preserve"> </w:t>
            </w:r>
            <w:r w:rsidR="00F3519F" w:rsidRPr="00F3519F">
              <w:rPr>
                <w:rStyle w:val="CharacterStyle2"/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3519F" w:rsidRPr="00F3519F">
              <w:rPr>
                <w:rStyle w:val="CharacterStyle2"/>
                <w:rFonts w:ascii="Arial" w:hAnsi="Arial" w:cs="Arial"/>
                <w:lang w:val="en-GB"/>
              </w:rPr>
              <w:instrText xml:space="preserve"> FORMTEXT </w:instrText>
            </w:r>
            <w:r w:rsidR="00F3519F" w:rsidRPr="00F3519F">
              <w:rPr>
                <w:rStyle w:val="CharacterStyle2"/>
                <w:rFonts w:ascii="Arial" w:hAnsi="Arial" w:cs="Arial"/>
                <w:lang w:val="en-GB"/>
              </w:rPr>
            </w:r>
            <w:r w:rsidR="00F3519F" w:rsidRPr="00F3519F">
              <w:rPr>
                <w:rStyle w:val="CharacterStyle2"/>
                <w:rFonts w:ascii="Arial" w:hAnsi="Arial" w:cs="Arial"/>
                <w:lang w:val="en-GB"/>
              </w:rPr>
              <w:fldChar w:fldCharType="separate"/>
            </w:r>
            <w:r w:rsidR="00F3519F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F3519F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F3519F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F3519F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F3519F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F3519F" w:rsidRPr="00F3519F">
              <w:rPr>
                <w:rStyle w:val="CharacterStyle2"/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C2669" w:rsidRPr="00247592" w:rsidRDefault="00E527F9" w:rsidP="007C2669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  <w:r>
              <w:rPr>
                <w:rStyle w:val="CharacterStyle2"/>
                <w:rFonts w:ascii="Arial" w:hAnsi="Arial" w:cs="Arial"/>
                <w:b/>
                <w:lang w:val="en-GB"/>
              </w:rPr>
              <w:t>I.D. Number</w:t>
            </w:r>
            <w:r w:rsidR="007C2669" w:rsidRPr="00247592">
              <w:rPr>
                <w:rStyle w:val="CharacterStyle2"/>
                <w:rFonts w:ascii="Arial" w:hAnsi="Arial" w:cs="Arial"/>
                <w:b/>
                <w:lang w:val="en-GB"/>
              </w:rPr>
              <w:t>:</w:t>
            </w:r>
            <w:r>
              <w:rPr>
                <w:rStyle w:val="CharacterStyle2"/>
                <w:rFonts w:ascii="Arial" w:hAnsi="Arial" w:cs="Arial"/>
                <w:b/>
                <w:lang w:val="en-GB"/>
              </w:rPr>
              <w:t xml:space="preserve"> </w:t>
            </w:r>
            <w:r w:rsidRPr="00F3519F">
              <w:rPr>
                <w:rStyle w:val="CharacterStyle2"/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3519F">
              <w:rPr>
                <w:rStyle w:val="CharacterStyle2"/>
                <w:rFonts w:ascii="Arial" w:hAnsi="Arial" w:cs="Arial"/>
                <w:lang w:val="en-GB"/>
              </w:rPr>
              <w:instrText xml:space="preserve"> FORMTEXT </w:instrText>
            </w:r>
            <w:r w:rsidRPr="00F3519F">
              <w:rPr>
                <w:rStyle w:val="CharacterStyle2"/>
                <w:rFonts w:ascii="Arial" w:hAnsi="Arial" w:cs="Arial"/>
                <w:lang w:val="en-GB"/>
              </w:rPr>
            </w:r>
            <w:r w:rsidRPr="00F3519F">
              <w:rPr>
                <w:rStyle w:val="CharacterStyle2"/>
                <w:rFonts w:ascii="Arial" w:hAnsi="Arial" w:cs="Arial"/>
                <w:lang w:val="en-GB"/>
              </w:rPr>
              <w:fldChar w:fldCharType="separate"/>
            </w:r>
            <w:r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Pr="00F3519F">
              <w:rPr>
                <w:rStyle w:val="CharacterStyle2"/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</w:tr>
      <w:tr w:rsidR="007C2669" w:rsidRPr="00247592" w:rsidTr="00BB7BA1">
        <w:trPr>
          <w:trHeight w:val="772"/>
        </w:trPr>
        <w:tc>
          <w:tcPr>
            <w:tcW w:w="104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669" w:rsidRPr="00247592" w:rsidRDefault="00F5548D" w:rsidP="007C2669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  <w:r w:rsidRPr="00247592">
              <w:rPr>
                <w:rStyle w:val="CharacterStyle2"/>
                <w:rFonts w:ascii="Arial" w:hAnsi="Arial" w:cs="Arial"/>
                <w:b/>
                <w:lang w:val="en-GB"/>
              </w:rPr>
              <w:t xml:space="preserve">Student </w:t>
            </w:r>
            <w:r w:rsidR="007C2669" w:rsidRPr="00247592">
              <w:rPr>
                <w:rStyle w:val="CharacterStyle2"/>
                <w:rFonts w:ascii="Arial" w:hAnsi="Arial" w:cs="Arial"/>
                <w:b/>
                <w:lang w:val="en-GB"/>
              </w:rPr>
              <w:t>Address:</w:t>
            </w:r>
            <w:r w:rsidR="00E527F9">
              <w:rPr>
                <w:rStyle w:val="CharacterStyle2"/>
                <w:rFonts w:ascii="Arial" w:hAnsi="Arial" w:cs="Arial"/>
                <w:b/>
                <w:lang w:val="en-GB"/>
              </w:rPr>
              <w:t xml:space="preserve"> </w:t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instrText xml:space="preserve"> FORMTEXT </w:instrText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fldChar w:fldCharType="separate"/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  <w:tr w:rsidR="007C2669" w:rsidRPr="00247592" w:rsidTr="00BB7BA1">
        <w:trPr>
          <w:trHeight w:val="772"/>
        </w:trPr>
        <w:tc>
          <w:tcPr>
            <w:tcW w:w="104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669" w:rsidRPr="00247592" w:rsidRDefault="007C2669" w:rsidP="007C2669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  <w:r w:rsidRPr="00247592">
              <w:rPr>
                <w:rStyle w:val="CharacterStyle2"/>
                <w:rFonts w:ascii="Arial" w:hAnsi="Arial" w:cs="Arial"/>
                <w:b/>
                <w:lang w:val="en-GB"/>
              </w:rPr>
              <w:t>Course title:</w:t>
            </w:r>
            <w:r w:rsidR="00E527F9">
              <w:rPr>
                <w:rStyle w:val="CharacterStyle2"/>
                <w:rFonts w:ascii="Arial" w:hAnsi="Arial" w:cs="Arial"/>
                <w:b/>
                <w:lang w:val="en-GB"/>
              </w:rPr>
              <w:t xml:space="preserve"> </w:t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instrText xml:space="preserve"> FORMTEXT </w:instrText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fldChar w:fldCharType="separate"/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7C2669" w:rsidRPr="00247592" w:rsidTr="00BB7BA1">
        <w:trPr>
          <w:trHeight w:val="562"/>
        </w:trPr>
        <w:tc>
          <w:tcPr>
            <w:tcW w:w="6062" w:type="dxa"/>
            <w:tcBorders>
              <w:left w:val="single" w:sz="12" w:space="0" w:color="auto"/>
            </w:tcBorders>
            <w:vAlign w:val="center"/>
          </w:tcPr>
          <w:p w:rsidR="007C2669" w:rsidRPr="00247592" w:rsidRDefault="007C2669" w:rsidP="00423409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  <w:r w:rsidRPr="00247592">
              <w:rPr>
                <w:rStyle w:val="CharacterStyle2"/>
                <w:rFonts w:ascii="Arial" w:hAnsi="Arial" w:cs="Arial"/>
                <w:b/>
                <w:lang w:val="en-GB"/>
              </w:rPr>
              <w:t xml:space="preserve">Date of disciplinary hearing: </w:t>
            </w:r>
            <w:sdt>
              <w:sdtPr>
                <w:rPr>
                  <w:rStyle w:val="CharacterStyle2"/>
                  <w:rFonts w:ascii="Arial" w:hAnsi="Arial" w:cs="Arial"/>
                  <w:b/>
                  <w:lang w:val="en-GB"/>
                </w:rPr>
                <w:id w:val="-625540748"/>
                <w:placeholder>
                  <w:docPart w:val="B77D56D5E615479DAF61C5B02E470538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Content>
                <w:r w:rsidR="00E527F9" w:rsidRPr="00F8593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C2669" w:rsidRPr="00247592" w:rsidRDefault="007C2669" w:rsidP="007C2669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  <w:r w:rsidRPr="00247592">
              <w:rPr>
                <w:rStyle w:val="CharacterStyle2"/>
                <w:rFonts w:ascii="Arial" w:hAnsi="Arial" w:cs="Arial"/>
                <w:b/>
                <w:lang w:val="en-GB"/>
              </w:rPr>
              <w:t>Venue:</w:t>
            </w:r>
            <w:r w:rsidR="00E527F9">
              <w:rPr>
                <w:rStyle w:val="CharacterStyle2"/>
                <w:rFonts w:ascii="Arial" w:hAnsi="Arial" w:cs="Arial"/>
                <w:b/>
                <w:lang w:val="en-GB"/>
              </w:rPr>
              <w:t xml:space="preserve"> </w:t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instrText xml:space="preserve"> FORMTEXT </w:instrText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fldChar w:fldCharType="separate"/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="00E527F9" w:rsidRPr="00F3519F">
              <w:rPr>
                <w:rStyle w:val="CharacterStyle2"/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</w:tr>
      <w:tr w:rsidR="00B75AC3" w:rsidRPr="00247592" w:rsidTr="00BB7BA1">
        <w:trPr>
          <w:trHeight w:val="3250"/>
        </w:trPr>
        <w:tc>
          <w:tcPr>
            <w:tcW w:w="10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48D" w:rsidRPr="00247592" w:rsidRDefault="00F5548D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</w:p>
          <w:p w:rsidR="00B75AC3" w:rsidRPr="00247592" w:rsidRDefault="00B75AC3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  <w:r w:rsidRPr="00247592">
              <w:rPr>
                <w:rStyle w:val="CharacterStyle2"/>
                <w:rFonts w:ascii="Arial" w:hAnsi="Arial" w:cs="Arial"/>
                <w:b/>
                <w:lang w:val="en-GB"/>
              </w:rPr>
              <w:t>Circumstances leading to the disciplinary summons:</w:t>
            </w:r>
          </w:p>
          <w:p w:rsidR="00B75AC3" w:rsidRPr="00247592" w:rsidRDefault="00B75AC3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</w:p>
          <w:p w:rsidR="00B75AC3" w:rsidRPr="00F3519F" w:rsidRDefault="00E527F9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lang w:val="en-GB"/>
              </w:rPr>
            </w:pPr>
            <w:r w:rsidRPr="00F3519F">
              <w:rPr>
                <w:rStyle w:val="CharacterStyle2"/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3519F">
              <w:rPr>
                <w:rStyle w:val="CharacterStyle2"/>
                <w:rFonts w:ascii="Arial" w:hAnsi="Arial" w:cs="Arial"/>
                <w:lang w:val="en-GB"/>
              </w:rPr>
              <w:instrText xml:space="preserve"> FORMTEXT </w:instrText>
            </w:r>
            <w:r w:rsidRPr="00F3519F">
              <w:rPr>
                <w:rStyle w:val="CharacterStyle2"/>
                <w:rFonts w:ascii="Arial" w:hAnsi="Arial" w:cs="Arial"/>
                <w:lang w:val="en-GB"/>
              </w:rPr>
            </w:r>
            <w:r w:rsidRPr="00F3519F">
              <w:rPr>
                <w:rStyle w:val="CharacterStyle2"/>
                <w:rFonts w:ascii="Arial" w:hAnsi="Arial" w:cs="Arial"/>
                <w:lang w:val="en-GB"/>
              </w:rPr>
              <w:fldChar w:fldCharType="separate"/>
            </w:r>
            <w:r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Pr="00F3519F">
              <w:rPr>
                <w:rStyle w:val="CharacterStyle2"/>
                <w:rFonts w:ascii="Arial" w:hAnsi="Arial" w:cs="Arial"/>
                <w:noProof/>
                <w:lang w:val="en-GB"/>
              </w:rPr>
              <w:t> </w:t>
            </w:r>
            <w:r w:rsidRPr="00F3519F">
              <w:rPr>
                <w:rStyle w:val="CharacterStyle2"/>
                <w:rFonts w:ascii="Arial" w:hAnsi="Arial" w:cs="Arial"/>
                <w:lang w:val="en-GB"/>
              </w:rPr>
              <w:fldChar w:fldCharType="end"/>
            </w:r>
            <w:bookmarkEnd w:id="6"/>
          </w:p>
          <w:p w:rsidR="00247592" w:rsidRDefault="00247592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</w:p>
          <w:p w:rsidR="00247592" w:rsidRDefault="00247592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</w:p>
          <w:p w:rsidR="00247592" w:rsidRDefault="00247592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</w:p>
          <w:p w:rsidR="00247592" w:rsidRDefault="00247592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</w:p>
          <w:p w:rsidR="00247592" w:rsidRDefault="00247592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</w:p>
          <w:p w:rsidR="00247592" w:rsidRDefault="00247592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</w:p>
          <w:p w:rsidR="00247592" w:rsidRPr="00247592" w:rsidRDefault="00247592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</w:p>
          <w:p w:rsidR="00B75AC3" w:rsidRPr="00247592" w:rsidRDefault="00B75AC3" w:rsidP="00F5548D">
            <w:pPr>
              <w:pStyle w:val="Style1"/>
              <w:kinsoku w:val="0"/>
              <w:autoSpaceDE/>
              <w:autoSpaceDN/>
              <w:adjustRightInd/>
              <w:ind w:right="394"/>
              <w:rPr>
                <w:rStyle w:val="CharacterStyle2"/>
                <w:rFonts w:ascii="Arial" w:hAnsi="Arial" w:cs="Arial"/>
                <w:b/>
                <w:lang w:val="en-GB"/>
              </w:rPr>
            </w:pPr>
          </w:p>
        </w:tc>
      </w:tr>
    </w:tbl>
    <w:p w:rsidR="00B75AC3" w:rsidRPr="00247592" w:rsidRDefault="00B75AC3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u w:val="single"/>
          <w:lang w:val="en-GB"/>
        </w:rPr>
      </w:pPr>
    </w:p>
    <w:p w:rsidR="00B75AC3" w:rsidRPr="00247592" w:rsidRDefault="00B75AC3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u w:val="single"/>
          <w:lang w:val="en-GB"/>
        </w:rPr>
      </w:pPr>
    </w:p>
    <w:p w:rsidR="00B75AC3" w:rsidRPr="00247592" w:rsidRDefault="00247592" w:rsidP="006D58E7">
      <w:pPr>
        <w:pStyle w:val="Style1"/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  <w:r w:rsidRPr="00E527F9">
        <w:rPr>
          <w:rStyle w:val="CharacterStyle2"/>
          <w:rFonts w:ascii="Arial" w:hAnsi="Arial" w:cs="Arial"/>
          <w:b/>
          <w:lang w:val="en-GB"/>
        </w:rPr>
        <w:t>Important</w:t>
      </w:r>
      <w:r>
        <w:rPr>
          <w:rStyle w:val="CharacterStyle2"/>
          <w:rFonts w:ascii="Arial" w:hAnsi="Arial" w:cs="Arial"/>
          <w:lang w:val="en-GB"/>
        </w:rPr>
        <w:t xml:space="preserve">: Kindly note that </w:t>
      </w:r>
      <w:r w:rsidR="00B75AC3" w:rsidRPr="00247592">
        <w:rPr>
          <w:rStyle w:val="CharacterStyle2"/>
          <w:rFonts w:ascii="Arial" w:hAnsi="Arial" w:cs="Arial"/>
          <w:lang w:val="en-GB"/>
        </w:rPr>
        <w:t xml:space="preserve">you are entitled to be accompanied by </w:t>
      </w:r>
      <w:r w:rsidR="00BB7BA1" w:rsidRPr="00247592">
        <w:rPr>
          <w:rStyle w:val="CharacterStyle2"/>
          <w:rFonts w:ascii="Arial" w:hAnsi="Arial" w:cs="Arial"/>
          <w:lang w:val="en-GB"/>
        </w:rPr>
        <w:t>a</w:t>
      </w:r>
      <w:r w:rsidR="00B21602" w:rsidRPr="00247592">
        <w:rPr>
          <w:rStyle w:val="CharacterStyle2"/>
          <w:rFonts w:ascii="Arial" w:hAnsi="Arial" w:cs="Arial"/>
          <w:lang w:val="en-GB"/>
        </w:rPr>
        <w:t xml:space="preserve"> person </w:t>
      </w:r>
      <w:r w:rsidR="00BB7BA1" w:rsidRPr="00247592">
        <w:rPr>
          <w:rStyle w:val="CharacterStyle2"/>
          <w:rFonts w:ascii="Arial" w:hAnsi="Arial" w:cs="Arial"/>
          <w:lang w:val="en-GB"/>
        </w:rPr>
        <w:t xml:space="preserve">of trust </w:t>
      </w:r>
      <w:r w:rsidR="00B21602" w:rsidRPr="00247592">
        <w:rPr>
          <w:rStyle w:val="CharacterStyle2"/>
          <w:rFonts w:ascii="Arial" w:hAnsi="Arial" w:cs="Arial"/>
          <w:lang w:val="en-GB"/>
        </w:rPr>
        <w:t>of your choice</w:t>
      </w:r>
      <w:r>
        <w:rPr>
          <w:rStyle w:val="CharacterStyle2"/>
          <w:rFonts w:ascii="Arial" w:hAnsi="Arial" w:cs="Arial"/>
          <w:lang w:val="en-GB"/>
        </w:rPr>
        <w:t xml:space="preserve"> or witness/es that can support your case</w:t>
      </w:r>
      <w:r w:rsidR="00E527F9">
        <w:rPr>
          <w:rStyle w:val="CharacterStyle2"/>
          <w:rFonts w:ascii="Arial" w:hAnsi="Arial" w:cs="Arial"/>
          <w:lang w:val="en-GB"/>
        </w:rPr>
        <w:t>,</w:t>
      </w:r>
      <w:r>
        <w:rPr>
          <w:rStyle w:val="CharacterStyle2"/>
          <w:rFonts w:ascii="Arial" w:hAnsi="Arial" w:cs="Arial"/>
          <w:lang w:val="en-GB"/>
        </w:rPr>
        <w:t xml:space="preserve"> provided that you inform the Institute Director at least 24 hours before the start of</w:t>
      </w:r>
      <w:r w:rsidR="00D615FA">
        <w:rPr>
          <w:rStyle w:val="CharacterStyle2"/>
          <w:rFonts w:ascii="Arial" w:hAnsi="Arial" w:cs="Arial"/>
          <w:lang w:val="en-GB"/>
        </w:rPr>
        <w:t xml:space="preserve"> </w:t>
      </w:r>
      <w:r>
        <w:rPr>
          <w:rStyle w:val="CharacterStyle2"/>
          <w:rFonts w:ascii="Arial" w:hAnsi="Arial" w:cs="Arial"/>
          <w:lang w:val="en-GB"/>
        </w:rPr>
        <w:t xml:space="preserve">the </w:t>
      </w:r>
      <w:r w:rsidR="00E527F9">
        <w:rPr>
          <w:rStyle w:val="CharacterStyle2"/>
          <w:rFonts w:ascii="Arial" w:hAnsi="Arial" w:cs="Arial"/>
          <w:lang w:val="en-GB"/>
        </w:rPr>
        <w:t>hearing</w:t>
      </w:r>
      <w:r>
        <w:rPr>
          <w:rStyle w:val="CharacterStyle2"/>
          <w:rFonts w:ascii="Arial" w:hAnsi="Arial" w:cs="Arial"/>
          <w:lang w:val="en-GB"/>
        </w:rPr>
        <w:t>.</w:t>
      </w:r>
    </w:p>
    <w:p w:rsidR="00F5548D" w:rsidRPr="00247592" w:rsidRDefault="00F5548D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F5548D" w:rsidRPr="00247592" w:rsidRDefault="00F5548D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F5548D" w:rsidRPr="00247592" w:rsidRDefault="00F5548D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F5548D" w:rsidRDefault="00F5548D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F3519F" w:rsidRDefault="00F3519F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F3519F" w:rsidRDefault="00F3519F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F3519F" w:rsidRPr="00247592" w:rsidRDefault="00B35465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  <w:r>
        <w:rPr>
          <w:rStyle w:val="CharacterStyle2"/>
          <w:rFonts w:ascii="Arial" w:hAnsi="Arial" w:cs="Arial"/>
          <w:lang w:val="en-GB"/>
        </w:rPr>
        <w:t>____________________________________</w:t>
      </w:r>
    </w:p>
    <w:p w:rsidR="00B75AC3" w:rsidRPr="00247592" w:rsidRDefault="00B75AC3" w:rsidP="00B75AC3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  <w:r w:rsidRPr="00247592">
        <w:rPr>
          <w:rStyle w:val="CharacterStyle2"/>
          <w:rFonts w:ascii="Arial" w:hAnsi="Arial" w:cs="Arial"/>
          <w:lang w:val="en-GB"/>
        </w:rPr>
        <w:t>_______________________________</w:t>
      </w:r>
    </w:p>
    <w:p w:rsidR="00746BBC" w:rsidRPr="00247592" w:rsidRDefault="00B75AC3" w:rsidP="00B75AC3">
      <w:pPr>
        <w:spacing w:line="360" w:lineRule="auto"/>
        <w:jc w:val="both"/>
        <w:rPr>
          <w:b/>
          <w:sz w:val="22"/>
          <w:szCs w:val="22"/>
        </w:rPr>
      </w:pPr>
      <w:r w:rsidRPr="00247592">
        <w:rPr>
          <w:rStyle w:val="CharacterStyle2"/>
          <w:rFonts w:ascii="Arial" w:hAnsi="Arial" w:cs="Arial"/>
          <w:b/>
        </w:rPr>
        <w:t>Director of Institute</w:t>
      </w:r>
    </w:p>
    <w:sectPr w:rsidR="00746BBC" w:rsidRPr="00247592" w:rsidSect="006D58E7">
      <w:headerReference w:type="even" r:id="rId8"/>
      <w:headerReference w:type="default" r:id="rId9"/>
      <w:footerReference w:type="default" r:id="rId10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E6" w:rsidRDefault="000C71E6">
      <w:r>
        <w:separator/>
      </w:r>
    </w:p>
  </w:endnote>
  <w:endnote w:type="continuationSeparator" w:id="0">
    <w:p w:rsidR="000C71E6" w:rsidRDefault="000C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56" w:rsidRDefault="001D7456" w:rsidP="001D7456">
    <w:pPr>
      <w:pStyle w:val="Header"/>
      <w:pBdr>
        <w:bottom w:val="single" w:sz="12" w:space="1" w:color="auto"/>
      </w:pBdr>
      <w:tabs>
        <w:tab w:val="left" w:pos="6735"/>
      </w:tabs>
      <w:rPr>
        <w:i/>
      </w:rPr>
    </w:pPr>
  </w:p>
  <w:p w:rsidR="001D7456" w:rsidRPr="005F1018" w:rsidRDefault="001D7456" w:rsidP="00F5548D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b/>
        <w:i/>
        <w:sz w:val="16"/>
        <w:szCs w:val="16"/>
      </w:rPr>
    </w:pPr>
    <w:r w:rsidRPr="005F1018">
      <w:rPr>
        <w:rFonts w:ascii="Arial" w:hAnsi="Arial" w:cs="Arial"/>
        <w:b/>
        <w:i/>
        <w:sz w:val="16"/>
        <w:szCs w:val="16"/>
      </w:rPr>
      <w:fldChar w:fldCharType="begin"/>
    </w:r>
    <w:r w:rsidRPr="005F1018">
      <w:rPr>
        <w:rFonts w:ascii="Arial" w:hAnsi="Arial" w:cs="Arial"/>
        <w:b/>
        <w:i/>
        <w:sz w:val="16"/>
        <w:szCs w:val="16"/>
      </w:rPr>
      <w:instrText xml:space="preserve"> FILENAME   \* MERGEFORMAT </w:instrText>
    </w:r>
    <w:r w:rsidRPr="005F1018">
      <w:rPr>
        <w:rFonts w:ascii="Arial" w:hAnsi="Arial" w:cs="Arial"/>
        <w:b/>
        <w:i/>
        <w:sz w:val="16"/>
        <w:szCs w:val="16"/>
      </w:rPr>
      <w:fldChar w:fldCharType="separate"/>
    </w:r>
    <w:r w:rsidR="00D615FA">
      <w:rPr>
        <w:rFonts w:ascii="Arial" w:hAnsi="Arial" w:cs="Arial"/>
        <w:b/>
        <w:i/>
        <w:noProof/>
        <w:sz w:val="16"/>
        <w:szCs w:val="16"/>
      </w:rPr>
      <w:t>DOC_284_CORP_REV_C_SUMMONS LETTER TO STUDENT TO ATTEND THE INSTITUTE DISCIPLINARY BOARD (IDB) HEARING</w:t>
    </w:r>
    <w:r w:rsidRPr="005F1018">
      <w:rPr>
        <w:rFonts w:ascii="Arial" w:hAnsi="Arial" w:cs="Arial"/>
        <w:b/>
        <w:i/>
        <w:sz w:val="16"/>
        <w:szCs w:val="16"/>
      </w:rPr>
      <w:fldChar w:fldCharType="end"/>
    </w:r>
  </w:p>
  <w:p w:rsidR="007C1902" w:rsidRPr="005F1018" w:rsidRDefault="007C1902" w:rsidP="00C16F73">
    <w:pPr>
      <w:pStyle w:val="Foo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E6" w:rsidRDefault="000C71E6">
      <w:r>
        <w:separator/>
      </w:r>
    </w:p>
  </w:footnote>
  <w:footnote w:type="continuationSeparator" w:id="0">
    <w:p w:rsidR="000C71E6" w:rsidRDefault="000C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5C" w:rsidRPr="00F5548D" w:rsidRDefault="0008215C" w:rsidP="001D7456">
    <w:pPr>
      <w:pStyle w:val="Header"/>
      <w:tabs>
        <w:tab w:val="center" w:pos="2304"/>
      </w:tabs>
      <w:jc w:val="right"/>
      <w:rPr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CBF"/>
    <w:multiLevelType w:val="hybridMultilevel"/>
    <w:tmpl w:val="EC4808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37397"/>
    <w:multiLevelType w:val="hybridMultilevel"/>
    <w:tmpl w:val="6DD02530"/>
    <w:lvl w:ilvl="0" w:tplc="0809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57F1088B"/>
    <w:multiLevelType w:val="hybridMultilevel"/>
    <w:tmpl w:val="BD980F94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DD8660F"/>
    <w:multiLevelType w:val="multilevel"/>
    <w:tmpl w:val="1E4C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5C33E1"/>
    <w:multiLevelType w:val="hybridMultilevel"/>
    <w:tmpl w:val="3C7EFDE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fNpf0DMqEq7Xqfb228iXPcZcRPfqdeFSccLrNGJob3Fw5SIvANgaMeflBuAfB2WHvenan5tRbIWLkYoxlNDg==" w:salt="t5p/hLlVf+Wi8Popd1aUoQ=="/>
  <w:defaultTabStop w:val="720"/>
  <w:drawingGridHorizontalSpacing w:val="120"/>
  <w:drawingGridVerticalSpacing w:val="28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0MDAxNTC1NDMzNzdR0lEKTi0uzszPAymwqAUAKWaUyywAAAA="/>
  </w:docVars>
  <w:rsids>
    <w:rsidRoot w:val="008B56EA"/>
    <w:rsid w:val="00003D4C"/>
    <w:rsid w:val="00016704"/>
    <w:rsid w:val="00024D6D"/>
    <w:rsid w:val="00036BAC"/>
    <w:rsid w:val="000456E0"/>
    <w:rsid w:val="00047448"/>
    <w:rsid w:val="00051103"/>
    <w:rsid w:val="00061B23"/>
    <w:rsid w:val="00074EEA"/>
    <w:rsid w:val="00081961"/>
    <w:rsid w:val="0008215C"/>
    <w:rsid w:val="00083AC0"/>
    <w:rsid w:val="000905E9"/>
    <w:rsid w:val="00096FB7"/>
    <w:rsid w:val="0009798E"/>
    <w:rsid w:val="000B1E32"/>
    <w:rsid w:val="000C4D98"/>
    <w:rsid w:val="000C6DCE"/>
    <w:rsid w:val="000C71E6"/>
    <w:rsid w:val="000D18D4"/>
    <w:rsid w:val="000E6866"/>
    <w:rsid w:val="000E6A9D"/>
    <w:rsid w:val="000F0B4E"/>
    <w:rsid w:val="000F1638"/>
    <w:rsid w:val="000F654F"/>
    <w:rsid w:val="000F7741"/>
    <w:rsid w:val="000F7AF8"/>
    <w:rsid w:val="00127140"/>
    <w:rsid w:val="00127E14"/>
    <w:rsid w:val="001448C4"/>
    <w:rsid w:val="00151C2B"/>
    <w:rsid w:val="00152519"/>
    <w:rsid w:val="00161A32"/>
    <w:rsid w:val="00165015"/>
    <w:rsid w:val="00191143"/>
    <w:rsid w:val="00194669"/>
    <w:rsid w:val="001A213A"/>
    <w:rsid w:val="001A5746"/>
    <w:rsid w:val="001D4464"/>
    <w:rsid w:val="001D51BA"/>
    <w:rsid w:val="001D7456"/>
    <w:rsid w:val="001F419A"/>
    <w:rsid w:val="001F626C"/>
    <w:rsid w:val="00200D70"/>
    <w:rsid w:val="002130FB"/>
    <w:rsid w:val="00227D60"/>
    <w:rsid w:val="00231F06"/>
    <w:rsid w:val="00235C6D"/>
    <w:rsid w:val="00247592"/>
    <w:rsid w:val="00281F0A"/>
    <w:rsid w:val="00285615"/>
    <w:rsid w:val="0028717A"/>
    <w:rsid w:val="00296AE9"/>
    <w:rsid w:val="0029772C"/>
    <w:rsid w:val="002A714C"/>
    <w:rsid w:val="002A74DD"/>
    <w:rsid w:val="002B644C"/>
    <w:rsid w:val="002D1795"/>
    <w:rsid w:val="002D27BE"/>
    <w:rsid w:val="002D27D8"/>
    <w:rsid w:val="002F0886"/>
    <w:rsid w:val="002F42BE"/>
    <w:rsid w:val="00305214"/>
    <w:rsid w:val="0030522C"/>
    <w:rsid w:val="00315540"/>
    <w:rsid w:val="003156C1"/>
    <w:rsid w:val="00322B5D"/>
    <w:rsid w:val="00330F16"/>
    <w:rsid w:val="003518A4"/>
    <w:rsid w:val="00353B3D"/>
    <w:rsid w:val="00363D59"/>
    <w:rsid w:val="00366885"/>
    <w:rsid w:val="0036710B"/>
    <w:rsid w:val="003876EB"/>
    <w:rsid w:val="00397850"/>
    <w:rsid w:val="003A4B0D"/>
    <w:rsid w:val="003A6DE5"/>
    <w:rsid w:val="003B3356"/>
    <w:rsid w:val="003C2A63"/>
    <w:rsid w:val="003E6B9E"/>
    <w:rsid w:val="003F2B87"/>
    <w:rsid w:val="004028E8"/>
    <w:rsid w:val="00405A07"/>
    <w:rsid w:val="0040761C"/>
    <w:rsid w:val="004100B9"/>
    <w:rsid w:val="004102ED"/>
    <w:rsid w:val="00413F11"/>
    <w:rsid w:val="00423409"/>
    <w:rsid w:val="004320E4"/>
    <w:rsid w:val="00433326"/>
    <w:rsid w:val="00437BD2"/>
    <w:rsid w:val="00447222"/>
    <w:rsid w:val="0044760E"/>
    <w:rsid w:val="00451BDC"/>
    <w:rsid w:val="00452092"/>
    <w:rsid w:val="00457712"/>
    <w:rsid w:val="00457B70"/>
    <w:rsid w:val="00480275"/>
    <w:rsid w:val="00497CDE"/>
    <w:rsid w:val="004B0C0E"/>
    <w:rsid w:val="004C3000"/>
    <w:rsid w:val="004C77E4"/>
    <w:rsid w:val="004E2338"/>
    <w:rsid w:val="004E56BB"/>
    <w:rsid w:val="004E7BD6"/>
    <w:rsid w:val="00515B85"/>
    <w:rsid w:val="005305C5"/>
    <w:rsid w:val="00532889"/>
    <w:rsid w:val="0053784D"/>
    <w:rsid w:val="00556DAD"/>
    <w:rsid w:val="00566006"/>
    <w:rsid w:val="0058533B"/>
    <w:rsid w:val="0059038A"/>
    <w:rsid w:val="00593D49"/>
    <w:rsid w:val="005A478F"/>
    <w:rsid w:val="005B0369"/>
    <w:rsid w:val="005B427B"/>
    <w:rsid w:val="005C2C4E"/>
    <w:rsid w:val="005C3459"/>
    <w:rsid w:val="005D0C55"/>
    <w:rsid w:val="005D2A27"/>
    <w:rsid w:val="005D3217"/>
    <w:rsid w:val="005F1018"/>
    <w:rsid w:val="005F26F0"/>
    <w:rsid w:val="005F4CA8"/>
    <w:rsid w:val="005F6416"/>
    <w:rsid w:val="00602830"/>
    <w:rsid w:val="006211F2"/>
    <w:rsid w:val="00626221"/>
    <w:rsid w:val="0063355F"/>
    <w:rsid w:val="00634394"/>
    <w:rsid w:val="00636BFF"/>
    <w:rsid w:val="00644006"/>
    <w:rsid w:val="00644D07"/>
    <w:rsid w:val="00647F71"/>
    <w:rsid w:val="00651E06"/>
    <w:rsid w:val="00652FCA"/>
    <w:rsid w:val="00653792"/>
    <w:rsid w:val="00663C61"/>
    <w:rsid w:val="00667D54"/>
    <w:rsid w:val="00672CFB"/>
    <w:rsid w:val="00673486"/>
    <w:rsid w:val="00675496"/>
    <w:rsid w:val="006759B8"/>
    <w:rsid w:val="00684ED8"/>
    <w:rsid w:val="00690916"/>
    <w:rsid w:val="006A1F78"/>
    <w:rsid w:val="006A7B29"/>
    <w:rsid w:val="006D28F9"/>
    <w:rsid w:val="006D58E7"/>
    <w:rsid w:val="006D6D47"/>
    <w:rsid w:val="006E0B8F"/>
    <w:rsid w:val="006E144D"/>
    <w:rsid w:val="006F32B3"/>
    <w:rsid w:val="006F38A0"/>
    <w:rsid w:val="00712A41"/>
    <w:rsid w:val="00727C4F"/>
    <w:rsid w:val="00730527"/>
    <w:rsid w:val="00732C3C"/>
    <w:rsid w:val="00740639"/>
    <w:rsid w:val="00742D34"/>
    <w:rsid w:val="00746BBC"/>
    <w:rsid w:val="00760A68"/>
    <w:rsid w:val="00767AC2"/>
    <w:rsid w:val="00770A0A"/>
    <w:rsid w:val="0077225A"/>
    <w:rsid w:val="007B589A"/>
    <w:rsid w:val="007C1902"/>
    <w:rsid w:val="007C1C52"/>
    <w:rsid w:val="007C2669"/>
    <w:rsid w:val="007D2DD3"/>
    <w:rsid w:val="007D7933"/>
    <w:rsid w:val="007E4489"/>
    <w:rsid w:val="007F21C6"/>
    <w:rsid w:val="00806F0B"/>
    <w:rsid w:val="0080713E"/>
    <w:rsid w:val="00820642"/>
    <w:rsid w:val="0085130F"/>
    <w:rsid w:val="008529CF"/>
    <w:rsid w:val="00855E47"/>
    <w:rsid w:val="00862D8E"/>
    <w:rsid w:val="00875FA3"/>
    <w:rsid w:val="008808B7"/>
    <w:rsid w:val="008A127E"/>
    <w:rsid w:val="008B56EA"/>
    <w:rsid w:val="008B791C"/>
    <w:rsid w:val="008C06D9"/>
    <w:rsid w:val="008C0F59"/>
    <w:rsid w:val="008C23BD"/>
    <w:rsid w:val="008C677A"/>
    <w:rsid w:val="008E070B"/>
    <w:rsid w:val="008F4BE0"/>
    <w:rsid w:val="00915023"/>
    <w:rsid w:val="009228DA"/>
    <w:rsid w:val="009358D6"/>
    <w:rsid w:val="00947102"/>
    <w:rsid w:val="00950E60"/>
    <w:rsid w:val="00961930"/>
    <w:rsid w:val="00962940"/>
    <w:rsid w:val="00962B2D"/>
    <w:rsid w:val="0096356D"/>
    <w:rsid w:val="009647C8"/>
    <w:rsid w:val="00965032"/>
    <w:rsid w:val="009737BA"/>
    <w:rsid w:val="00974B03"/>
    <w:rsid w:val="009918EC"/>
    <w:rsid w:val="009A251E"/>
    <w:rsid w:val="009D0110"/>
    <w:rsid w:val="009D2213"/>
    <w:rsid w:val="009D724E"/>
    <w:rsid w:val="009D7C33"/>
    <w:rsid w:val="009E0D59"/>
    <w:rsid w:val="009E67D6"/>
    <w:rsid w:val="009F2B88"/>
    <w:rsid w:val="009F4A50"/>
    <w:rsid w:val="00A025F1"/>
    <w:rsid w:val="00A02FAD"/>
    <w:rsid w:val="00A17237"/>
    <w:rsid w:val="00A27D8A"/>
    <w:rsid w:val="00A3538D"/>
    <w:rsid w:val="00A35D84"/>
    <w:rsid w:val="00A426B2"/>
    <w:rsid w:val="00A55891"/>
    <w:rsid w:val="00A62EB9"/>
    <w:rsid w:val="00A8490D"/>
    <w:rsid w:val="00AA00F6"/>
    <w:rsid w:val="00AA673D"/>
    <w:rsid w:val="00AA71EC"/>
    <w:rsid w:val="00AA7DCA"/>
    <w:rsid w:val="00AB04FD"/>
    <w:rsid w:val="00AB20D5"/>
    <w:rsid w:val="00AB4CFB"/>
    <w:rsid w:val="00AB67AF"/>
    <w:rsid w:val="00AD05AD"/>
    <w:rsid w:val="00AD27A1"/>
    <w:rsid w:val="00AE2600"/>
    <w:rsid w:val="00AF0A1F"/>
    <w:rsid w:val="00B02227"/>
    <w:rsid w:val="00B02EC0"/>
    <w:rsid w:val="00B04129"/>
    <w:rsid w:val="00B1163D"/>
    <w:rsid w:val="00B13BC4"/>
    <w:rsid w:val="00B21602"/>
    <w:rsid w:val="00B225CD"/>
    <w:rsid w:val="00B32952"/>
    <w:rsid w:val="00B35465"/>
    <w:rsid w:val="00B52F1C"/>
    <w:rsid w:val="00B561BE"/>
    <w:rsid w:val="00B67B17"/>
    <w:rsid w:val="00B67F01"/>
    <w:rsid w:val="00B75AC3"/>
    <w:rsid w:val="00B9338F"/>
    <w:rsid w:val="00BB7BA1"/>
    <w:rsid w:val="00BC1A6C"/>
    <w:rsid w:val="00BC538C"/>
    <w:rsid w:val="00BD1F6F"/>
    <w:rsid w:val="00BD665E"/>
    <w:rsid w:val="00BE3142"/>
    <w:rsid w:val="00BE345A"/>
    <w:rsid w:val="00C03240"/>
    <w:rsid w:val="00C0440B"/>
    <w:rsid w:val="00C16206"/>
    <w:rsid w:val="00C16F73"/>
    <w:rsid w:val="00C20246"/>
    <w:rsid w:val="00C20C68"/>
    <w:rsid w:val="00C273DB"/>
    <w:rsid w:val="00C40448"/>
    <w:rsid w:val="00C4724A"/>
    <w:rsid w:val="00C567E8"/>
    <w:rsid w:val="00C62DDE"/>
    <w:rsid w:val="00C82F93"/>
    <w:rsid w:val="00C96170"/>
    <w:rsid w:val="00CB1398"/>
    <w:rsid w:val="00CB40AF"/>
    <w:rsid w:val="00CC01D7"/>
    <w:rsid w:val="00CC04F8"/>
    <w:rsid w:val="00CC53A2"/>
    <w:rsid w:val="00CD67EC"/>
    <w:rsid w:val="00CD7471"/>
    <w:rsid w:val="00CF202E"/>
    <w:rsid w:val="00D00EA5"/>
    <w:rsid w:val="00D1451D"/>
    <w:rsid w:val="00D21750"/>
    <w:rsid w:val="00D34112"/>
    <w:rsid w:val="00D34289"/>
    <w:rsid w:val="00D3566E"/>
    <w:rsid w:val="00D50478"/>
    <w:rsid w:val="00D52F88"/>
    <w:rsid w:val="00D615FA"/>
    <w:rsid w:val="00D63E26"/>
    <w:rsid w:val="00D71064"/>
    <w:rsid w:val="00D7363A"/>
    <w:rsid w:val="00D73B21"/>
    <w:rsid w:val="00D75BC7"/>
    <w:rsid w:val="00D75DC5"/>
    <w:rsid w:val="00D8014F"/>
    <w:rsid w:val="00D82308"/>
    <w:rsid w:val="00DC1883"/>
    <w:rsid w:val="00DE3FFA"/>
    <w:rsid w:val="00DE560A"/>
    <w:rsid w:val="00DE673E"/>
    <w:rsid w:val="00DE752C"/>
    <w:rsid w:val="00DF795F"/>
    <w:rsid w:val="00E05758"/>
    <w:rsid w:val="00E24DAC"/>
    <w:rsid w:val="00E26278"/>
    <w:rsid w:val="00E27ED3"/>
    <w:rsid w:val="00E3079B"/>
    <w:rsid w:val="00E42D04"/>
    <w:rsid w:val="00E46035"/>
    <w:rsid w:val="00E50B44"/>
    <w:rsid w:val="00E52118"/>
    <w:rsid w:val="00E526D7"/>
    <w:rsid w:val="00E527F9"/>
    <w:rsid w:val="00E63C15"/>
    <w:rsid w:val="00E703B3"/>
    <w:rsid w:val="00E73A52"/>
    <w:rsid w:val="00EA4520"/>
    <w:rsid w:val="00EA4F7A"/>
    <w:rsid w:val="00EA6608"/>
    <w:rsid w:val="00EB004F"/>
    <w:rsid w:val="00EB2919"/>
    <w:rsid w:val="00EB370E"/>
    <w:rsid w:val="00EC4C8D"/>
    <w:rsid w:val="00EC58AB"/>
    <w:rsid w:val="00EC7584"/>
    <w:rsid w:val="00EE090C"/>
    <w:rsid w:val="00EF5651"/>
    <w:rsid w:val="00F07B5F"/>
    <w:rsid w:val="00F2689B"/>
    <w:rsid w:val="00F32371"/>
    <w:rsid w:val="00F3519F"/>
    <w:rsid w:val="00F3520F"/>
    <w:rsid w:val="00F42DDE"/>
    <w:rsid w:val="00F445BF"/>
    <w:rsid w:val="00F5099D"/>
    <w:rsid w:val="00F5548D"/>
    <w:rsid w:val="00F655B9"/>
    <w:rsid w:val="00F85E16"/>
    <w:rsid w:val="00FB1F3D"/>
    <w:rsid w:val="00FC4D2E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E63391"/>
  <w15:chartTrackingRefBased/>
  <w15:docId w15:val="{04287661-B8F0-47B9-A2B4-C49A6082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2C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2C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3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0FB"/>
    <w:pPr>
      <w:ind w:left="720"/>
    </w:pPr>
  </w:style>
  <w:style w:type="character" w:customStyle="1" w:styleId="HeaderChar">
    <w:name w:val="Header Char"/>
    <w:link w:val="Header"/>
    <w:uiPriority w:val="99"/>
    <w:rsid w:val="001D7456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1D7456"/>
    <w:rPr>
      <w:sz w:val="24"/>
      <w:szCs w:val="24"/>
      <w:lang w:val="en-GB" w:eastAsia="en-GB"/>
    </w:rPr>
  </w:style>
  <w:style w:type="character" w:customStyle="1" w:styleId="CharacterStyle2">
    <w:name w:val="Character Style 2"/>
    <w:uiPriority w:val="99"/>
    <w:rsid w:val="00B75AC3"/>
    <w:rPr>
      <w:rFonts w:ascii="Cambria" w:hAnsi="Cambria" w:cs="Cambria"/>
      <w:sz w:val="22"/>
      <w:szCs w:val="22"/>
    </w:rPr>
  </w:style>
  <w:style w:type="paragraph" w:customStyle="1" w:styleId="Style1">
    <w:name w:val="Style 1"/>
    <w:basedOn w:val="Normal"/>
    <w:uiPriority w:val="99"/>
    <w:rsid w:val="00B75AC3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yf\Local%20Settings\Temporary%20Internet%20Files\OLKCB\BTEC%20REG_FORM%20oct_2005%20revise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B5158D85D44B6D9C0A0DFBC1E2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7EAF-885A-4B2F-821B-A7B2A1930C55}"/>
      </w:docPartPr>
      <w:docPartBody>
        <w:p w:rsidR="00000000" w:rsidRDefault="00A41985" w:rsidP="00A41985">
          <w:pPr>
            <w:pStyle w:val="FDB5158D85D44B6D9C0A0DFBC1E204514"/>
          </w:pPr>
          <w:r w:rsidRPr="00F859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7D56D5E615479DAF61C5B02E47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D51-79A9-4992-8016-FF880F1A7672}"/>
      </w:docPartPr>
      <w:docPartBody>
        <w:p w:rsidR="00000000" w:rsidRDefault="00A41985" w:rsidP="00A41985">
          <w:pPr>
            <w:pStyle w:val="B77D56D5E615479DAF61C5B02E4705382"/>
          </w:pPr>
          <w:r w:rsidRPr="00F859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85"/>
    <w:rsid w:val="00A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985"/>
    <w:rPr>
      <w:color w:val="808080"/>
    </w:rPr>
  </w:style>
  <w:style w:type="paragraph" w:customStyle="1" w:styleId="FDB5158D85D44B6D9C0A0DFBC1E20451">
    <w:name w:val="FDB5158D85D44B6D9C0A0DFBC1E20451"/>
    <w:rsid w:val="00A4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B5158D85D44B6D9C0A0DFBC1E204511">
    <w:name w:val="FDB5158D85D44B6D9C0A0DFBC1E204511"/>
    <w:rsid w:val="00A4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D49F2C1AB541A78CE445480B6D6029">
    <w:name w:val="08D49F2C1AB541A78CE445480B6D6029"/>
    <w:rsid w:val="00A4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B5158D85D44B6D9C0A0DFBC1E204512">
    <w:name w:val="FDB5158D85D44B6D9C0A0DFBC1E204512"/>
    <w:rsid w:val="00A4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D49F2C1AB541A78CE445480B6D60291">
    <w:name w:val="08D49F2C1AB541A78CE445480B6D60291"/>
    <w:rsid w:val="00A4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77D56D5E615479DAF61C5B02E470538">
    <w:name w:val="B77D56D5E615479DAF61C5B02E470538"/>
    <w:rsid w:val="00A4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B5158D85D44B6D9C0A0DFBC1E204513">
    <w:name w:val="FDB5158D85D44B6D9C0A0DFBC1E204513"/>
    <w:rsid w:val="00A4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D49F2C1AB541A78CE445480B6D60292">
    <w:name w:val="08D49F2C1AB541A78CE445480B6D60292"/>
    <w:rsid w:val="00A4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77D56D5E615479DAF61C5B02E4705381">
    <w:name w:val="B77D56D5E615479DAF61C5B02E4705381"/>
    <w:rsid w:val="00A4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B5158D85D44B6D9C0A0DFBC1E204514">
    <w:name w:val="FDB5158D85D44B6D9C0A0DFBC1E204514"/>
    <w:rsid w:val="00A4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77D56D5E615479DAF61C5B02E4705382">
    <w:name w:val="B77D56D5E615479DAF61C5B02E4705382"/>
    <w:rsid w:val="00A4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BTEC REG_FORM oct_2005 revised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</dc:creator>
  <cp:keywords/>
  <cp:lastModifiedBy>Albert Agius</cp:lastModifiedBy>
  <cp:revision>5</cp:revision>
  <cp:lastPrinted>2015-02-12T16:31:00Z</cp:lastPrinted>
  <dcterms:created xsi:type="dcterms:W3CDTF">2023-04-26T09:42:00Z</dcterms:created>
  <dcterms:modified xsi:type="dcterms:W3CDTF">2023-04-26T10:04:00Z</dcterms:modified>
</cp:coreProperties>
</file>