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4C1" w:rsidRPr="00E15F14" w:rsidRDefault="005D44C1" w:rsidP="000013F7">
      <w:pPr>
        <w:jc w:val="center"/>
        <w:rPr>
          <w:rFonts w:ascii="Arial" w:hAnsi="Arial" w:cs="Arial"/>
          <w:b/>
          <w:sz w:val="2"/>
          <w:szCs w:val="2"/>
        </w:rPr>
      </w:pPr>
    </w:p>
    <w:p w:rsidR="007E2813" w:rsidRPr="003A5C36" w:rsidRDefault="007E2813" w:rsidP="00341913">
      <w:pPr>
        <w:spacing w:after="0"/>
        <w:jc w:val="center"/>
        <w:rPr>
          <w:rFonts w:ascii="Arial" w:hAnsi="Arial" w:cs="Arial"/>
          <w:b/>
          <w:sz w:val="14"/>
          <w:szCs w:val="20"/>
        </w:rPr>
      </w:pPr>
    </w:p>
    <w:p w:rsidR="000013F7" w:rsidRPr="00E15F14" w:rsidRDefault="00663AF8" w:rsidP="00341913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E15F14">
        <w:rPr>
          <w:rFonts w:ascii="Arial" w:hAnsi="Arial" w:cs="Arial"/>
          <w:b/>
          <w:sz w:val="20"/>
          <w:szCs w:val="20"/>
        </w:rPr>
        <w:t xml:space="preserve">STUDENT </w:t>
      </w:r>
      <w:r w:rsidR="000013F7" w:rsidRPr="00E15F14">
        <w:rPr>
          <w:rFonts w:ascii="Arial" w:hAnsi="Arial" w:cs="Arial"/>
          <w:b/>
          <w:sz w:val="20"/>
          <w:szCs w:val="20"/>
        </w:rPr>
        <w:t>REQUEST FOR CONSIDERATION OF COMPENSATORY PASS</w:t>
      </w:r>
    </w:p>
    <w:p w:rsidR="00C61C54" w:rsidRPr="00E15F14" w:rsidRDefault="00FC760F" w:rsidP="00464E72">
      <w:pPr>
        <w:spacing w:after="0" w:line="240" w:lineRule="auto"/>
        <w:jc w:val="center"/>
        <w:rPr>
          <w:rFonts w:ascii="Arial" w:hAnsi="Arial" w:cs="Arial"/>
          <w:b/>
          <w:i/>
          <w:sz w:val="16"/>
          <w:szCs w:val="18"/>
        </w:rPr>
      </w:pPr>
      <w:r w:rsidRPr="00E15F14">
        <w:rPr>
          <w:rFonts w:ascii="Arial" w:hAnsi="Arial" w:cs="Arial"/>
          <w:b/>
          <w:i/>
          <w:sz w:val="16"/>
          <w:szCs w:val="18"/>
        </w:rPr>
        <w:t>N.B.</w:t>
      </w:r>
      <w:r w:rsidR="00464E72" w:rsidRPr="00E15F14">
        <w:rPr>
          <w:rFonts w:ascii="Arial" w:hAnsi="Arial" w:cs="Arial"/>
          <w:b/>
          <w:i/>
          <w:sz w:val="16"/>
          <w:szCs w:val="18"/>
        </w:rPr>
        <w:t xml:space="preserve"> </w:t>
      </w:r>
      <w:r w:rsidR="00C61C54" w:rsidRPr="00E15F14">
        <w:rPr>
          <w:rFonts w:ascii="Arial" w:hAnsi="Arial" w:cs="Arial"/>
          <w:b/>
          <w:i/>
          <w:sz w:val="16"/>
          <w:szCs w:val="18"/>
        </w:rPr>
        <w:t xml:space="preserve">To be submitted by </w:t>
      </w:r>
      <w:r w:rsidR="007341DB" w:rsidRPr="00E15F14">
        <w:rPr>
          <w:rFonts w:ascii="Arial" w:hAnsi="Arial" w:cs="Arial"/>
          <w:b/>
          <w:i/>
          <w:sz w:val="16"/>
          <w:szCs w:val="18"/>
        </w:rPr>
        <w:t xml:space="preserve">end of </w:t>
      </w:r>
      <w:r w:rsidR="00E15F14" w:rsidRPr="00E15F14">
        <w:rPr>
          <w:rFonts w:ascii="Arial" w:hAnsi="Arial" w:cs="Arial"/>
          <w:b/>
          <w:i/>
          <w:sz w:val="16"/>
          <w:szCs w:val="18"/>
        </w:rPr>
        <w:t>July (</w:t>
      </w:r>
      <w:r w:rsidR="00C61C54" w:rsidRPr="00E15F14">
        <w:rPr>
          <w:rFonts w:ascii="Arial" w:hAnsi="Arial" w:cs="Arial"/>
          <w:b/>
          <w:i/>
          <w:sz w:val="16"/>
          <w:szCs w:val="18"/>
        </w:rPr>
        <w:t xml:space="preserve">or </w:t>
      </w:r>
      <w:r w:rsidR="00E37DAF" w:rsidRPr="00E15F14">
        <w:rPr>
          <w:rFonts w:ascii="Arial" w:hAnsi="Arial" w:cs="Arial"/>
          <w:b/>
          <w:i/>
          <w:sz w:val="16"/>
          <w:szCs w:val="18"/>
        </w:rPr>
        <w:t>week 4 of September</w:t>
      </w:r>
      <w:r w:rsidR="00464E72" w:rsidRPr="00E15F14">
        <w:rPr>
          <w:rFonts w:ascii="Arial" w:hAnsi="Arial" w:cs="Arial"/>
          <w:b/>
          <w:i/>
          <w:sz w:val="16"/>
          <w:szCs w:val="18"/>
        </w:rPr>
        <w:t xml:space="preserve"> </w:t>
      </w:r>
      <w:r w:rsidR="00C61C54" w:rsidRPr="00E15F14">
        <w:rPr>
          <w:rFonts w:ascii="Arial" w:hAnsi="Arial" w:cs="Arial"/>
          <w:b/>
          <w:i/>
          <w:sz w:val="16"/>
          <w:szCs w:val="18"/>
        </w:rPr>
        <w:t>in the case of synoptics)</w:t>
      </w:r>
    </w:p>
    <w:p w:rsidR="000464E5" w:rsidRPr="00E15F14" w:rsidRDefault="000464E5" w:rsidP="00464E72">
      <w:pPr>
        <w:spacing w:after="0" w:line="240" w:lineRule="auto"/>
        <w:jc w:val="center"/>
        <w:rPr>
          <w:rFonts w:ascii="Arial" w:hAnsi="Arial" w:cs="Arial"/>
          <w:b/>
          <w:i/>
          <w:sz w:val="8"/>
          <w:szCs w:val="18"/>
        </w:rPr>
      </w:pPr>
    </w:p>
    <w:tbl>
      <w:tblPr>
        <w:tblStyle w:val="TableGrid"/>
        <w:tblW w:w="10480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1129"/>
        <w:gridCol w:w="1276"/>
        <w:gridCol w:w="851"/>
        <w:gridCol w:w="1700"/>
        <w:gridCol w:w="1266"/>
        <w:gridCol w:w="1281"/>
        <w:gridCol w:w="851"/>
        <w:gridCol w:w="2126"/>
      </w:tblGrid>
      <w:tr w:rsidR="00E15F14" w:rsidRPr="00E15F14" w:rsidTr="007E2813">
        <w:trPr>
          <w:trHeight w:val="20"/>
        </w:trPr>
        <w:tc>
          <w:tcPr>
            <w:tcW w:w="10480" w:type="dxa"/>
            <w:gridSpan w:val="8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34DF8" w:rsidRPr="00E15F14" w:rsidRDefault="00734DF8" w:rsidP="00734D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5F14">
              <w:rPr>
                <w:rFonts w:ascii="Arial" w:hAnsi="Arial" w:cs="Arial"/>
                <w:b/>
                <w:sz w:val="16"/>
                <w:szCs w:val="20"/>
              </w:rPr>
              <w:t>To be filled in by Student</w:t>
            </w:r>
          </w:p>
        </w:tc>
      </w:tr>
      <w:tr w:rsidR="00E15F14" w:rsidRPr="00E15F14" w:rsidTr="007E2813">
        <w:trPr>
          <w:trHeight w:val="1449"/>
        </w:trPr>
        <w:tc>
          <w:tcPr>
            <w:tcW w:w="10480" w:type="dxa"/>
            <w:gridSpan w:val="8"/>
          </w:tcPr>
          <w:p w:rsidR="00734DF8" w:rsidRPr="003856EE" w:rsidRDefault="00734DF8" w:rsidP="00341913">
            <w:pPr>
              <w:jc w:val="both"/>
              <w:rPr>
                <w:rFonts w:ascii="Arial" w:hAnsi="Arial" w:cs="Arial"/>
                <w:sz w:val="8"/>
                <w:szCs w:val="20"/>
              </w:rPr>
            </w:pPr>
          </w:p>
          <w:p w:rsidR="00734DF8" w:rsidRPr="00E15F14" w:rsidRDefault="00734DF8" w:rsidP="003419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5F14">
              <w:rPr>
                <w:rFonts w:ascii="Arial" w:hAnsi="Arial" w:cs="Arial"/>
                <w:sz w:val="20"/>
                <w:szCs w:val="20"/>
              </w:rPr>
              <w:t xml:space="preserve">I, </w:t>
            </w:r>
            <w:bookmarkStart w:id="0" w:name="_GoBack"/>
            <w:r w:rsidR="00A12DAF" w:rsidRPr="00E15F14">
              <w:rPr>
                <w:rFonts w:ascii="Arial" w:hAnsi="Arial" w:cs="Arial"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6" type="#_x0000_t75" style="width:184.5pt;height:16pt" o:ole="">
                  <v:imagedata r:id="rId7" o:title=""/>
                </v:shape>
                <w:control r:id="rId8" w:name="TextBox1" w:shapeid="_x0000_i1036"/>
              </w:object>
            </w:r>
            <w:bookmarkEnd w:id="0"/>
            <w:r w:rsidR="00A12DAF" w:rsidRPr="00E15F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F39E4" w:rsidRPr="00E15F14">
              <w:rPr>
                <w:rFonts w:ascii="Arial" w:hAnsi="Arial" w:cs="Arial"/>
                <w:sz w:val="20"/>
                <w:szCs w:val="20"/>
              </w:rPr>
              <w:t>I</w:t>
            </w:r>
            <w:r w:rsidRPr="00E15F14">
              <w:rPr>
                <w:rFonts w:ascii="Arial" w:hAnsi="Arial" w:cs="Arial"/>
                <w:sz w:val="20"/>
                <w:szCs w:val="20"/>
              </w:rPr>
              <w:t xml:space="preserve">D number </w:t>
            </w:r>
            <w:r w:rsidR="00A12DAF" w:rsidRPr="00E15F14">
              <w:rPr>
                <w:rFonts w:ascii="Arial" w:hAnsi="Arial" w:cs="Arial"/>
                <w:b/>
                <w:sz w:val="20"/>
                <w:szCs w:val="20"/>
              </w:rPr>
              <w:object w:dxaOrig="225" w:dyaOrig="225">
                <v:shape id="_x0000_i1031" type="#_x0000_t75" style="width:83pt;height:16pt" o:ole="">
                  <v:imagedata r:id="rId9" o:title=""/>
                </v:shape>
                <w:control r:id="rId10" w:name="TextBox2" w:shapeid="_x0000_i1031"/>
              </w:object>
            </w:r>
            <w:r w:rsidR="00012B62" w:rsidRPr="00E15F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15F14" w:rsidRPr="00E15F14">
              <w:rPr>
                <w:rFonts w:ascii="Arial" w:hAnsi="Arial" w:cs="Arial"/>
                <w:sz w:val="20"/>
                <w:szCs w:val="20"/>
              </w:rPr>
              <w:t>confirm</w:t>
            </w:r>
            <w:r w:rsidRPr="00E15F14">
              <w:rPr>
                <w:rFonts w:ascii="Arial" w:hAnsi="Arial" w:cs="Arial"/>
                <w:sz w:val="20"/>
                <w:szCs w:val="20"/>
              </w:rPr>
              <w:t xml:space="preserve"> that:</w:t>
            </w:r>
          </w:p>
          <w:p w:rsidR="00734DF8" w:rsidRPr="00E15F14" w:rsidRDefault="00734DF8" w:rsidP="00341913">
            <w:pPr>
              <w:jc w:val="both"/>
              <w:rPr>
                <w:rFonts w:ascii="Arial" w:hAnsi="Arial" w:cs="Arial"/>
                <w:sz w:val="8"/>
                <w:szCs w:val="20"/>
              </w:rPr>
            </w:pPr>
          </w:p>
          <w:p w:rsidR="0075496F" w:rsidRPr="00E15F14" w:rsidRDefault="0075496F" w:rsidP="00341913">
            <w:pPr>
              <w:jc w:val="both"/>
              <w:rPr>
                <w:rFonts w:ascii="Arial" w:hAnsi="Arial" w:cs="Arial"/>
              </w:rPr>
            </w:pPr>
            <w:r w:rsidRPr="00E15F14">
              <w:rPr>
                <w:rFonts w:ascii="Arial" w:hAnsi="Arial" w:cs="Arial"/>
                <w:sz w:val="20"/>
                <w:szCs w:val="20"/>
              </w:rPr>
              <w:t xml:space="preserve">I am requesting MCAST to issue my result transcript with a compensatory pass in the following programme / unit.  I also understand that I have decided not to repeat the failed unit with </w:t>
            </w:r>
            <w:r w:rsidR="00464E72" w:rsidRPr="00E15F14">
              <w:rPr>
                <w:rFonts w:ascii="Arial" w:hAnsi="Arial" w:cs="Arial"/>
                <w:sz w:val="20"/>
                <w:szCs w:val="20"/>
              </w:rPr>
              <w:t xml:space="preserve">or without </w:t>
            </w:r>
            <w:r w:rsidRPr="00E15F14">
              <w:rPr>
                <w:rFonts w:ascii="Arial" w:hAnsi="Arial" w:cs="Arial"/>
                <w:sz w:val="20"/>
                <w:szCs w:val="20"/>
              </w:rPr>
              <w:t>attendance and that I am entitled to only one compensatory pass per qualification</w:t>
            </w:r>
            <w:r w:rsidRPr="00E15F14">
              <w:rPr>
                <w:rFonts w:ascii="Arial" w:hAnsi="Arial" w:cs="Arial"/>
              </w:rPr>
              <w:t>.</w:t>
            </w:r>
          </w:p>
          <w:p w:rsidR="0075496F" w:rsidRPr="00E15F14" w:rsidRDefault="0075496F" w:rsidP="00734DF8">
            <w:pPr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E15F14" w:rsidRPr="00E15F14" w:rsidTr="007E2813">
        <w:trPr>
          <w:trHeight w:val="397"/>
        </w:trPr>
        <w:tc>
          <w:tcPr>
            <w:tcW w:w="2405" w:type="dxa"/>
            <w:gridSpan w:val="2"/>
            <w:shd w:val="clear" w:color="auto" w:fill="auto"/>
            <w:vAlign w:val="center"/>
          </w:tcPr>
          <w:p w:rsidR="00754BE9" w:rsidRPr="00E15F14" w:rsidRDefault="00754BE9" w:rsidP="00754BE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15F14">
              <w:rPr>
                <w:rFonts w:ascii="Arial" w:hAnsi="Arial" w:cs="Arial"/>
                <w:b/>
                <w:sz w:val="16"/>
                <w:szCs w:val="16"/>
              </w:rPr>
              <w:t>Academic year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1153338022"/>
            <w:placeholder>
              <w:docPart w:val="54B77E722965468EA3269163851D6CE8"/>
            </w:placeholder>
            <w:showingPlcHdr/>
          </w:sdtPr>
          <w:sdtEndPr/>
          <w:sdtContent>
            <w:tc>
              <w:tcPr>
                <w:tcW w:w="8075" w:type="dxa"/>
                <w:gridSpan w:val="6"/>
                <w:shd w:val="clear" w:color="auto" w:fill="auto"/>
                <w:vAlign w:val="center"/>
              </w:tcPr>
              <w:p w:rsidR="00754BE9" w:rsidRPr="00E15F14" w:rsidRDefault="00274681" w:rsidP="00765421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E15F14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E15F14" w:rsidRPr="00E15F14" w:rsidTr="007E2813">
        <w:trPr>
          <w:trHeight w:val="397"/>
        </w:trPr>
        <w:tc>
          <w:tcPr>
            <w:tcW w:w="2405" w:type="dxa"/>
            <w:gridSpan w:val="2"/>
            <w:shd w:val="clear" w:color="auto" w:fill="auto"/>
            <w:vAlign w:val="center"/>
          </w:tcPr>
          <w:p w:rsidR="000013F7" w:rsidRPr="00E15F14" w:rsidRDefault="000013F7" w:rsidP="00754BE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15F14">
              <w:rPr>
                <w:rFonts w:ascii="Arial" w:hAnsi="Arial" w:cs="Arial"/>
                <w:b/>
                <w:sz w:val="16"/>
                <w:szCs w:val="16"/>
              </w:rPr>
              <w:t>Title of Qualification</w:t>
            </w:r>
          </w:p>
        </w:tc>
        <w:tc>
          <w:tcPr>
            <w:tcW w:w="8075" w:type="dxa"/>
            <w:gridSpan w:val="6"/>
            <w:shd w:val="clear" w:color="auto" w:fill="auto"/>
            <w:vAlign w:val="center"/>
          </w:tcPr>
          <w:p w:rsidR="000013F7" w:rsidRPr="00E15F14" w:rsidRDefault="002D40A2" w:rsidP="00765421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16"/>
                </w:rPr>
                <w:id w:val="-1900663054"/>
                <w:placeholder>
                  <w:docPart w:val="2E483CC6F23543CDA14EE55EE98803A4"/>
                </w:placeholder>
                <w:showingPlcHdr/>
              </w:sdtPr>
              <w:sdtEndPr/>
              <w:sdtContent>
                <w:r w:rsidR="00765421" w:rsidRPr="00E15F14">
                  <w:rPr>
                    <w:rStyle w:val="PlaceholderText"/>
                    <w:color w:val="auto"/>
                  </w:rPr>
                  <w:t>Click or tap here to enter text.</w:t>
                </w:r>
              </w:sdtContent>
            </w:sdt>
          </w:p>
        </w:tc>
      </w:tr>
      <w:tr w:rsidR="00E15F14" w:rsidRPr="00E15F14" w:rsidTr="007E2813">
        <w:trPr>
          <w:trHeight w:val="794"/>
        </w:trPr>
        <w:tc>
          <w:tcPr>
            <w:tcW w:w="2405" w:type="dxa"/>
            <w:gridSpan w:val="2"/>
            <w:shd w:val="clear" w:color="auto" w:fill="auto"/>
            <w:vAlign w:val="center"/>
          </w:tcPr>
          <w:p w:rsidR="00754BE9" w:rsidRPr="00E15F14" w:rsidRDefault="00754BE9" w:rsidP="00754BE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15F14">
              <w:rPr>
                <w:rFonts w:ascii="Arial" w:hAnsi="Arial" w:cs="Arial"/>
                <w:b/>
                <w:sz w:val="16"/>
                <w:szCs w:val="16"/>
              </w:rPr>
              <w:t xml:space="preserve">Title of Unit being awarded </w:t>
            </w:r>
          </w:p>
          <w:p w:rsidR="00754BE9" w:rsidRPr="00E15F14" w:rsidRDefault="00754BE9" w:rsidP="00754BE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15F14">
              <w:rPr>
                <w:rFonts w:ascii="Arial" w:hAnsi="Arial" w:cs="Arial"/>
                <w:b/>
                <w:sz w:val="16"/>
                <w:szCs w:val="16"/>
              </w:rPr>
              <w:t xml:space="preserve">as ‘Compensatory Pass’ </w:t>
            </w:r>
          </w:p>
        </w:tc>
        <w:tc>
          <w:tcPr>
            <w:tcW w:w="5098" w:type="dxa"/>
            <w:gridSpan w:val="4"/>
            <w:shd w:val="clear" w:color="auto" w:fill="auto"/>
            <w:vAlign w:val="center"/>
          </w:tcPr>
          <w:p w:rsidR="00765421" w:rsidRPr="00E15F14" w:rsidRDefault="002D40A2" w:rsidP="00765421">
            <w:pPr>
              <w:rPr>
                <w:rFonts w:ascii="Arial" w:hAnsi="Arial" w:cs="Arial"/>
                <w:sz w:val="20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188375861"/>
                <w:placeholder>
                  <w:docPart w:val="EB71CEAAA2E84F62B9A4BE605E79FB32"/>
                </w:placeholder>
                <w:showingPlcHdr/>
              </w:sdtPr>
              <w:sdtEndPr/>
              <w:sdtContent>
                <w:r w:rsidR="00765421" w:rsidRPr="00E15F14">
                  <w:rPr>
                    <w:rStyle w:val="PlaceholderText"/>
                    <w:color w:val="auto"/>
                  </w:rPr>
                  <w:t>Click or tap here to enter text.</w:t>
                </w:r>
              </w:sdtContent>
            </w:sdt>
          </w:p>
        </w:tc>
        <w:tc>
          <w:tcPr>
            <w:tcW w:w="851" w:type="dxa"/>
            <w:shd w:val="clear" w:color="auto" w:fill="auto"/>
            <w:vAlign w:val="center"/>
          </w:tcPr>
          <w:p w:rsidR="00754BE9" w:rsidRPr="00E15F14" w:rsidRDefault="00754BE9" w:rsidP="00754BE9">
            <w:pPr>
              <w:rPr>
                <w:rFonts w:ascii="Arial" w:hAnsi="Arial" w:cs="Arial"/>
                <w:sz w:val="16"/>
                <w:szCs w:val="16"/>
              </w:rPr>
            </w:pPr>
            <w:r w:rsidRPr="00E15F14">
              <w:rPr>
                <w:rFonts w:ascii="Arial" w:hAnsi="Arial" w:cs="Arial"/>
                <w:b/>
                <w:sz w:val="16"/>
                <w:szCs w:val="16"/>
              </w:rPr>
              <w:t>MQF Level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50919313"/>
            <w:placeholder>
              <w:docPart w:val="B4B823AD1D254D1F97013BBF96894049"/>
            </w:placeholder>
            <w:showingPlcHdr/>
          </w:sdtPr>
          <w:sdtEndPr/>
          <w:sdtContent>
            <w:tc>
              <w:tcPr>
                <w:tcW w:w="2126" w:type="dxa"/>
                <w:shd w:val="clear" w:color="auto" w:fill="auto"/>
                <w:vAlign w:val="center"/>
              </w:tcPr>
              <w:p w:rsidR="00754BE9" w:rsidRPr="00E15F14" w:rsidRDefault="00765421" w:rsidP="00765421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E15F14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E15F14" w:rsidRPr="00E15F14" w:rsidTr="007E2813">
        <w:trPr>
          <w:trHeight w:val="510"/>
        </w:trPr>
        <w:tc>
          <w:tcPr>
            <w:tcW w:w="1129" w:type="dxa"/>
            <w:shd w:val="clear" w:color="auto" w:fill="auto"/>
            <w:vAlign w:val="center"/>
          </w:tcPr>
          <w:p w:rsidR="00AA678B" w:rsidRPr="00E15F14" w:rsidRDefault="00AA678B" w:rsidP="00754BE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15F14">
              <w:rPr>
                <w:rFonts w:ascii="Arial" w:hAnsi="Arial" w:cs="Arial"/>
                <w:b/>
                <w:sz w:val="16"/>
                <w:szCs w:val="16"/>
              </w:rPr>
              <w:t>Unit Code</w:t>
            </w:r>
          </w:p>
        </w:tc>
        <w:tc>
          <w:tcPr>
            <w:tcW w:w="3827" w:type="dxa"/>
            <w:gridSpan w:val="3"/>
            <w:shd w:val="clear" w:color="auto" w:fill="auto"/>
            <w:vAlign w:val="center"/>
          </w:tcPr>
          <w:p w:rsidR="00AA678B" w:rsidRPr="00E15F14" w:rsidRDefault="002D40A2" w:rsidP="00765421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822770840"/>
                <w:placeholder>
                  <w:docPart w:val="5E7C9A17A5064A998BF3BB91C66DC04C"/>
                </w:placeholder>
                <w:showingPlcHdr/>
              </w:sdtPr>
              <w:sdtEndPr/>
              <w:sdtContent>
                <w:r w:rsidR="00765421" w:rsidRPr="00E15F14">
                  <w:rPr>
                    <w:rStyle w:val="PlaceholderText"/>
                    <w:color w:val="auto"/>
                  </w:rPr>
                  <w:t>Click or tap here to enter text.</w:t>
                </w:r>
              </w:sdtContent>
            </w:sdt>
          </w:p>
        </w:tc>
        <w:tc>
          <w:tcPr>
            <w:tcW w:w="3398" w:type="dxa"/>
            <w:gridSpan w:val="3"/>
            <w:shd w:val="clear" w:color="auto" w:fill="auto"/>
            <w:vAlign w:val="center"/>
          </w:tcPr>
          <w:p w:rsidR="00AA678B" w:rsidRPr="00E15F14" w:rsidRDefault="001133D7">
            <w:pPr>
              <w:rPr>
                <w:rFonts w:ascii="Arial" w:hAnsi="Arial" w:cs="Arial"/>
                <w:sz w:val="16"/>
                <w:szCs w:val="16"/>
              </w:rPr>
            </w:pPr>
            <w:r w:rsidRPr="00E15F14">
              <w:rPr>
                <w:rFonts w:ascii="Arial" w:hAnsi="Arial" w:cs="Arial"/>
                <w:b/>
                <w:sz w:val="16"/>
                <w:szCs w:val="16"/>
              </w:rPr>
              <w:t xml:space="preserve">Result </w:t>
            </w:r>
            <w:r w:rsidR="00AA678B" w:rsidRPr="00E15F14"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Pr="00E15F14">
              <w:rPr>
                <w:rFonts w:ascii="Arial" w:hAnsi="Arial" w:cs="Arial"/>
                <w:b/>
                <w:sz w:val="16"/>
                <w:szCs w:val="16"/>
              </w:rPr>
              <w:t xml:space="preserve">%) of unit (*) </w:t>
            </w:r>
            <w:r w:rsidR="00AA678B" w:rsidRPr="00E15F14">
              <w:rPr>
                <w:rFonts w:ascii="Arial" w:hAnsi="Arial" w:cs="Arial"/>
                <w:b/>
                <w:sz w:val="16"/>
                <w:szCs w:val="16"/>
              </w:rPr>
              <w:t xml:space="preserve">achieved </w:t>
            </w:r>
            <w:r w:rsidRPr="00E15F14">
              <w:rPr>
                <w:rFonts w:ascii="Arial" w:hAnsi="Arial" w:cs="Arial"/>
                <w:b/>
                <w:sz w:val="16"/>
                <w:szCs w:val="16"/>
              </w:rPr>
              <w:t>by student and b</w:t>
            </w:r>
            <w:r w:rsidR="00AA678B" w:rsidRPr="00E15F14">
              <w:rPr>
                <w:rFonts w:ascii="Arial" w:hAnsi="Arial" w:cs="Arial"/>
                <w:b/>
                <w:sz w:val="16"/>
                <w:szCs w:val="16"/>
              </w:rPr>
              <w:t xml:space="preserve">eing claimed for a Compensatory Pass. </w:t>
            </w:r>
            <w:r w:rsidR="00AA678B" w:rsidRPr="00E15F14">
              <w:rPr>
                <w:rFonts w:ascii="Arial" w:hAnsi="Arial" w:cs="Arial"/>
                <w:i/>
                <w:sz w:val="16"/>
                <w:szCs w:val="16"/>
              </w:rPr>
              <w:t>(Score has to be between 40 to 49%)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728147859"/>
            <w:placeholder>
              <w:docPart w:val="F87E227BFBF047EF96FD9A22378AB037"/>
            </w:placeholder>
            <w:showingPlcHdr/>
          </w:sdtPr>
          <w:sdtEndPr/>
          <w:sdtContent>
            <w:tc>
              <w:tcPr>
                <w:tcW w:w="2126" w:type="dxa"/>
                <w:shd w:val="clear" w:color="auto" w:fill="auto"/>
              </w:tcPr>
              <w:p w:rsidR="00AA678B" w:rsidRPr="00E15F14" w:rsidRDefault="00765421" w:rsidP="00A12DAF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E15F14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E15F14" w:rsidRPr="00E15F14" w:rsidTr="007E2813">
        <w:trPr>
          <w:trHeight w:val="318"/>
        </w:trPr>
        <w:tc>
          <w:tcPr>
            <w:tcW w:w="10480" w:type="dxa"/>
            <w:gridSpan w:val="8"/>
            <w:shd w:val="clear" w:color="auto" w:fill="auto"/>
            <w:vAlign w:val="center"/>
          </w:tcPr>
          <w:p w:rsidR="000013F7" w:rsidRPr="00E15F14" w:rsidRDefault="000013F7" w:rsidP="00AA67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5F14">
              <w:rPr>
                <w:rFonts w:ascii="Arial" w:hAnsi="Arial" w:cs="Arial"/>
                <w:b/>
                <w:sz w:val="16"/>
                <w:szCs w:val="16"/>
              </w:rPr>
              <w:t>I confirm that I have read the respective College Regulation that explains the entitlement of a compensatory pass.</w:t>
            </w:r>
          </w:p>
        </w:tc>
      </w:tr>
      <w:tr w:rsidR="00E15F14" w:rsidRPr="00E15F14" w:rsidTr="007E2813">
        <w:tc>
          <w:tcPr>
            <w:tcW w:w="3256" w:type="dxa"/>
            <w:gridSpan w:val="3"/>
            <w:vAlign w:val="center"/>
          </w:tcPr>
          <w:p w:rsidR="000013F7" w:rsidRPr="00E15F14" w:rsidRDefault="000013F7" w:rsidP="0000128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15F14">
              <w:rPr>
                <w:rFonts w:ascii="Arial" w:hAnsi="Arial" w:cs="Arial"/>
                <w:b/>
                <w:sz w:val="16"/>
                <w:szCs w:val="16"/>
              </w:rPr>
              <w:t>Name of Student</w:t>
            </w:r>
          </w:p>
        </w:tc>
        <w:tc>
          <w:tcPr>
            <w:tcW w:w="2966" w:type="dxa"/>
            <w:gridSpan w:val="2"/>
            <w:vAlign w:val="center"/>
          </w:tcPr>
          <w:p w:rsidR="000013F7" w:rsidRPr="00E15F14" w:rsidRDefault="000013F7" w:rsidP="0000128C">
            <w:pPr>
              <w:rPr>
                <w:rFonts w:ascii="Arial" w:hAnsi="Arial" w:cs="Arial"/>
                <w:sz w:val="16"/>
                <w:szCs w:val="16"/>
              </w:rPr>
            </w:pPr>
            <w:r w:rsidRPr="00E15F14">
              <w:rPr>
                <w:rFonts w:ascii="Arial" w:hAnsi="Arial" w:cs="Arial"/>
                <w:b/>
                <w:sz w:val="16"/>
                <w:szCs w:val="16"/>
              </w:rPr>
              <w:t>Signature of Student</w:t>
            </w:r>
          </w:p>
        </w:tc>
        <w:tc>
          <w:tcPr>
            <w:tcW w:w="4258" w:type="dxa"/>
            <w:gridSpan w:val="3"/>
            <w:vAlign w:val="center"/>
          </w:tcPr>
          <w:p w:rsidR="000013F7" w:rsidRPr="00E15F14" w:rsidRDefault="000013F7" w:rsidP="0000128C">
            <w:pPr>
              <w:rPr>
                <w:rFonts w:ascii="Arial" w:hAnsi="Arial" w:cs="Arial"/>
                <w:sz w:val="16"/>
                <w:szCs w:val="16"/>
              </w:rPr>
            </w:pPr>
            <w:r w:rsidRPr="00E15F14">
              <w:rPr>
                <w:rFonts w:ascii="Arial" w:hAnsi="Arial" w:cs="Arial"/>
                <w:b/>
                <w:sz w:val="16"/>
                <w:szCs w:val="16"/>
              </w:rPr>
              <w:t>Date signed</w:t>
            </w:r>
          </w:p>
        </w:tc>
      </w:tr>
      <w:tr w:rsidR="00E15F14" w:rsidRPr="00E15F14" w:rsidTr="007E2813">
        <w:trPr>
          <w:trHeight w:val="651"/>
        </w:trPr>
        <w:sdt>
          <w:sdtPr>
            <w:rPr>
              <w:rFonts w:ascii="Arial" w:hAnsi="Arial" w:cs="Arial"/>
              <w:b/>
              <w:sz w:val="16"/>
              <w:szCs w:val="16"/>
            </w:rPr>
            <w:id w:val="-1562088940"/>
            <w:placeholder>
              <w:docPart w:val="27949382A7C54F1F8DA6F02A842011ED"/>
            </w:placeholder>
            <w:showingPlcHdr/>
          </w:sdtPr>
          <w:sdtEndPr/>
          <w:sdtContent>
            <w:tc>
              <w:tcPr>
                <w:tcW w:w="3256" w:type="dxa"/>
                <w:gridSpan w:val="3"/>
              </w:tcPr>
              <w:p w:rsidR="000013F7" w:rsidRPr="00E15F14" w:rsidRDefault="00765421" w:rsidP="00765421">
                <w:pPr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E15F14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  <w:tc>
          <w:tcPr>
            <w:tcW w:w="2966" w:type="dxa"/>
            <w:gridSpan w:val="2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-1840071206"/>
              <w:placeholder>
                <w:docPart w:val="C3D3E33EADEF497A945099AB34AF5D83"/>
              </w:placeholder>
              <w:showingPlcHdr/>
            </w:sdtPr>
            <w:sdtEndPr/>
            <w:sdtContent>
              <w:p w:rsidR="000013F7" w:rsidRPr="00E15F14" w:rsidRDefault="00765421" w:rsidP="00765421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E15F14">
                  <w:rPr>
                    <w:rStyle w:val="PlaceholderText"/>
                    <w:color w:val="auto"/>
                  </w:rPr>
                  <w:t>Click or tap here to enter text.</w:t>
                </w:r>
              </w:p>
            </w:sdtContent>
          </w:sdt>
        </w:tc>
        <w:sdt>
          <w:sdtPr>
            <w:rPr>
              <w:rFonts w:ascii="Arial" w:hAnsi="Arial" w:cs="Arial"/>
              <w:sz w:val="20"/>
              <w:szCs w:val="16"/>
            </w:rPr>
            <w:id w:val="-1314405404"/>
            <w:placeholder>
              <w:docPart w:val="F31C5F3FCADB4583949281092926C566"/>
            </w:placeholder>
            <w:showingPlcHdr/>
          </w:sdtPr>
          <w:sdtEndPr/>
          <w:sdtContent>
            <w:tc>
              <w:tcPr>
                <w:tcW w:w="4258" w:type="dxa"/>
                <w:gridSpan w:val="3"/>
              </w:tcPr>
              <w:p w:rsidR="000013F7" w:rsidRPr="00E15F14" w:rsidRDefault="00765421" w:rsidP="00765421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E15F14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</w:tbl>
    <w:p w:rsidR="001133D7" w:rsidRPr="00E15F14" w:rsidRDefault="005365B9" w:rsidP="001133D7">
      <w:pPr>
        <w:pBdr>
          <w:bottom w:val="single" w:sz="12" w:space="1" w:color="auto"/>
        </w:pBdr>
        <w:rPr>
          <w:rFonts w:ascii="Arial" w:hAnsi="Arial" w:cs="Arial"/>
          <w:b/>
          <w:i/>
          <w:sz w:val="16"/>
          <w:szCs w:val="18"/>
        </w:rPr>
      </w:pPr>
      <w:r w:rsidRPr="00E15F14">
        <w:rPr>
          <w:rFonts w:ascii="Arial" w:hAnsi="Arial" w:cs="Arial"/>
          <w:b/>
          <w:i/>
          <w:sz w:val="16"/>
          <w:szCs w:val="16"/>
        </w:rPr>
        <w:t xml:space="preserve"> </w:t>
      </w:r>
      <w:r w:rsidR="001133D7" w:rsidRPr="00E15F14">
        <w:rPr>
          <w:rFonts w:ascii="Arial" w:hAnsi="Arial" w:cs="Arial"/>
          <w:b/>
          <w:i/>
          <w:sz w:val="16"/>
          <w:szCs w:val="16"/>
        </w:rPr>
        <w:t>(*) The</w:t>
      </w:r>
      <w:r w:rsidR="00957F42" w:rsidRPr="00E15F14">
        <w:rPr>
          <w:rFonts w:ascii="Arial" w:hAnsi="Arial" w:cs="Arial"/>
          <w:b/>
          <w:i/>
          <w:sz w:val="16"/>
          <w:szCs w:val="16"/>
        </w:rPr>
        <w:t xml:space="preserve"> best mark obtained</w:t>
      </w:r>
      <w:r w:rsidR="00F535D0">
        <w:rPr>
          <w:rFonts w:ascii="Arial" w:hAnsi="Arial" w:cs="Arial"/>
          <w:b/>
          <w:i/>
          <w:sz w:val="16"/>
          <w:szCs w:val="16"/>
        </w:rPr>
        <w:t xml:space="preserve"> by</w:t>
      </w:r>
      <w:r w:rsidR="00957F42" w:rsidRPr="00E15F14">
        <w:rPr>
          <w:rFonts w:ascii="Arial" w:hAnsi="Arial" w:cs="Arial"/>
          <w:b/>
          <w:i/>
          <w:sz w:val="16"/>
          <w:szCs w:val="18"/>
        </w:rPr>
        <w:t xml:space="preserve"> the student in the original attempt, synoptic, or previous academic year (in the case of repeating students), can be reported here. 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6091"/>
        <w:gridCol w:w="1275"/>
        <w:gridCol w:w="993"/>
        <w:gridCol w:w="2126"/>
      </w:tblGrid>
      <w:tr w:rsidR="00E15F14" w:rsidRPr="00E15F14" w:rsidTr="007E2813">
        <w:trPr>
          <w:trHeight w:val="530"/>
        </w:trPr>
        <w:tc>
          <w:tcPr>
            <w:tcW w:w="10485" w:type="dxa"/>
            <w:gridSpan w:val="4"/>
            <w:shd w:val="clear" w:color="auto" w:fill="BFBFBF" w:themeFill="background1" w:themeFillShade="BF"/>
            <w:vAlign w:val="center"/>
          </w:tcPr>
          <w:p w:rsidR="0000128C" w:rsidRPr="00E15F14" w:rsidRDefault="0000128C" w:rsidP="000378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5F14">
              <w:rPr>
                <w:rFonts w:ascii="Arial" w:hAnsi="Arial" w:cs="Arial"/>
                <w:b/>
                <w:sz w:val="20"/>
                <w:szCs w:val="20"/>
              </w:rPr>
              <w:t xml:space="preserve">Checklist for </w:t>
            </w:r>
            <w:r w:rsidR="000378FD" w:rsidRPr="00E15F14">
              <w:rPr>
                <w:rFonts w:ascii="Arial" w:hAnsi="Arial" w:cs="Arial"/>
                <w:b/>
                <w:sz w:val="20"/>
                <w:szCs w:val="20"/>
              </w:rPr>
              <w:t>Approval</w:t>
            </w:r>
            <w:r w:rsidRPr="00E15F14">
              <w:rPr>
                <w:rFonts w:ascii="Arial" w:hAnsi="Arial" w:cs="Arial"/>
                <w:b/>
                <w:sz w:val="20"/>
                <w:szCs w:val="20"/>
              </w:rPr>
              <w:t xml:space="preserve"> of Compensatory Pass </w:t>
            </w:r>
            <w:r w:rsidRPr="00E15F14">
              <w:rPr>
                <w:rFonts w:ascii="Arial" w:hAnsi="Arial" w:cs="Arial"/>
                <w:b/>
                <w:sz w:val="16"/>
                <w:szCs w:val="20"/>
              </w:rPr>
              <w:t>(to be filled in and confirmed by Institute Administration)</w:t>
            </w:r>
          </w:p>
        </w:tc>
      </w:tr>
      <w:tr w:rsidR="00E15F14" w:rsidRPr="00E15F14" w:rsidTr="007E2813">
        <w:tc>
          <w:tcPr>
            <w:tcW w:w="6091" w:type="dxa"/>
            <w:vAlign w:val="center"/>
          </w:tcPr>
          <w:p w:rsidR="00AA678B" w:rsidRPr="00E15F14" w:rsidRDefault="00011D65" w:rsidP="00011D6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15F14">
              <w:rPr>
                <w:rFonts w:ascii="Arial" w:hAnsi="Arial" w:cs="Arial"/>
                <w:b/>
                <w:sz w:val="18"/>
                <w:szCs w:val="18"/>
              </w:rPr>
              <w:t xml:space="preserve">1. </w:t>
            </w:r>
            <w:r w:rsidR="00AA678B" w:rsidRPr="00E15F14">
              <w:rPr>
                <w:rFonts w:ascii="Arial" w:hAnsi="Arial" w:cs="Arial"/>
                <w:b/>
                <w:sz w:val="18"/>
                <w:szCs w:val="18"/>
              </w:rPr>
              <w:t>Student has failed only 1 Unit</w:t>
            </w:r>
            <w:r w:rsidR="00CB0C0C" w:rsidRPr="00E15F1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CB0C0C" w:rsidRPr="00E15F14">
              <w:rPr>
                <w:rFonts w:ascii="Arial" w:hAnsi="Arial" w:cs="Arial"/>
                <w:i/>
                <w:sz w:val="16"/>
                <w:szCs w:val="18"/>
              </w:rPr>
              <w:t xml:space="preserve">(N.B. </w:t>
            </w:r>
            <w:r w:rsidR="00385CBB" w:rsidRPr="00E15F14">
              <w:rPr>
                <w:rFonts w:ascii="Arial" w:hAnsi="Arial" w:cs="Arial"/>
                <w:i/>
                <w:sz w:val="16"/>
                <w:szCs w:val="18"/>
              </w:rPr>
              <w:t>Vocational Competence Units are not eligible for CP consideration)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AA678B" w:rsidRPr="00E15F14" w:rsidRDefault="002D40A2" w:rsidP="00AA678B">
            <w:pPr>
              <w:rPr>
                <w:rFonts w:ascii="Arial" w:hAnsi="Arial" w:cs="Arial"/>
                <w:b/>
                <w:sz w:val="32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32"/>
                  <w:szCs w:val="20"/>
                </w:rPr>
                <w:id w:val="1309593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D65" w:rsidRPr="00E15F14">
                  <w:rPr>
                    <w:rFonts w:ascii="MS Gothic" w:eastAsia="MS Gothic" w:hAnsi="MS Gothic" w:cs="Arial" w:hint="eastAsia"/>
                    <w:b/>
                    <w:sz w:val="32"/>
                    <w:szCs w:val="20"/>
                  </w:rPr>
                  <w:t>☐</w:t>
                </w:r>
              </w:sdtContent>
            </w:sdt>
            <w:r w:rsidR="00AA678B" w:rsidRPr="00E15F1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A678B" w:rsidRPr="00E15F14">
              <w:rPr>
                <w:rFonts w:ascii="Arial" w:hAnsi="Arial" w:cs="Arial"/>
                <w:b/>
                <w:sz w:val="18"/>
                <w:szCs w:val="20"/>
              </w:rPr>
              <w:t>Yes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A678B" w:rsidRPr="00E15F14" w:rsidRDefault="002D40A2" w:rsidP="00AA678B">
            <w:pPr>
              <w:rPr>
                <w:rFonts w:ascii="Arial" w:hAnsi="Arial" w:cs="Arial"/>
                <w:b/>
                <w:sz w:val="32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32"/>
                  <w:szCs w:val="20"/>
                </w:rPr>
                <w:id w:val="-1636937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78B" w:rsidRPr="00E15F14">
                  <w:rPr>
                    <w:rFonts w:ascii="MS Gothic" w:eastAsia="MS Gothic" w:hAnsi="MS Gothic" w:cs="Arial" w:hint="eastAsia"/>
                    <w:b/>
                    <w:sz w:val="32"/>
                    <w:szCs w:val="20"/>
                  </w:rPr>
                  <w:t>☐</w:t>
                </w:r>
              </w:sdtContent>
            </w:sdt>
            <w:r w:rsidR="00AA678B" w:rsidRPr="00E15F1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A678B" w:rsidRPr="00E15F14">
              <w:rPr>
                <w:rFonts w:ascii="Arial" w:hAnsi="Arial" w:cs="Arial"/>
                <w:b/>
                <w:sz w:val="18"/>
                <w:szCs w:val="20"/>
              </w:rPr>
              <w:t>No</w:t>
            </w:r>
          </w:p>
        </w:tc>
      </w:tr>
      <w:tr w:rsidR="00E15F14" w:rsidRPr="00E15F14" w:rsidTr="007E2813">
        <w:tc>
          <w:tcPr>
            <w:tcW w:w="6091" w:type="dxa"/>
            <w:vAlign w:val="center"/>
          </w:tcPr>
          <w:p w:rsidR="00AA678B" w:rsidRPr="00E15F14" w:rsidRDefault="00011D65" w:rsidP="006E2D6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15F14">
              <w:rPr>
                <w:rFonts w:ascii="Arial" w:hAnsi="Arial" w:cs="Arial"/>
                <w:b/>
                <w:sz w:val="18"/>
                <w:szCs w:val="18"/>
              </w:rPr>
              <w:t xml:space="preserve">2. </w:t>
            </w:r>
            <w:r w:rsidR="00AA678B" w:rsidRPr="00E15F14">
              <w:rPr>
                <w:rFonts w:ascii="Arial" w:hAnsi="Arial" w:cs="Arial"/>
                <w:b/>
                <w:sz w:val="18"/>
                <w:szCs w:val="18"/>
              </w:rPr>
              <w:t xml:space="preserve">Failed Unit is </w:t>
            </w:r>
            <w:r w:rsidR="006E2D63" w:rsidRPr="00E15F14">
              <w:rPr>
                <w:rFonts w:ascii="Arial" w:hAnsi="Arial" w:cs="Arial"/>
                <w:b/>
                <w:sz w:val="18"/>
                <w:szCs w:val="18"/>
              </w:rPr>
              <w:t xml:space="preserve">of </w:t>
            </w:r>
            <w:r w:rsidR="00AA678B" w:rsidRPr="00E15F14">
              <w:rPr>
                <w:rFonts w:ascii="Arial" w:hAnsi="Arial" w:cs="Arial"/>
                <w:b/>
                <w:sz w:val="18"/>
                <w:szCs w:val="18"/>
              </w:rPr>
              <w:t xml:space="preserve">6 </w:t>
            </w:r>
            <w:r w:rsidR="006E2D63" w:rsidRPr="00E15F14">
              <w:rPr>
                <w:rFonts w:ascii="Arial" w:hAnsi="Arial" w:cs="Arial"/>
                <w:b/>
                <w:sz w:val="18"/>
                <w:szCs w:val="18"/>
              </w:rPr>
              <w:t>ECVET/ECTS or less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AA678B" w:rsidRPr="00E15F14" w:rsidRDefault="002D40A2" w:rsidP="00AA678B">
            <w:pPr>
              <w:rPr>
                <w:rFonts w:ascii="Arial" w:hAnsi="Arial" w:cs="Arial"/>
                <w:b/>
                <w:sz w:val="32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32"/>
                  <w:szCs w:val="20"/>
                </w:rPr>
                <w:id w:val="1296795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D65" w:rsidRPr="00E15F14">
                  <w:rPr>
                    <w:rFonts w:ascii="MS Gothic" w:eastAsia="MS Gothic" w:hAnsi="MS Gothic" w:cs="Arial" w:hint="eastAsia"/>
                    <w:b/>
                    <w:sz w:val="32"/>
                    <w:szCs w:val="20"/>
                  </w:rPr>
                  <w:t>☐</w:t>
                </w:r>
              </w:sdtContent>
            </w:sdt>
            <w:r w:rsidR="00AA678B" w:rsidRPr="00E15F1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A678B" w:rsidRPr="00E15F14">
              <w:rPr>
                <w:rFonts w:ascii="Arial" w:hAnsi="Arial" w:cs="Arial"/>
                <w:b/>
                <w:sz w:val="18"/>
                <w:szCs w:val="20"/>
              </w:rPr>
              <w:t>Yes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A678B" w:rsidRPr="00E15F14" w:rsidRDefault="002D40A2" w:rsidP="00AA678B">
            <w:pPr>
              <w:rPr>
                <w:rFonts w:ascii="Arial" w:hAnsi="Arial" w:cs="Arial"/>
                <w:b/>
                <w:sz w:val="32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32"/>
                  <w:szCs w:val="20"/>
                </w:rPr>
                <w:id w:val="-582990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78B" w:rsidRPr="00E15F14">
                  <w:rPr>
                    <w:rFonts w:ascii="MS Gothic" w:eastAsia="MS Gothic" w:hAnsi="MS Gothic" w:cs="Arial" w:hint="eastAsia"/>
                    <w:b/>
                    <w:sz w:val="32"/>
                    <w:szCs w:val="20"/>
                  </w:rPr>
                  <w:t>☐</w:t>
                </w:r>
              </w:sdtContent>
            </w:sdt>
            <w:r w:rsidR="00AA678B" w:rsidRPr="00E15F1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A678B" w:rsidRPr="00E15F14">
              <w:rPr>
                <w:rFonts w:ascii="Arial" w:hAnsi="Arial" w:cs="Arial"/>
                <w:b/>
                <w:sz w:val="18"/>
                <w:szCs w:val="20"/>
              </w:rPr>
              <w:t>No</w:t>
            </w:r>
          </w:p>
        </w:tc>
      </w:tr>
      <w:tr w:rsidR="00E15F14" w:rsidRPr="00E15F14" w:rsidTr="007E2813">
        <w:tc>
          <w:tcPr>
            <w:tcW w:w="6091" w:type="dxa"/>
            <w:vAlign w:val="center"/>
          </w:tcPr>
          <w:p w:rsidR="00AA678B" w:rsidRPr="00E15F14" w:rsidRDefault="00011D65" w:rsidP="00AA678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15F14">
              <w:rPr>
                <w:rFonts w:ascii="Arial" w:hAnsi="Arial" w:cs="Arial"/>
                <w:b/>
                <w:sz w:val="18"/>
                <w:szCs w:val="18"/>
              </w:rPr>
              <w:t xml:space="preserve">3. </w:t>
            </w:r>
            <w:r w:rsidR="00AA678B" w:rsidRPr="00E15F14">
              <w:rPr>
                <w:rFonts w:ascii="Arial" w:hAnsi="Arial" w:cs="Arial"/>
                <w:b/>
                <w:sz w:val="18"/>
                <w:szCs w:val="18"/>
              </w:rPr>
              <w:t>Failed Unit is not a Dissertation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AA678B" w:rsidRPr="00E15F14" w:rsidRDefault="002D40A2" w:rsidP="00AA678B">
            <w:pPr>
              <w:rPr>
                <w:rFonts w:ascii="Arial" w:hAnsi="Arial" w:cs="Arial"/>
                <w:b/>
                <w:sz w:val="32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32"/>
                  <w:szCs w:val="20"/>
                </w:rPr>
                <w:id w:val="861562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D65" w:rsidRPr="00E15F14">
                  <w:rPr>
                    <w:rFonts w:ascii="MS Gothic" w:eastAsia="MS Gothic" w:hAnsi="MS Gothic" w:cs="Arial" w:hint="eastAsia"/>
                    <w:b/>
                    <w:sz w:val="32"/>
                    <w:szCs w:val="20"/>
                  </w:rPr>
                  <w:t>☐</w:t>
                </w:r>
              </w:sdtContent>
            </w:sdt>
            <w:r w:rsidR="00AA678B" w:rsidRPr="00E15F1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A678B" w:rsidRPr="00E15F14">
              <w:rPr>
                <w:rFonts w:ascii="Arial" w:hAnsi="Arial" w:cs="Arial"/>
                <w:b/>
                <w:sz w:val="18"/>
                <w:szCs w:val="20"/>
              </w:rPr>
              <w:t>Yes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A678B" w:rsidRPr="00E15F14" w:rsidRDefault="002D40A2" w:rsidP="00AA678B">
            <w:pPr>
              <w:rPr>
                <w:rFonts w:ascii="Arial" w:hAnsi="Arial" w:cs="Arial"/>
                <w:b/>
                <w:sz w:val="32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32"/>
                  <w:szCs w:val="20"/>
                </w:rPr>
                <w:id w:val="1986282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78B" w:rsidRPr="00E15F14">
                  <w:rPr>
                    <w:rFonts w:ascii="MS Gothic" w:eastAsia="MS Gothic" w:hAnsi="MS Gothic" w:cs="Arial" w:hint="eastAsia"/>
                    <w:b/>
                    <w:sz w:val="32"/>
                    <w:szCs w:val="20"/>
                  </w:rPr>
                  <w:t>☐</w:t>
                </w:r>
              </w:sdtContent>
            </w:sdt>
            <w:r w:rsidR="00AA678B" w:rsidRPr="00E15F1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A678B" w:rsidRPr="00E15F14">
              <w:rPr>
                <w:rFonts w:ascii="Arial" w:hAnsi="Arial" w:cs="Arial"/>
                <w:b/>
                <w:sz w:val="18"/>
                <w:szCs w:val="20"/>
              </w:rPr>
              <w:t>No</w:t>
            </w:r>
          </w:p>
        </w:tc>
      </w:tr>
      <w:tr w:rsidR="00E15F14" w:rsidRPr="00E15F14" w:rsidTr="007E2813">
        <w:tc>
          <w:tcPr>
            <w:tcW w:w="6091" w:type="dxa"/>
            <w:vAlign w:val="center"/>
          </w:tcPr>
          <w:p w:rsidR="00AA678B" w:rsidRPr="00E15F14" w:rsidRDefault="00011D65" w:rsidP="00AA678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15F14">
              <w:rPr>
                <w:rFonts w:ascii="Arial" w:hAnsi="Arial" w:cs="Arial"/>
                <w:b/>
                <w:sz w:val="18"/>
                <w:szCs w:val="18"/>
              </w:rPr>
              <w:t xml:space="preserve">4. </w:t>
            </w:r>
            <w:r w:rsidR="00AA678B" w:rsidRPr="00E15F14">
              <w:rPr>
                <w:rFonts w:ascii="Arial" w:hAnsi="Arial" w:cs="Arial"/>
                <w:b/>
                <w:sz w:val="18"/>
                <w:szCs w:val="18"/>
              </w:rPr>
              <w:t xml:space="preserve">Failed Unit grade is between 40% and 49% </w:t>
            </w:r>
            <w:r w:rsidR="00AA678B" w:rsidRPr="00E15F14">
              <w:rPr>
                <w:rFonts w:ascii="Arial" w:hAnsi="Arial" w:cs="Arial"/>
                <w:sz w:val="18"/>
                <w:szCs w:val="18"/>
              </w:rPr>
              <w:t>(</w:t>
            </w:r>
            <w:r w:rsidR="00AA678B" w:rsidRPr="00E15F14">
              <w:rPr>
                <w:rFonts w:ascii="Arial" w:hAnsi="Arial" w:cs="Arial"/>
                <w:i/>
                <w:sz w:val="16"/>
                <w:szCs w:val="18"/>
              </w:rPr>
              <w:t>N.B. The best mark obtained by the student in</w:t>
            </w:r>
            <w:r w:rsidR="003A5C36">
              <w:rPr>
                <w:rFonts w:ascii="Arial" w:hAnsi="Arial" w:cs="Arial"/>
                <w:i/>
                <w:sz w:val="16"/>
                <w:szCs w:val="18"/>
              </w:rPr>
              <w:t xml:space="preserve"> any from amongst</w:t>
            </w:r>
            <w:r w:rsidR="00AA678B" w:rsidRPr="00E15F14">
              <w:rPr>
                <w:rFonts w:ascii="Arial" w:hAnsi="Arial" w:cs="Arial"/>
                <w:i/>
                <w:sz w:val="16"/>
                <w:szCs w:val="18"/>
              </w:rPr>
              <w:t xml:space="preserve"> the original attempt, synoptic, or previous academic year </w:t>
            </w:r>
            <w:r w:rsidR="005E75D1" w:rsidRPr="00E15F14">
              <w:rPr>
                <w:rFonts w:ascii="Arial" w:hAnsi="Arial" w:cs="Arial"/>
                <w:i/>
                <w:sz w:val="16"/>
                <w:szCs w:val="18"/>
              </w:rPr>
              <w:t>(</w:t>
            </w:r>
            <w:r w:rsidR="00AA678B" w:rsidRPr="00E15F14">
              <w:rPr>
                <w:rFonts w:ascii="Arial" w:hAnsi="Arial" w:cs="Arial"/>
                <w:i/>
                <w:sz w:val="16"/>
                <w:szCs w:val="18"/>
              </w:rPr>
              <w:t>in the case of repeating students</w:t>
            </w:r>
            <w:r w:rsidR="005E75D1" w:rsidRPr="00E15F14">
              <w:rPr>
                <w:rFonts w:ascii="Arial" w:hAnsi="Arial" w:cs="Arial"/>
                <w:i/>
                <w:sz w:val="16"/>
                <w:szCs w:val="18"/>
              </w:rPr>
              <w:t>)</w:t>
            </w:r>
            <w:r w:rsidR="00AA678B" w:rsidRPr="00E15F14">
              <w:rPr>
                <w:rFonts w:ascii="Arial" w:hAnsi="Arial" w:cs="Arial"/>
                <w:i/>
                <w:sz w:val="16"/>
                <w:szCs w:val="18"/>
              </w:rPr>
              <w:t>, is to be taken into consideration)</w:t>
            </w:r>
          </w:p>
          <w:p w:rsidR="005365B9" w:rsidRPr="00E15F14" w:rsidRDefault="005365B9" w:rsidP="00AA678B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AA678B" w:rsidRPr="00E15F14" w:rsidRDefault="002D40A2" w:rsidP="00AA678B">
            <w:pPr>
              <w:rPr>
                <w:rFonts w:ascii="Arial" w:hAnsi="Arial" w:cs="Arial"/>
                <w:b/>
                <w:sz w:val="32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32"/>
                  <w:szCs w:val="20"/>
                </w:rPr>
                <w:id w:val="2102139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3D8B" w:rsidRPr="00E15F14">
                  <w:rPr>
                    <w:rFonts w:ascii="MS Gothic" w:eastAsia="MS Gothic" w:hAnsi="MS Gothic" w:cs="Arial" w:hint="eastAsia"/>
                    <w:b/>
                    <w:sz w:val="32"/>
                    <w:szCs w:val="20"/>
                  </w:rPr>
                  <w:t>☐</w:t>
                </w:r>
              </w:sdtContent>
            </w:sdt>
            <w:r w:rsidR="00AA678B" w:rsidRPr="00E15F1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A678B" w:rsidRPr="00E15F14">
              <w:rPr>
                <w:rFonts w:ascii="Arial" w:hAnsi="Arial" w:cs="Arial"/>
                <w:b/>
                <w:sz w:val="18"/>
                <w:szCs w:val="20"/>
              </w:rPr>
              <w:t>Yes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A678B" w:rsidRPr="00E15F14" w:rsidRDefault="002D40A2" w:rsidP="00AA678B">
            <w:pPr>
              <w:rPr>
                <w:rFonts w:ascii="Arial" w:hAnsi="Arial" w:cs="Arial"/>
                <w:b/>
                <w:sz w:val="32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32"/>
                  <w:szCs w:val="20"/>
                </w:rPr>
                <w:id w:val="262337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3D8B" w:rsidRPr="00E15F14">
                  <w:rPr>
                    <w:rFonts w:ascii="MS Gothic" w:eastAsia="MS Gothic" w:hAnsi="MS Gothic" w:cs="Arial" w:hint="eastAsia"/>
                    <w:b/>
                    <w:sz w:val="32"/>
                    <w:szCs w:val="20"/>
                  </w:rPr>
                  <w:t>☐</w:t>
                </w:r>
              </w:sdtContent>
            </w:sdt>
            <w:r w:rsidR="00AA678B" w:rsidRPr="00E15F1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A678B" w:rsidRPr="00E15F14">
              <w:rPr>
                <w:rFonts w:ascii="Arial" w:hAnsi="Arial" w:cs="Arial"/>
                <w:b/>
                <w:sz w:val="18"/>
                <w:szCs w:val="20"/>
              </w:rPr>
              <w:t>No</w:t>
            </w:r>
          </w:p>
        </w:tc>
      </w:tr>
      <w:tr w:rsidR="00E15F14" w:rsidRPr="00E15F14" w:rsidTr="007E2813">
        <w:tc>
          <w:tcPr>
            <w:tcW w:w="6091" w:type="dxa"/>
            <w:vAlign w:val="center"/>
          </w:tcPr>
          <w:p w:rsidR="00AA678B" w:rsidRPr="00E15F14" w:rsidRDefault="00011D65" w:rsidP="00CB0C0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15F14">
              <w:rPr>
                <w:rFonts w:ascii="Arial" w:hAnsi="Arial" w:cs="Arial"/>
                <w:b/>
                <w:sz w:val="18"/>
                <w:szCs w:val="18"/>
              </w:rPr>
              <w:t xml:space="preserve">5. </w:t>
            </w:r>
            <w:r w:rsidR="00AA678B" w:rsidRPr="00E15F14">
              <w:rPr>
                <w:rFonts w:ascii="Arial" w:hAnsi="Arial" w:cs="Arial"/>
                <w:b/>
                <w:sz w:val="18"/>
                <w:szCs w:val="18"/>
              </w:rPr>
              <w:t xml:space="preserve">Student has completed </w:t>
            </w:r>
            <w:r w:rsidR="006E2D63" w:rsidRPr="00E15F14">
              <w:rPr>
                <w:rFonts w:ascii="Arial" w:hAnsi="Arial" w:cs="Arial"/>
                <w:b/>
                <w:sz w:val="18"/>
                <w:szCs w:val="18"/>
              </w:rPr>
              <w:t xml:space="preserve">(if applicable) </w:t>
            </w:r>
            <w:r w:rsidR="00CB0C0C" w:rsidRPr="00E15F14">
              <w:rPr>
                <w:rFonts w:ascii="Arial" w:hAnsi="Arial" w:cs="Arial"/>
                <w:b/>
                <w:sz w:val="18"/>
                <w:szCs w:val="18"/>
              </w:rPr>
              <w:t xml:space="preserve">Vocational Competences Unit </w:t>
            </w:r>
            <w:r w:rsidR="00AA678B" w:rsidRPr="00E15F14">
              <w:rPr>
                <w:rFonts w:ascii="Arial" w:hAnsi="Arial" w:cs="Arial"/>
                <w:b/>
                <w:sz w:val="18"/>
                <w:szCs w:val="18"/>
              </w:rPr>
              <w:t xml:space="preserve">Requirements </w:t>
            </w:r>
            <w:r w:rsidR="00AA678B" w:rsidRPr="00E15F14">
              <w:rPr>
                <w:rFonts w:ascii="Arial" w:hAnsi="Arial" w:cs="Arial"/>
                <w:b/>
                <w:i/>
                <w:sz w:val="18"/>
                <w:szCs w:val="18"/>
              </w:rPr>
              <w:t xml:space="preserve">(Logbook + </w:t>
            </w:r>
            <w:r w:rsidR="006E2D63" w:rsidRPr="00E15F14">
              <w:rPr>
                <w:rFonts w:ascii="Arial" w:hAnsi="Arial" w:cs="Arial"/>
                <w:b/>
                <w:i/>
                <w:sz w:val="18"/>
                <w:szCs w:val="18"/>
              </w:rPr>
              <w:t>minimum attendance h</w:t>
            </w:r>
            <w:r w:rsidR="00AA678B" w:rsidRPr="00E15F14">
              <w:rPr>
                <w:rFonts w:ascii="Arial" w:hAnsi="Arial" w:cs="Arial"/>
                <w:b/>
                <w:i/>
                <w:sz w:val="18"/>
                <w:szCs w:val="18"/>
              </w:rPr>
              <w:t>ours</w:t>
            </w:r>
            <w:r w:rsidR="00AA678B" w:rsidRPr="00E15F14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  <w:p w:rsidR="00385CBB" w:rsidRPr="00E15F14" w:rsidRDefault="00385CBB" w:rsidP="00CB0C0C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A678B" w:rsidRPr="00E15F14" w:rsidRDefault="002D40A2" w:rsidP="00AA678B">
            <w:pPr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32"/>
                  <w:szCs w:val="20"/>
                </w:rPr>
                <w:id w:val="171845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D65" w:rsidRPr="00E15F14">
                  <w:rPr>
                    <w:rFonts w:ascii="MS Gothic" w:eastAsia="MS Gothic" w:hAnsi="MS Gothic" w:cs="Arial" w:hint="eastAsia"/>
                    <w:b/>
                    <w:sz w:val="32"/>
                    <w:szCs w:val="20"/>
                  </w:rPr>
                  <w:t>☐</w:t>
                </w:r>
              </w:sdtContent>
            </w:sdt>
            <w:r w:rsidR="00AA678B" w:rsidRPr="00E15F1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A678B" w:rsidRPr="00E15F14">
              <w:rPr>
                <w:rFonts w:ascii="Arial" w:hAnsi="Arial" w:cs="Arial"/>
                <w:b/>
                <w:sz w:val="18"/>
                <w:szCs w:val="20"/>
              </w:rPr>
              <w:t xml:space="preserve">Yes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A678B" w:rsidRPr="00E15F14" w:rsidRDefault="002D40A2" w:rsidP="00AA678B">
            <w:pPr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32"/>
                  <w:szCs w:val="20"/>
                </w:rPr>
                <w:id w:val="247313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4429" w:rsidRPr="00E15F14">
                  <w:rPr>
                    <w:rFonts w:ascii="MS Gothic" w:eastAsia="MS Gothic" w:hAnsi="MS Gothic" w:cs="Arial" w:hint="eastAsia"/>
                    <w:b/>
                    <w:sz w:val="32"/>
                    <w:szCs w:val="20"/>
                  </w:rPr>
                  <w:t>☐</w:t>
                </w:r>
              </w:sdtContent>
            </w:sdt>
            <w:r w:rsidR="00AA678B" w:rsidRPr="00E15F1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A678B" w:rsidRPr="00E15F14">
              <w:rPr>
                <w:rFonts w:ascii="Arial" w:hAnsi="Arial" w:cs="Arial"/>
                <w:b/>
                <w:sz w:val="18"/>
                <w:szCs w:val="20"/>
              </w:rPr>
              <w:t>No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A678B" w:rsidRPr="00E15F14" w:rsidRDefault="002D40A2" w:rsidP="00AA678B">
            <w:pPr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32"/>
                  <w:szCs w:val="20"/>
                </w:rPr>
                <w:id w:val="-132335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78B" w:rsidRPr="00E15F14">
                  <w:rPr>
                    <w:rFonts w:ascii="MS Gothic" w:eastAsia="MS Gothic" w:hAnsi="MS Gothic" w:cs="Arial" w:hint="eastAsia"/>
                    <w:b/>
                    <w:sz w:val="32"/>
                    <w:szCs w:val="20"/>
                  </w:rPr>
                  <w:t>☐</w:t>
                </w:r>
              </w:sdtContent>
            </w:sdt>
            <w:r w:rsidR="00AA678B" w:rsidRPr="00E15F14">
              <w:rPr>
                <w:rFonts w:ascii="Arial" w:hAnsi="Arial" w:cs="Arial"/>
                <w:b/>
                <w:szCs w:val="20"/>
              </w:rPr>
              <w:t xml:space="preserve"> </w:t>
            </w:r>
            <w:r w:rsidR="00AA678B" w:rsidRPr="00E15F14">
              <w:rPr>
                <w:rFonts w:ascii="Arial" w:hAnsi="Arial" w:cs="Arial"/>
                <w:b/>
                <w:sz w:val="18"/>
                <w:szCs w:val="20"/>
              </w:rPr>
              <w:t>Not Applicable</w:t>
            </w:r>
          </w:p>
        </w:tc>
      </w:tr>
      <w:tr w:rsidR="00E15F14" w:rsidRPr="00E15F14" w:rsidTr="007E2813">
        <w:trPr>
          <w:trHeight w:val="476"/>
        </w:trPr>
        <w:tc>
          <w:tcPr>
            <w:tcW w:w="6091" w:type="dxa"/>
            <w:vAlign w:val="center"/>
          </w:tcPr>
          <w:p w:rsidR="00AA678B" w:rsidRPr="00E15F14" w:rsidRDefault="00011D65" w:rsidP="00AA678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15F14">
              <w:rPr>
                <w:rFonts w:ascii="Arial" w:hAnsi="Arial" w:cs="Arial"/>
                <w:b/>
                <w:sz w:val="18"/>
                <w:szCs w:val="18"/>
              </w:rPr>
              <w:t xml:space="preserve">6. </w:t>
            </w:r>
            <w:r w:rsidR="00AA678B" w:rsidRPr="00E15F14">
              <w:rPr>
                <w:rFonts w:ascii="Arial" w:hAnsi="Arial" w:cs="Arial"/>
                <w:b/>
                <w:sz w:val="18"/>
                <w:szCs w:val="18"/>
              </w:rPr>
              <w:t>Student has met minimum attendance requirements</w:t>
            </w:r>
            <w:r w:rsidR="006E2D63" w:rsidRPr="00E15F14">
              <w:rPr>
                <w:rFonts w:ascii="Arial" w:hAnsi="Arial" w:cs="Arial"/>
                <w:b/>
                <w:sz w:val="18"/>
                <w:szCs w:val="18"/>
              </w:rPr>
              <w:t xml:space="preserve"> (applies from February 2021 onwards)</w:t>
            </w:r>
            <w:r w:rsidR="00AA678B" w:rsidRPr="00E15F14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AA678B" w:rsidRPr="00E15F14" w:rsidRDefault="00AA678B" w:rsidP="00AA678B">
            <w:pPr>
              <w:pStyle w:val="Default"/>
              <w:numPr>
                <w:ilvl w:val="0"/>
                <w:numId w:val="3"/>
              </w:num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E15F14">
              <w:rPr>
                <w:rFonts w:ascii="Arial" w:hAnsi="Arial" w:cs="Arial"/>
                <w:color w:val="auto"/>
                <w:sz w:val="18"/>
                <w:szCs w:val="18"/>
              </w:rPr>
              <w:t xml:space="preserve">MQF 1 – </w:t>
            </w:r>
            <w:r w:rsidR="00B906B1">
              <w:rPr>
                <w:rFonts w:ascii="Arial" w:hAnsi="Arial" w:cs="Arial"/>
                <w:color w:val="auto"/>
                <w:sz w:val="18"/>
                <w:szCs w:val="18"/>
              </w:rPr>
              <w:t>4</w:t>
            </w:r>
            <w:r w:rsidRPr="00E15F14">
              <w:rPr>
                <w:rFonts w:ascii="Arial" w:hAnsi="Arial" w:cs="Arial"/>
                <w:color w:val="auto"/>
                <w:sz w:val="18"/>
                <w:szCs w:val="18"/>
              </w:rPr>
              <w:t xml:space="preserve">: 70% of the course total hours </w:t>
            </w:r>
          </w:p>
          <w:p w:rsidR="00300F1C" w:rsidRPr="00E15F14" w:rsidRDefault="00AA678B" w:rsidP="00964EF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15F14">
              <w:rPr>
                <w:rFonts w:ascii="Arial" w:hAnsi="Arial" w:cs="Arial"/>
                <w:sz w:val="18"/>
                <w:szCs w:val="18"/>
              </w:rPr>
              <w:t>MQF 5 – 7: 60% of the course total hours</w:t>
            </w:r>
            <w:r w:rsidR="00300F1C" w:rsidRPr="00E15F14">
              <w:rPr>
                <w:rFonts w:ascii="Arial" w:hAnsi="Arial" w:cs="Arial"/>
                <w:sz w:val="18"/>
                <w:szCs w:val="18"/>
              </w:rPr>
              <w:t xml:space="preserve"> and 70% </w:t>
            </w:r>
            <w:r w:rsidR="00E15F14" w:rsidRPr="00E15F14">
              <w:rPr>
                <w:rFonts w:ascii="Arial" w:hAnsi="Arial" w:cs="Arial"/>
                <w:sz w:val="18"/>
                <w:szCs w:val="18"/>
              </w:rPr>
              <w:t>of the</w:t>
            </w:r>
            <w:r w:rsidR="00300F1C" w:rsidRPr="00E15F14">
              <w:rPr>
                <w:rFonts w:ascii="Arial" w:hAnsi="Arial" w:cs="Arial"/>
                <w:sz w:val="18"/>
                <w:szCs w:val="18"/>
              </w:rPr>
              <w:t xml:space="preserve"> actual contact hours delivered (lectures and workshops or lab sessions etc.) for the respective unit. </w:t>
            </w:r>
          </w:p>
          <w:p w:rsidR="00AA678B" w:rsidRPr="00E15F14" w:rsidRDefault="00AA678B" w:rsidP="00964EF9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AA678B" w:rsidRPr="00E15F14" w:rsidRDefault="002D40A2" w:rsidP="00AA678B">
            <w:pPr>
              <w:rPr>
                <w:rFonts w:ascii="Arial" w:hAnsi="Arial" w:cs="Arial"/>
                <w:b/>
                <w:i/>
                <w:sz w:val="20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32"/>
                  <w:szCs w:val="20"/>
                </w:rPr>
                <w:id w:val="1038165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D65" w:rsidRPr="00E15F14">
                  <w:rPr>
                    <w:rFonts w:ascii="MS Gothic" w:eastAsia="MS Gothic" w:hAnsi="MS Gothic" w:cs="Arial" w:hint="eastAsia"/>
                    <w:b/>
                    <w:sz w:val="32"/>
                    <w:szCs w:val="20"/>
                  </w:rPr>
                  <w:t>☐</w:t>
                </w:r>
              </w:sdtContent>
            </w:sdt>
            <w:r w:rsidR="00AA678B" w:rsidRPr="00E15F1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A678B" w:rsidRPr="00E15F14">
              <w:rPr>
                <w:rFonts w:ascii="Arial" w:hAnsi="Arial" w:cs="Arial"/>
                <w:b/>
                <w:sz w:val="18"/>
                <w:szCs w:val="20"/>
              </w:rPr>
              <w:t>Yes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A678B" w:rsidRPr="00E15F14" w:rsidRDefault="002D40A2" w:rsidP="00AA678B">
            <w:pPr>
              <w:rPr>
                <w:rFonts w:ascii="Arial" w:hAnsi="Arial" w:cs="Arial"/>
                <w:b/>
                <w:i/>
                <w:sz w:val="20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32"/>
                  <w:szCs w:val="20"/>
                </w:rPr>
                <w:id w:val="715084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78B" w:rsidRPr="00E15F14">
                  <w:rPr>
                    <w:rFonts w:ascii="MS Gothic" w:eastAsia="MS Gothic" w:hAnsi="MS Gothic" w:cs="Arial" w:hint="eastAsia"/>
                    <w:b/>
                    <w:sz w:val="32"/>
                    <w:szCs w:val="20"/>
                  </w:rPr>
                  <w:t>☐</w:t>
                </w:r>
              </w:sdtContent>
            </w:sdt>
            <w:r w:rsidR="00AA678B" w:rsidRPr="00E15F1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A678B" w:rsidRPr="00E15F14">
              <w:rPr>
                <w:rFonts w:ascii="Arial" w:hAnsi="Arial" w:cs="Arial"/>
                <w:b/>
                <w:sz w:val="18"/>
                <w:szCs w:val="20"/>
              </w:rPr>
              <w:t>No</w:t>
            </w:r>
          </w:p>
        </w:tc>
      </w:tr>
      <w:tr w:rsidR="00E15F14" w:rsidRPr="00E15F14" w:rsidTr="007E2813">
        <w:tc>
          <w:tcPr>
            <w:tcW w:w="6091" w:type="dxa"/>
            <w:shd w:val="clear" w:color="auto" w:fill="auto"/>
            <w:vAlign w:val="center"/>
          </w:tcPr>
          <w:p w:rsidR="00134429" w:rsidRPr="00E15F14" w:rsidRDefault="00011D65" w:rsidP="0013442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15F14">
              <w:rPr>
                <w:rFonts w:ascii="Arial" w:hAnsi="Arial" w:cs="Arial"/>
                <w:b/>
                <w:sz w:val="18"/>
                <w:szCs w:val="18"/>
              </w:rPr>
              <w:t xml:space="preserve">7. </w:t>
            </w:r>
            <w:r w:rsidR="00134429" w:rsidRPr="00E15F14">
              <w:rPr>
                <w:rFonts w:ascii="Arial" w:hAnsi="Arial" w:cs="Arial"/>
                <w:b/>
                <w:sz w:val="18"/>
                <w:szCs w:val="18"/>
              </w:rPr>
              <w:t>The Student is being awarded only one (1) Compensatory Pass for the Qualification.</w:t>
            </w:r>
          </w:p>
          <w:p w:rsidR="00134429" w:rsidRPr="00E15F14" w:rsidRDefault="00134429" w:rsidP="00134429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134429" w:rsidRPr="00E15F14" w:rsidRDefault="002D40A2" w:rsidP="00134429">
            <w:pPr>
              <w:rPr>
                <w:rFonts w:ascii="Arial" w:hAnsi="Arial" w:cs="Arial"/>
                <w:b/>
                <w:i/>
                <w:sz w:val="20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32"/>
                  <w:szCs w:val="20"/>
                </w:rPr>
                <w:id w:val="-1875773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D65" w:rsidRPr="00E15F14">
                  <w:rPr>
                    <w:rFonts w:ascii="MS Gothic" w:eastAsia="MS Gothic" w:hAnsi="MS Gothic" w:cs="Arial" w:hint="eastAsia"/>
                    <w:b/>
                    <w:sz w:val="32"/>
                    <w:szCs w:val="20"/>
                  </w:rPr>
                  <w:t>☐</w:t>
                </w:r>
              </w:sdtContent>
            </w:sdt>
            <w:r w:rsidR="00134429" w:rsidRPr="00E15F1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34429" w:rsidRPr="00E15F14">
              <w:rPr>
                <w:rFonts w:ascii="Arial" w:hAnsi="Arial" w:cs="Arial"/>
                <w:b/>
                <w:sz w:val="18"/>
                <w:szCs w:val="20"/>
              </w:rPr>
              <w:t>Yes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34429" w:rsidRPr="00E15F14" w:rsidRDefault="002D40A2" w:rsidP="00134429">
            <w:pPr>
              <w:rPr>
                <w:rFonts w:ascii="Arial" w:hAnsi="Arial" w:cs="Arial"/>
                <w:b/>
                <w:i/>
                <w:sz w:val="20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32"/>
                  <w:szCs w:val="20"/>
                </w:rPr>
                <w:id w:val="1513184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4429" w:rsidRPr="00E15F14">
                  <w:rPr>
                    <w:rFonts w:ascii="MS Gothic" w:eastAsia="MS Gothic" w:hAnsi="MS Gothic" w:cs="Arial" w:hint="eastAsia"/>
                    <w:b/>
                    <w:sz w:val="32"/>
                    <w:szCs w:val="20"/>
                  </w:rPr>
                  <w:t>☐</w:t>
                </w:r>
              </w:sdtContent>
            </w:sdt>
            <w:r w:rsidR="00134429" w:rsidRPr="00E15F1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34429" w:rsidRPr="00E15F14">
              <w:rPr>
                <w:rFonts w:ascii="Arial" w:hAnsi="Arial" w:cs="Arial"/>
                <w:b/>
                <w:sz w:val="18"/>
                <w:szCs w:val="20"/>
              </w:rPr>
              <w:t>No</w:t>
            </w:r>
          </w:p>
        </w:tc>
      </w:tr>
      <w:tr w:rsidR="00134429" w:rsidRPr="00E15F14" w:rsidTr="007E2813">
        <w:trPr>
          <w:trHeight w:val="696"/>
        </w:trPr>
        <w:tc>
          <w:tcPr>
            <w:tcW w:w="6091" w:type="dxa"/>
            <w:shd w:val="clear" w:color="auto" w:fill="auto"/>
            <w:vAlign w:val="center"/>
          </w:tcPr>
          <w:p w:rsidR="00134429" w:rsidRPr="00E15F14" w:rsidRDefault="00011D65" w:rsidP="00134429">
            <w:pPr>
              <w:rPr>
                <w:rFonts w:ascii="Arial" w:hAnsi="Arial" w:cs="Arial"/>
                <w:b/>
                <w:i/>
                <w:iCs/>
                <w:sz w:val="17"/>
                <w:szCs w:val="17"/>
                <w:lang w:val="en-US"/>
              </w:rPr>
            </w:pPr>
            <w:r w:rsidRPr="00E15F14">
              <w:rPr>
                <w:rFonts w:ascii="Arial" w:hAnsi="Arial" w:cs="Arial"/>
                <w:b/>
                <w:sz w:val="17"/>
                <w:szCs w:val="17"/>
              </w:rPr>
              <w:t xml:space="preserve">8. </w:t>
            </w:r>
            <w:r w:rsidR="00134429" w:rsidRPr="00E15F14">
              <w:rPr>
                <w:rFonts w:ascii="Arial" w:hAnsi="Arial" w:cs="Arial"/>
                <w:b/>
                <w:sz w:val="17"/>
                <w:szCs w:val="17"/>
              </w:rPr>
              <w:t>In the case of an Award</w:t>
            </w:r>
            <w:r w:rsidR="00E15F14">
              <w:rPr>
                <w:rFonts w:ascii="Arial" w:hAnsi="Arial" w:cs="Arial"/>
                <w:b/>
                <w:sz w:val="17"/>
                <w:szCs w:val="17"/>
              </w:rPr>
              <w:t>,</w:t>
            </w:r>
            <w:r w:rsidR="0093488A" w:rsidRPr="00E15F14">
              <w:rPr>
                <w:rFonts w:ascii="Arial" w:eastAsia="Calibri" w:hAnsi="Arial" w:cs="Arial"/>
                <w:iCs/>
                <w:sz w:val="17"/>
                <w:szCs w:val="17"/>
                <w:lang w:val="en-US"/>
              </w:rPr>
              <w:t xml:space="preserve"> </w:t>
            </w:r>
            <w:r w:rsidR="0093488A" w:rsidRPr="00E15F14">
              <w:rPr>
                <w:rFonts w:ascii="Arial" w:hAnsi="Arial" w:cs="Arial"/>
                <w:b/>
                <w:iCs/>
                <w:sz w:val="17"/>
                <w:szCs w:val="17"/>
                <w:lang w:val="en-US"/>
              </w:rPr>
              <w:t>the Unit being claimed for a Compensatory Pass does not exceed 10% of the total ECTS workload.</w:t>
            </w:r>
            <w:r w:rsidR="0093488A" w:rsidRPr="00E15F14">
              <w:rPr>
                <w:rFonts w:ascii="Arial" w:hAnsi="Arial" w:cs="Arial"/>
                <w:b/>
                <w:i/>
                <w:iCs/>
                <w:sz w:val="17"/>
                <w:szCs w:val="17"/>
                <w:lang w:val="en-US"/>
              </w:rPr>
              <w:t xml:space="preserve"> </w:t>
            </w:r>
            <w:r w:rsidR="00F75016" w:rsidRPr="00E15F14">
              <w:rPr>
                <w:rFonts w:ascii="Arial" w:hAnsi="Arial" w:cs="Arial"/>
                <w:b/>
                <w:i/>
                <w:iCs/>
                <w:sz w:val="17"/>
                <w:szCs w:val="17"/>
                <w:lang w:val="en-US"/>
              </w:rPr>
              <w:t>(</w:t>
            </w:r>
            <w:r w:rsidR="0093488A" w:rsidRPr="00E15F14">
              <w:rPr>
                <w:rFonts w:ascii="Arial" w:hAnsi="Arial" w:cs="Arial"/>
                <w:b/>
                <w:i/>
                <w:iCs/>
                <w:sz w:val="17"/>
                <w:szCs w:val="17"/>
                <w:lang w:val="en-US"/>
              </w:rPr>
              <w:t>For example for an Award of 48 ECTS, the unit being claimed for a Compenatsory Pass cannot exceed 4.8 ECTS, hence 5 ECTS rounded up.</w:t>
            </w:r>
            <w:r w:rsidR="00F75016" w:rsidRPr="00E15F14">
              <w:rPr>
                <w:rFonts w:ascii="Arial" w:hAnsi="Arial" w:cs="Arial"/>
                <w:b/>
                <w:i/>
                <w:iCs/>
                <w:sz w:val="17"/>
                <w:szCs w:val="17"/>
                <w:lang w:val="en-US"/>
              </w:rPr>
              <w:t>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34429" w:rsidRPr="00E15F14" w:rsidRDefault="002D40A2" w:rsidP="00134429">
            <w:pPr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32"/>
                  <w:szCs w:val="20"/>
                </w:rPr>
                <w:id w:val="1458457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D65" w:rsidRPr="00E15F14">
                  <w:rPr>
                    <w:rFonts w:ascii="MS Gothic" w:eastAsia="MS Gothic" w:hAnsi="MS Gothic" w:cs="Arial" w:hint="eastAsia"/>
                    <w:b/>
                    <w:sz w:val="32"/>
                    <w:szCs w:val="20"/>
                  </w:rPr>
                  <w:t>☐</w:t>
                </w:r>
              </w:sdtContent>
            </w:sdt>
            <w:r w:rsidR="00134429" w:rsidRPr="00E15F1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34429" w:rsidRPr="00E15F14">
              <w:rPr>
                <w:rFonts w:ascii="Arial" w:hAnsi="Arial" w:cs="Arial"/>
                <w:b/>
                <w:sz w:val="18"/>
                <w:szCs w:val="20"/>
              </w:rPr>
              <w:t xml:space="preserve">Yes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34429" w:rsidRPr="00E15F14" w:rsidRDefault="002D40A2" w:rsidP="00134429">
            <w:pPr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32"/>
                  <w:szCs w:val="20"/>
                </w:rPr>
                <w:id w:val="915667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59B4" w:rsidRPr="00E15F14">
                  <w:rPr>
                    <w:rFonts w:ascii="MS Gothic" w:eastAsia="MS Gothic" w:hAnsi="MS Gothic" w:cs="Arial" w:hint="eastAsia"/>
                    <w:b/>
                    <w:sz w:val="32"/>
                    <w:szCs w:val="20"/>
                  </w:rPr>
                  <w:t>☐</w:t>
                </w:r>
              </w:sdtContent>
            </w:sdt>
            <w:r w:rsidR="00134429" w:rsidRPr="00E15F1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34429" w:rsidRPr="00E15F14">
              <w:rPr>
                <w:rFonts w:ascii="Arial" w:hAnsi="Arial" w:cs="Arial"/>
                <w:b/>
                <w:sz w:val="18"/>
                <w:szCs w:val="20"/>
              </w:rPr>
              <w:t>No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34429" w:rsidRPr="00E15F14" w:rsidRDefault="002D40A2" w:rsidP="00134429">
            <w:pPr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32"/>
                  <w:szCs w:val="20"/>
                </w:rPr>
                <w:id w:val="-1917398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4429" w:rsidRPr="00E15F14">
                  <w:rPr>
                    <w:rFonts w:ascii="MS Gothic" w:eastAsia="MS Gothic" w:hAnsi="MS Gothic" w:cs="Arial" w:hint="eastAsia"/>
                    <w:b/>
                    <w:sz w:val="32"/>
                    <w:szCs w:val="20"/>
                  </w:rPr>
                  <w:t>☐</w:t>
                </w:r>
              </w:sdtContent>
            </w:sdt>
            <w:r w:rsidR="00134429" w:rsidRPr="00E15F14">
              <w:rPr>
                <w:rFonts w:ascii="Arial" w:hAnsi="Arial" w:cs="Arial"/>
                <w:b/>
                <w:szCs w:val="20"/>
              </w:rPr>
              <w:t xml:space="preserve"> </w:t>
            </w:r>
            <w:r w:rsidR="00134429" w:rsidRPr="00E15F14">
              <w:rPr>
                <w:rFonts w:ascii="Arial" w:hAnsi="Arial" w:cs="Arial"/>
                <w:b/>
                <w:sz w:val="18"/>
                <w:szCs w:val="20"/>
              </w:rPr>
              <w:t>Not Applicable</w:t>
            </w:r>
          </w:p>
        </w:tc>
      </w:tr>
    </w:tbl>
    <w:p w:rsidR="004C7FA5" w:rsidRPr="00E15F14" w:rsidRDefault="004C7FA5" w:rsidP="004C7FA5">
      <w:pPr>
        <w:spacing w:after="0"/>
        <w:rPr>
          <w:sz w:val="6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7792"/>
        <w:gridCol w:w="2693"/>
      </w:tblGrid>
      <w:tr w:rsidR="00E15F14" w:rsidRPr="00E15F14" w:rsidTr="007E2813">
        <w:trPr>
          <w:trHeight w:val="486"/>
        </w:trPr>
        <w:sdt>
          <w:sdtPr>
            <w:rPr>
              <w:rFonts w:ascii="Arial" w:hAnsi="Arial" w:cs="Arial"/>
              <w:sz w:val="16"/>
              <w:szCs w:val="16"/>
            </w:rPr>
            <w:id w:val="53393408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792" w:type="dxa"/>
                <w:shd w:val="clear" w:color="auto" w:fill="auto"/>
                <w:vAlign w:val="center"/>
              </w:tcPr>
              <w:p w:rsidR="00A619F1" w:rsidRPr="00E15F14" w:rsidRDefault="00E9432F" w:rsidP="00E9432F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E15F14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6"/>
              <w:szCs w:val="16"/>
            </w:rPr>
            <w:id w:val="1058439742"/>
            <w:placeholder>
              <w:docPart w:val="C6729A86F29F4C2CA4B544C0F2F98AD8"/>
            </w:placeholder>
            <w:showingPlcHdr/>
          </w:sdtPr>
          <w:sdtEndPr/>
          <w:sdtContent>
            <w:tc>
              <w:tcPr>
                <w:tcW w:w="2693" w:type="dxa"/>
                <w:shd w:val="clear" w:color="auto" w:fill="auto"/>
                <w:vAlign w:val="center"/>
              </w:tcPr>
              <w:p w:rsidR="00A619F1" w:rsidRPr="00E15F14" w:rsidRDefault="00765421" w:rsidP="00765421">
                <w:pPr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E15F14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E15F14" w:rsidRPr="00E15F14" w:rsidTr="007E2813">
        <w:trPr>
          <w:trHeight w:val="504"/>
        </w:trPr>
        <w:tc>
          <w:tcPr>
            <w:tcW w:w="7792" w:type="dxa"/>
          </w:tcPr>
          <w:p w:rsidR="00AA2E94" w:rsidRPr="00E15F14" w:rsidRDefault="00A619F1" w:rsidP="00927464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15F14">
              <w:rPr>
                <w:rFonts w:ascii="Arial" w:hAnsi="Arial" w:cs="Arial"/>
                <w:b/>
                <w:i/>
                <w:sz w:val="16"/>
                <w:szCs w:val="16"/>
              </w:rPr>
              <w:t xml:space="preserve">Signature of Institute Director </w:t>
            </w:r>
            <w:r w:rsidR="00927464" w:rsidRPr="00E15F14">
              <w:rPr>
                <w:rFonts w:ascii="Arial" w:hAnsi="Arial" w:cs="Arial"/>
                <w:b/>
                <w:i/>
                <w:sz w:val="16"/>
                <w:szCs w:val="16"/>
              </w:rPr>
              <w:t xml:space="preserve">or Deputy </w:t>
            </w:r>
            <w:r w:rsidR="00E15F14" w:rsidRPr="00E15F14">
              <w:rPr>
                <w:rFonts w:ascii="Arial" w:hAnsi="Arial" w:cs="Arial"/>
                <w:b/>
                <w:i/>
                <w:sz w:val="16"/>
                <w:szCs w:val="16"/>
              </w:rPr>
              <w:t>Director</w:t>
            </w:r>
            <w:r w:rsidR="009D4ED5" w:rsidRPr="00E15F14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</w:p>
          <w:p w:rsidR="00A619F1" w:rsidRPr="00E15F14" w:rsidRDefault="009D4ED5" w:rsidP="00AA2E94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15F14">
              <w:rPr>
                <w:rFonts w:ascii="Arial" w:hAnsi="Arial" w:cs="Arial"/>
                <w:b/>
                <w:i/>
                <w:sz w:val="14"/>
                <w:szCs w:val="16"/>
              </w:rPr>
              <w:t xml:space="preserve">confirming </w:t>
            </w:r>
            <w:r w:rsidR="00AA2E94" w:rsidRPr="00E15F14">
              <w:rPr>
                <w:rFonts w:ascii="Arial" w:hAnsi="Arial" w:cs="Arial"/>
                <w:b/>
                <w:i/>
                <w:sz w:val="14"/>
                <w:szCs w:val="16"/>
              </w:rPr>
              <w:t>t</w:t>
            </w:r>
            <w:r w:rsidRPr="00E15F14">
              <w:rPr>
                <w:rFonts w:ascii="Arial" w:hAnsi="Arial" w:cs="Arial"/>
                <w:b/>
                <w:i/>
                <w:sz w:val="14"/>
                <w:szCs w:val="16"/>
              </w:rPr>
              <w:t xml:space="preserve">hat Claim for CP all </w:t>
            </w:r>
            <w:r w:rsidR="00E15F14" w:rsidRPr="00E15F14">
              <w:rPr>
                <w:rFonts w:ascii="Arial" w:hAnsi="Arial" w:cs="Arial"/>
                <w:b/>
                <w:i/>
                <w:sz w:val="14"/>
                <w:szCs w:val="16"/>
              </w:rPr>
              <w:t>fulfils</w:t>
            </w:r>
            <w:r w:rsidRPr="00E15F14">
              <w:rPr>
                <w:rFonts w:ascii="Arial" w:hAnsi="Arial" w:cs="Arial"/>
                <w:b/>
                <w:i/>
                <w:sz w:val="14"/>
                <w:szCs w:val="16"/>
              </w:rPr>
              <w:t xml:space="preserve"> requirements of above checklist</w:t>
            </w:r>
            <w:r w:rsidR="00927464" w:rsidRPr="00E15F14">
              <w:rPr>
                <w:rFonts w:ascii="Arial" w:hAnsi="Arial" w:cs="Arial"/>
                <w:b/>
                <w:i/>
                <w:sz w:val="14"/>
                <w:szCs w:val="16"/>
              </w:rPr>
              <w:t xml:space="preserve"> and </w:t>
            </w:r>
            <w:r w:rsidRPr="00E15F14">
              <w:rPr>
                <w:rFonts w:ascii="Arial" w:hAnsi="Arial" w:cs="Arial"/>
                <w:b/>
                <w:i/>
                <w:sz w:val="14"/>
                <w:szCs w:val="16"/>
              </w:rPr>
              <w:t xml:space="preserve">hence </w:t>
            </w:r>
            <w:r w:rsidR="00F81D3A" w:rsidRPr="00E15F14">
              <w:rPr>
                <w:rFonts w:ascii="Arial" w:hAnsi="Arial" w:cs="Arial"/>
                <w:b/>
                <w:i/>
                <w:sz w:val="14"/>
                <w:szCs w:val="16"/>
              </w:rPr>
              <w:t xml:space="preserve">approval of </w:t>
            </w:r>
            <w:r w:rsidR="00927464" w:rsidRPr="00E15F14">
              <w:rPr>
                <w:rFonts w:ascii="Arial" w:hAnsi="Arial" w:cs="Arial"/>
                <w:b/>
                <w:i/>
                <w:sz w:val="14"/>
                <w:szCs w:val="16"/>
              </w:rPr>
              <w:t>CP</w:t>
            </w:r>
          </w:p>
        </w:tc>
        <w:tc>
          <w:tcPr>
            <w:tcW w:w="2693" w:type="dxa"/>
          </w:tcPr>
          <w:p w:rsidR="00A619F1" w:rsidRPr="00E15F14" w:rsidRDefault="00A619F1" w:rsidP="00927464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15F14">
              <w:rPr>
                <w:rFonts w:ascii="Arial" w:hAnsi="Arial" w:cs="Arial"/>
                <w:b/>
                <w:i/>
                <w:sz w:val="16"/>
                <w:szCs w:val="16"/>
              </w:rPr>
              <w:t>Date signed</w:t>
            </w:r>
          </w:p>
        </w:tc>
      </w:tr>
    </w:tbl>
    <w:p w:rsidR="003856EE" w:rsidRPr="003856EE" w:rsidRDefault="003856EE" w:rsidP="003856EE">
      <w:pPr>
        <w:spacing w:after="0" w:line="240" w:lineRule="auto"/>
        <w:rPr>
          <w:rFonts w:ascii="Arial" w:hAnsi="Arial" w:cs="Arial"/>
          <w:b/>
          <w:i/>
          <w:sz w:val="18"/>
          <w:szCs w:val="18"/>
        </w:rPr>
      </w:pPr>
      <w:r w:rsidRPr="003856EE">
        <w:rPr>
          <w:rFonts w:ascii="Arial" w:hAnsi="Arial" w:cs="Arial"/>
          <w:b/>
          <w:i/>
          <w:sz w:val="18"/>
          <w:szCs w:val="18"/>
        </w:rPr>
        <w:t>Note</w:t>
      </w:r>
      <w:r>
        <w:rPr>
          <w:rFonts w:ascii="Arial" w:hAnsi="Arial" w:cs="Arial"/>
          <w:b/>
          <w:i/>
          <w:sz w:val="18"/>
          <w:szCs w:val="18"/>
        </w:rPr>
        <w:t>s</w:t>
      </w:r>
      <w:r w:rsidRPr="003856EE">
        <w:rPr>
          <w:rFonts w:ascii="Arial" w:hAnsi="Arial" w:cs="Arial"/>
          <w:b/>
          <w:i/>
          <w:sz w:val="18"/>
          <w:szCs w:val="18"/>
        </w:rPr>
        <w:t xml:space="preserve"> for Institute Administration. </w:t>
      </w:r>
    </w:p>
    <w:p w:rsidR="003856EE" w:rsidRDefault="00011D65" w:rsidP="003856EE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i/>
          <w:sz w:val="16"/>
          <w:szCs w:val="18"/>
        </w:rPr>
      </w:pPr>
      <w:r w:rsidRPr="003856EE">
        <w:rPr>
          <w:rFonts w:ascii="Arial" w:hAnsi="Arial" w:cs="Arial"/>
          <w:i/>
          <w:sz w:val="16"/>
          <w:szCs w:val="18"/>
        </w:rPr>
        <w:t>For a C</w:t>
      </w:r>
      <w:r w:rsidR="00C61C54" w:rsidRPr="003856EE">
        <w:rPr>
          <w:rFonts w:ascii="Arial" w:hAnsi="Arial" w:cs="Arial"/>
          <w:i/>
          <w:sz w:val="16"/>
          <w:szCs w:val="18"/>
        </w:rPr>
        <w:t>ompensatory Pass to be approved</w:t>
      </w:r>
      <w:r w:rsidRPr="003856EE">
        <w:rPr>
          <w:rFonts w:ascii="Arial" w:hAnsi="Arial" w:cs="Arial"/>
          <w:i/>
          <w:sz w:val="16"/>
          <w:szCs w:val="18"/>
        </w:rPr>
        <w:t xml:space="preserve">, all answers to </w:t>
      </w:r>
      <w:r w:rsidR="004C7FA5" w:rsidRPr="003856EE">
        <w:rPr>
          <w:rFonts w:ascii="Arial" w:hAnsi="Arial" w:cs="Arial"/>
          <w:i/>
          <w:sz w:val="16"/>
          <w:szCs w:val="18"/>
        </w:rPr>
        <w:t xml:space="preserve">the </w:t>
      </w:r>
      <w:r w:rsidR="005559B4" w:rsidRPr="003856EE">
        <w:rPr>
          <w:rFonts w:ascii="Arial" w:hAnsi="Arial" w:cs="Arial"/>
          <w:i/>
          <w:sz w:val="16"/>
          <w:szCs w:val="18"/>
        </w:rPr>
        <w:t>above checklist should be Yes (or N</w:t>
      </w:r>
      <w:r w:rsidRPr="003856EE">
        <w:rPr>
          <w:rFonts w:ascii="Arial" w:hAnsi="Arial" w:cs="Arial"/>
          <w:i/>
          <w:sz w:val="16"/>
          <w:szCs w:val="18"/>
        </w:rPr>
        <w:t>ot Applicable in the case of questions 5 and 8).</w:t>
      </w:r>
    </w:p>
    <w:p w:rsidR="003856EE" w:rsidRPr="003856EE" w:rsidRDefault="003856EE" w:rsidP="003856EE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i/>
          <w:sz w:val="16"/>
          <w:szCs w:val="18"/>
        </w:rPr>
      </w:pPr>
      <w:r w:rsidRPr="003856EE">
        <w:rPr>
          <w:rFonts w:ascii="Arial" w:hAnsi="Arial" w:cs="Arial"/>
          <w:b/>
          <w:i/>
          <w:sz w:val="16"/>
          <w:szCs w:val="18"/>
        </w:rPr>
        <w:t>Kindly proceed as follows:</w:t>
      </w:r>
    </w:p>
    <w:p w:rsidR="003856EE" w:rsidRPr="003856EE" w:rsidRDefault="003856EE" w:rsidP="003856EE">
      <w:pPr>
        <w:pStyle w:val="ListParagraph"/>
        <w:numPr>
          <w:ilvl w:val="1"/>
          <w:numId w:val="8"/>
        </w:numPr>
        <w:spacing w:after="0" w:line="240" w:lineRule="auto"/>
        <w:rPr>
          <w:rFonts w:ascii="Arial" w:hAnsi="Arial" w:cs="Arial"/>
          <w:b/>
          <w:i/>
          <w:sz w:val="16"/>
          <w:szCs w:val="18"/>
        </w:rPr>
      </w:pPr>
      <w:r w:rsidRPr="003856EE">
        <w:rPr>
          <w:rFonts w:ascii="Arial" w:hAnsi="Arial" w:cs="Arial"/>
          <w:i/>
          <w:sz w:val="16"/>
          <w:szCs w:val="18"/>
        </w:rPr>
        <w:t xml:space="preserve">Forward the signed original of this Form AND the student result report for </w:t>
      </w:r>
      <w:r w:rsidRPr="003856EE">
        <w:rPr>
          <w:rFonts w:ascii="Arial" w:hAnsi="Arial" w:cs="Arial"/>
          <w:b/>
          <w:i/>
          <w:sz w:val="16"/>
          <w:szCs w:val="18"/>
        </w:rPr>
        <w:t>ALL</w:t>
      </w:r>
      <w:r w:rsidRPr="003856EE">
        <w:rPr>
          <w:rFonts w:ascii="Arial" w:hAnsi="Arial" w:cs="Arial"/>
          <w:i/>
          <w:sz w:val="16"/>
          <w:szCs w:val="18"/>
        </w:rPr>
        <w:t xml:space="preserve"> the years of the programme (updated with the unit awarded a CP) </w:t>
      </w:r>
      <w:r w:rsidRPr="003856EE">
        <w:rPr>
          <w:rFonts w:ascii="Arial" w:hAnsi="Arial" w:cs="Arial"/>
          <w:i/>
          <w:sz w:val="16"/>
          <w:szCs w:val="18"/>
          <w:u w:val="single"/>
        </w:rPr>
        <w:t>including the raw marks for all the units</w:t>
      </w:r>
      <w:r w:rsidRPr="003856EE">
        <w:rPr>
          <w:rFonts w:ascii="Arial" w:hAnsi="Arial" w:cs="Arial"/>
          <w:i/>
          <w:sz w:val="16"/>
          <w:szCs w:val="18"/>
        </w:rPr>
        <w:t xml:space="preserve"> to the Office of the Registrar.</w:t>
      </w:r>
    </w:p>
    <w:p w:rsidR="003856EE" w:rsidRPr="003856EE" w:rsidRDefault="003856EE" w:rsidP="003856EE">
      <w:pPr>
        <w:pStyle w:val="ListParagraph"/>
        <w:numPr>
          <w:ilvl w:val="1"/>
          <w:numId w:val="8"/>
        </w:numPr>
        <w:spacing w:after="0" w:line="240" w:lineRule="auto"/>
        <w:rPr>
          <w:rStyle w:val="Hyperlink"/>
          <w:rFonts w:ascii="Arial" w:hAnsi="Arial" w:cs="Arial"/>
          <w:b/>
          <w:i/>
          <w:color w:val="auto"/>
          <w:sz w:val="16"/>
          <w:szCs w:val="18"/>
          <w:u w:val="none"/>
        </w:rPr>
      </w:pPr>
      <w:r w:rsidRPr="003856EE">
        <w:rPr>
          <w:rFonts w:ascii="Arial" w:hAnsi="Arial" w:cs="Arial"/>
          <w:i/>
          <w:sz w:val="16"/>
          <w:szCs w:val="18"/>
        </w:rPr>
        <w:t xml:space="preserve">Forward a scan of the above document sent by email attachment to </w:t>
      </w:r>
      <w:hyperlink r:id="rId11" w:history="1">
        <w:r w:rsidRPr="003856EE">
          <w:rPr>
            <w:rStyle w:val="Hyperlink"/>
            <w:rFonts w:ascii="Arial" w:hAnsi="Arial" w:cs="Arial"/>
            <w:i/>
            <w:sz w:val="16"/>
            <w:szCs w:val="18"/>
          </w:rPr>
          <w:t>registrar@mcast.edu.mt</w:t>
        </w:r>
      </w:hyperlink>
      <w:r w:rsidRPr="003856EE">
        <w:rPr>
          <w:rStyle w:val="Hyperlink"/>
          <w:rFonts w:ascii="Arial" w:hAnsi="Arial" w:cs="Arial"/>
          <w:i/>
          <w:sz w:val="16"/>
          <w:szCs w:val="18"/>
        </w:rPr>
        <w:t>.</w:t>
      </w:r>
    </w:p>
    <w:p w:rsidR="003856EE" w:rsidRPr="003856EE" w:rsidRDefault="003856EE" w:rsidP="003856EE">
      <w:pPr>
        <w:pStyle w:val="ListParagraph"/>
        <w:numPr>
          <w:ilvl w:val="1"/>
          <w:numId w:val="8"/>
        </w:numPr>
        <w:spacing w:after="0" w:line="240" w:lineRule="auto"/>
        <w:rPr>
          <w:rFonts w:ascii="Arial" w:hAnsi="Arial" w:cs="Arial"/>
          <w:b/>
          <w:i/>
          <w:sz w:val="16"/>
          <w:szCs w:val="18"/>
        </w:rPr>
      </w:pPr>
      <w:r w:rsidRPr="003856EE">
        <w:rPr>
          <w:rFonts w:ascii="Arial" w:hAnsi="Arial" w:cs="Arial"/>
          <w:i/>
          <w:sz w:val="16"/>
          <w:szCs w:val="18"/>
        </w:rPr>
        <w:t>Forward a scan of this Form by email attachment to the Stipends Officer in charge of the respective institute.</w:t>
      </w:r>
    </w:p>
    <w:p w:rsidR="003856EE" w:rsidRPr="003A5C36" w:rsidRDefault="003856EE" w:rsidP="003A5C36">
      <w:pPr>
        <w:pStyle w:val="ListParagraph"/>
        <w:numPr>
          <w:ilvl w:val="1"/>
          <w:numId w:val="8"/>
        </w:numPr>
        <w:spacing w:after="0" w:line="240" w:lineRule="auto"/>
        <w:rPr>
          <w:rFonts w:ascii="Arial" w:hAnsi="Arial" w:cs="Arial"/>
          <w:b/>
          <w:i/>
          <w:sz w:val="16"/>
          <w:szCs w:val="18"/>
        </w:rPr>
      </w:pPr>
      <w:r w:rsidRPr="003856EE">
        <w:rPr>
          <w:rFonts w:ascii="Arial" w:hAnsi="Arial" w:cs="Arial"/>
          <w:i/>
          <w:color w:val="000000" w:themeColor="text1"/>
          <w:sz w:val="16"/>
          <w:szCs w:val="18"/>
        </w:rPr>
        <w:t>Retain a copy of all documents at the Institute office.</w:t>
      </w:r>
    </w:p>
    <w:sectPr w:rsidR="003856EE" w:rsidRPr="003A5C36" w:rsidSect="00E40497">
      <w:headerReference w:type="default" r:id="rId12"/>
      <w:footerReference w:type="default" r:id="rId13"/>
      <w:pgSz w:w="11906" w:h="16838"/>
      <w:pgMar w:top="426" w:right="720" w:bottom="720" w:left="720" w:header="419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2813" w:rsidRDefault="007E2813" w:rsidP="00716A89">
      <w:pPr>
        <w:spacing w:after="0" w:line="240" w:lineRule="auto"/>
      </w:pPr>
      <w:r>
        <w:separator/>
      </w:r>
    </w:p>
  </w:endnote>
  <w:endnote w:type="continuationSeparator" w:id="0">
    <w:p w:rsidR="007E2813" w:rsidRDefault="007E2813" w:rsidP="00716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66" w:type="dxa"/>
      <w:tblInd w:w="108" w:type="dxa"/>
      <w:tblLook w:val="04A0" w:firstRow="1" w:lastRow="0" w:firstColumn="1" w:lastColumn="0" w:noHBand="0" w:noVBand="1"/>
    </w:tblPr>
    <w:tblGrid>
      <w:gridCol w:w="11066"/>
    </w:tblGrid>
    <w:tr w:rsidR="007E2813" w:rsidRPr="00716A89" w:rsidTr="00126899">
      <w:trPr>
        <w:trHeight w:val="255"/>
      </w:trPr>
      <w:tc>
        <w:tcPr>
          <w:tcW w:w="1788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7E2813" w:rsidRPr="000769C4" w:rsidRDefault="007E2813" w:rsidP="00B72115">
          <w:pPr>
            <w:pStyle w:val="Header"/>
            <w:pBdr>
              <w:bottom w:val="single" w:sz="12" w:space="1" w:color="auto"/>
            </w:pBdr>
            <w:tabs>
              <w:tab w:val="left" w:pos="6735"/>
            </w:tabs>
            <w:rPr>
              <w:i/>
              <w:sz w:val="2"/>
              <w:szCs w:val="2"/>
            </w:rPr>
          </w:pPr>
        </w:p>
        <w:p w:rsidR="007E2813" w:rsidRPr="000769C4" w:rsidRDefault="007E2813" w:rsidP="00B72115">
          <w:pPr>
            <w:pStyle w:val="Header"/>
            <w:tabs>
              <w:tab w:val="left" w:pos="6735"/>
            </w:tabs>
            <w:rPr>
              <w:i/>
              <w:sz w:val="6"/>
              <w:szCs w:val="6"/>
            </w:rPr>
          </w:pPr>
        </w:p>
        <w:p w:rsidR="007E2813" w:rsidRPr="0023000C" w:rsidRDefault="007E2813" w:rsidP="00B72115">
          <w:pPr>
            <w:pStyle w:val="Footer"/>
            <w:rPr>
              <w:rFonts w:ascii="Arial" w:hAnsi="Arial" w:cs="Arial"/>
              <w:b/>
              <w:i/>
              <w:sz w:val="16"/>
              <w:szCs w:val="16"/>
            </w:rPr>
          </w:pPr>
          <w:r w:rsidRPr="0023000C">
            <w:rPr>
              <w:rFonts w:ascii="Arial" w:hAnsi="Arial" w:cs="Arial"/>
              <w:b/>
              <w:i/>
              <w:sz w:val="16"/>
              <w:szCs w:val="16"/>
            </w:rPr>
            <w:fldChar w:fldCharType="begin"/>
          </w:r>
          <w:r w:rsidRPr="0023000C">
            <w:rPr>
              <w:rFonts w:ascii="Arial" w:hAnsi="Arial" w:cs="Arial"/>
              <w:b/>
              <w:i/>
              <w:sz w:val="16"/>
              <w:szCs w:val="16"/>
            </w:rPr>
            <w:instrText xml:space="preserve"> FILENAME   \* MERGEFORMAT </w:instrText>
          </w:r>
          <w:r w:rsidRPr="0023000C">
            <w:rPr>
              <w:rFonts w:ascii="Arial" w:hAnsi="Arial" w:cs="Arial"/>
              <w:b/>
              <w:i/>
              <w:sz w:val="16"/>
              <w:szCs w:val="16"/>
            </w:rPr>
            <w:fldChar w:fldCharType="separate"/>
          </w:r>
          <w:r w:rsidR="00A1192F">
            <w:rPr>
              <w:rFonts w:ascii="Arial" w:hAnsi="Arial" w:cs="Arial"/>
              <w:b/>
              <w:i/>
              <w:noProof/>
              <w:sz w:val="16"/>
              <w:szCs w:val="16"/>
            </w:rPr>
            <w:t>DOC_110_CORP_REV_H_REQUEST FOR CONSIDERATION OF COMPENSATORY PASS FORM</w:t>
          </w:r>
          <w:r w:rsidRPr="0023000C">
            <w:rPr>
              <w:rFonts w:ascii="Arial" w:hAnsi="Arial" w:cs="Arial"/>
              <w:b/>
              <w:i/>
              <w:sz w:val="16"/>
              <w:szCs w:val="16"/>
            </w:rPr>
            <w:fldChar w:fldCharType="end"/>
          </w:r>
          <w:r>
            <w:rPr>
              <w:rFonts w:ascii="Arial" w:hAnsi="Arial" w:cs="Arial"/>
              <w:b/>
              <w:i/>
              <w:sz w:val="16"/>
              <w:szCs w:val="16"/>
            </w:rPr>
            <w:t xml:space="preserve"> </w:t>
          </w:r>
        </w:p>
        <w:p w:rsidR="007E2813" w:rsidRPr="00716A89" w:rsidRDefault="007E2813" w:rsidP="00126899">
          <w:pPr>
            <w:spacing w:after="0" w:line="240" w:lineRule="auto"/>
            <w:jc w:val="right"/>
            <w:rPr>
              <w:rFonts w:ascii="Arial" w:eastAsia="Times New Roman" w:hAnsi="Arial" w:cs="Arial"/>
              <w:i/>
              <w:iCs/>
              <w:sz w:val="16"/>
              <w:szCs w:val="16"/>
              <w:lang w:eastAsia="en-GB"/>
            </w:rPr>
          </w:pPr>
        </w:p>
      </w:tc>
    </w:tr>
  </w:tbl>
  <w:p w:rsidR="007E2813" w:rsidRDefault="007E2813" w:rsidP="00B721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2813" w:rsidRDefault="007E2813" w:rsidP="00716A89">
      <w:pPr>
        <w:spacing w:after="0" w:line="240" w:lineRule="auto"/>
      </w:pPr>
      <w:r>
        <w:separator/>
      </w:r>
    </w:p>
  </w:footnote>
  <w:footnote w:type="continuationSeparator" w:id="0">
    <w:p w:rsidR="007E2813" w:rsidRDefault="007E2813" w:rsidP="00716A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813" w:rsidRDefault="007E2813" w:rsidP="00770012">
    <w:pPr>
      <w:pStyle w:val="Header"/>
    </w:pPr>
    <w:r w:rsidRPr="00770012">
      <w:rPr>
        <w:noProof/>
        <w:sz w:val="16"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958850" cy="450565"/>
          <wp:effectExtent l="0" t="0" r="0" b="6985"/>
          <wp:wrapTight wrapText="bothSides">
            <wp:wrapPolygon edited="0">
              <wp:start x="2575" y="0"/>
              <wp:lineTo x="429" y="6398"/>
              <wp:lineTo x="0" y="10054"/>
              <wp:lineTo x="858" y="16451"/>
              <wp:lineTo x="2575" y="21021"/>
              <wp:lineTo x="6866" y="21021"/>
              <wp:lineTo x="7295" y="19193"/>
              <wp:lineTo x="20599" y="13709"/>
              <wp:lineTo x="20599" y="7312"/>
              <wp:lineTo x="6866" y="0"/>
              <wp:lineTo x="2575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CAST LOGO NEW 202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8850" cy="450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23C33"/>
    <w:multiLevelType w:val="hybridMultilevel"/>
    <w:tmpl w:val="A8AA2DCA"/>
    <w:lvl w:ilvl="0" w:tplc="3140B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71873D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723CEC"/>
    <w:multiLevelType w:val="hybridMultilevel"/>
    <w:tmpl w:val="AF246AEC"/>
    <w:lvl w:ilvl="0" w:tplc="C4C8E9D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486A9C"/>
    <w:multiLevelType w:val="hybridMultilevel"/>
    <w:tmpl w:val="81EA66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520390"/>
    <w:multiLevelType w:val="hybridMultilevel"/>
    <w:tmpl w:val="BD0275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2A00A6"/>
    <w:multiLevelType w:val="hybridMultilevel"/>
    <w:tmpl w:val="6C34A9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417CEC"/>
    <w:multiLevelType w:val="hybridMultilevel"/>
    <w:tmpl w:val="9BFEC9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103213"/>
    <w:multiLevelType w:val="hybridMultilevel"/>
    <w:tmpl w:val="7FB00E00"/>
    <w:lvl w:ilvl="0" w:tplc="94B46A10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E373C4"/>
    <w:multiLevelType w:val="hybridMultilevel"/>
    <w:tmpl w:val="8EDC1512"/>
    <w:lvl w:ilvl="0" w:tplc="CBEA7AD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2"/>
  </w:num>
  <w:num w:numId="5">
    <w:abstractNumId w:val="3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enforcement="1" w:cryptProviderType="rsaAES" w:cryptAlgorithmClass="hash" w:cryptAlgorithmType="typeAny" w:cryptAlgorithmSid="14" w:cryptSpinCount="100000" w:hash="U8hq5MW1KQ3e4Pk/YxbplHvEfaVV81uEBPDJvTYbWb8IVyvo4EGxN+YaWF5FrIcSIW+llaZxUBv1psXyT1iAWQ==" w:salt="qFDUZpEAhnwZx9AP7zv83A=="/>
  <w:defaultTabStop w:val="720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zC2MLIwMjUFYgMjEyUdpeDU4uLM/DyQAkPDWgCTYqzXLQAAAA=="/>
  </w:docVars>
  <w:rsids>
    <w:rsidRoot w:val="00054B21"/>
    <w:rsid w:val="0000128C"/>
    <w:rsid w:val="000013F7"/>
    <w:rsid w:val="00006478"/>
    <w:rsid w:val="00011B32"/>
    <w:rsid w:val="00011D65"/>
    <w:rsid w:val="00012B62"/>
    <w:rsid w:val="000378FD"/>
    <w:rsid w:val="000464E5"/>
    <w:rsid w:val="00054B21"/>
    <w:rsid w:val="00087F20"/>
    <w:rsid w:val="00092F89"/>
    <w:rsid w:val="000B58A1"/>
    <w:rsid w:val="000D18B7"/>
    <w:rsid w:val="001047CA"/>
    <w:rsid w:val="00111121"/>
    <w:rsid w:val="001133D7"/>
    <w:rsid w:val="00126899"/>
    <w:rsid w:val="00134429"/>
    <w:rsid w:val="0013510E"/>
    <w:rsid w:val="001628A6"/>
    <w:rsid w:val="00190C2C"/>
    <w:rsid w:val="00192CFA"/>
    <w:rsid w:val="001D0123"/>
    <w:rsid w:val="001E2FA4"/>
    <w:rsid w:val="001F4EC0"/>
    <w:rsid w:val="0023000C"/>
    <w:rsid w:val="002723AB"/>
    <w:rsid w:val="00274681"/>
    <w:rsid w:val="002C6FFF"/>
    <w:rsid w:val="002D40A2"/>
    <w:rsid w:val="002E4E5B"/>
    <w:rsid w:val="00300F1C"/>
    <w:rsid w:val="003221A5"/>
    <w:rsid w:val="00341913"/>
    <w:rsid w:val="00371F36"/>
    <w:rsid w:val="00381493"/>
    <w:rsid w:val="003856EE"/>
    <w:rsid w:val="00385CBB"/>
    <w:rsid w:val="00396B54"/>
    <w:rsid w:val="003A5C36"/>
    <w:rsid w:val="003C7376"/>
    <w:rsid w:val="00440D56"/>
    <w:rsid w:val="00464E72"/>
    <w:rsid w:val="004912D6"/>
    <w:rsid w:val="004C7FA5"/>
    <w:rsid w:val="005365B9"/>
    <w:rsid w:val="00543D8B"/>
    <w:rsid w:val="00554D17"/>
    <w:rsid w:val="005559B4"/>
    <w:rsid w:val="00556E16"/>
    <w:rsid w:val="00563D2A"/>
    <w:rsid w:val="00592032"/>
    <w:rsid w:val="005D44C1"/>
    <w:rsid w:val="005E75D1"/>
    <w:rsid w:val="00606A2D"/>
    <w:rsid w:val="0062121A"/>
    <w:rsid w:val="0064242E"/>
    <w:rsid w:val="00650323"/>
    <w:rsid w:val="00663AF8"/>
    <w:rsid w:val="006B5B01"/>
    <w:rsid w:val="006D6E6C"/>
    <w:rsid w:val="006E2D63"/>
    <w:rsid w:val="006E38D5"/>
    <w:rsid w:val="00704FAC"/>
    <w:rsid w:val="00716A89"/>
    <w:rsid w:val="00727497"/>
    <w:rsid w:val="007341DB"/>
    <w:rsid w:val="00734DF8"/>
    <w:rsid w:val="0075496F"/>
    <w:rsid w:val="00754BE9"/>
    <w:rsid w:val="00765421"/>
    <w:rsid w:val="00770012"/>
    <w:rsid w:val="00787134"/>
    <w:rsid w:val="007941E6"/>
    <w:rsid w:val="007E2813"/>
    <w:rsid w:val="008052AE"/>
    <w:rsid w:val="00826726"/>
    <w:rsid w:val="008267D3"/>
    <w:rsid w:val="00850AE8"/>
    <w:rsid w:val="008530BC"/>
    <w:rsid w:val="00883820"/>
    <w:rsid w:val="00883AF7"/>
    <w:rsid w:val="008A1C12"/>
    <w:rsid w:val="008A278E"/>
    <w:rsid w:val="008E5696"/>
    <w:rsid w:val="008F39E4"/>
    <w:rsid w:val="008F7DF6"/>
    <w:rsid w:val="009133F4"/>
    <w:rsid w:val="009254E0"/>
    <w:rsid w:val="00927464"/>
    <w:rsid w:val="0093488A"/>
    <w:rsid w:val="00936804"/>
    <w:rsid w:val="00957D8F"/>
    <w:rsid w:val="00957F42"/>
    <w:rsid w:val="00964EF9"/>
    <w:rsid w:val="009878FD"/>
    <w:rsid w:val="009935D6"/>
    <w:rsid w:val="009B047B"/>
    <w:rsid w:val="009D4ED5"/>
    <w:rsid w:val="009E4BBB"/>
    <w:rsid w:val="009F2B01"/>
    <w:rsid w:val="00A1192F"/>
    <w:rsid w:val="00A12DAF"/>
    <w:rsid w:val="00A305FB"/>
    <w:rsid w:val="00A453C9"/>
    <w:rsid w:val="00A619F1"/>
    <w:rsid w:val="00A94DEC"/>
    <w:rsid w:val="00A965DE"/>
    <w:rsid w:val="00AA2E94"/>
    <w:rsid w:val="00AA678B"/>
    <w:rsid w:val="00AB30C0"/>
    <w:rsid w:val="00AD52A0"/>
    <w:rsid w:val="00AE4AA3"/>
    <w:rsid w:val="00AF3E23"/>
    <w:rsid w:val="00B11399"/>
    <w:rsid w:val="00B17865"/>
    <w:rsid w:val="00B407E6"/>
    <w:rsid w:val="00B45715"/>
    <w:rsid w:val="00B507D6"/>
    <w:rsid w:val="00B72115"/>
    <w:rsid w:val="00B906B1"/>
    <w:rsid w:val="00BB24C3"/>
    <w:rsid w:val="00BD04BE"/>
    <w:rsid w:val="00BE4FFF"/>
    <w:rsid w:val="00BE5281"/>
    <w:rsid w:val="00BE687E"/>
    <w:rsid w:val="00C36414"/>
    <w:rsid w:val="00C61C54"/>
    <w:rsid w:val="00C933A7"/>
    <w:rsid w:val="00CA5D74"/>
    <w:rsid w:val="00CB0C0C"/>
    <w:rsid w:val="00CE4D05"/>
    <w:rsid w:val="00CE51D3"/>
    <w:rsid w:val="00CF6878"/>
    <w:rsid w:val="00D4415D"/>
    <w:rsid w:val="00D836D0"/>
    <w:rsid w:val="00D83806"/>
    <w:rsid w:val="00D95302"/>
    <w:rsid w:val="00E15F14"/>
    <w:rsid w:val="00E31CBA"/>
    <w:rsid w:val="00E37DAF"/>
    <w:rsid w:val="00E40497"/>
    <w:rsid w:val="00E61D9F"/>
    <w:rsid w:val="00E71EFB"/>
    <w:rsid w:val="00E9432F"/>
    <w:rsid w:val="00ED261D"/>
    <w:rsid w:val="00F20CCD"/>
    <w:rsid w:val="00F535D0"/>
    <w:rsid w:val="00F75016"/>
    <w:rsid w:val="00F76451"/>
    <w:rsid w:val="00F81D3A"/>
    <w:rsid w:val="00F82467"/>
    <w:rsid w:val="00FA1F3D"/>
    <w:rsid w:val="00FC27DF"/>
    <w:rsid w:val="00FC7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7B9D7166-4FBE-4AE4-AB0C-53A233EBC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6A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6A89"/>
  </w:style>
  <w:style w:type="paragraph" w:styleId="Footer">
    <w:name w:val="footer"/>
    <w:basedOn w:val="Normal"/>
    <w:link w:val="FooterChar"/>
    <w:uiPriority w:val="99"/>
    <w:unhideWhenUsed/>
    <w:rsid w:val="00716A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6A89"/>
  </w:style>
  <w:style w:type="paragraph" w:styleId="BalloonText">
    <w:name w:val="Balloon Text"/>
    <w:basedOn w:val="Normal"/>
    <w:link w:val="BalloonTextChar"/>
    <w:uiPriority w:val="99"/>
    <w:semiHidden/>
    <w:unhideWhenUsed/>
    <w:rsid w:val="00716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A8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B721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lockText">
    <w:name w:val="Block Text"/>
    <w:basedOn w:val="Normal"/>
    <w:unhideWhenUsed/>
    <w:rsid w:val="006E38D5"/>
    <w:pPr>
      <w:tabs>
        <w:tab w:val="left" w:pos="426"/>
      </w:tabs>
      <w:suppressAutoHyphens/>
      <w:autoSpaceDE w:val="0"/>
      <w:spacing w:after="0" w:line="240" w:lineRule="auto"/>
      <w:ind w:left="360" w:right="-2"/>
    </w:pPr>
    <w:rPr>
      <w:rFonts w:ascii="Times New Roman" w:eastAsia="Times New Roman" w:hAnsi="Times New Roman" w:cs="Times New Roman"/>
      <w:color w:val="000000"/>
      <w:sz w:val="28"/>
      <w:szCs w:val="28"/>
      <w:lang w:eastAsia="ar-SA"/>
    </w:rPr>
  </w:style>
  <w:style w:type="paragraph" w:styleId="ListParagraph">
    <w:name w:val="List Paragraph"/>
    <w:basedOn w:val="Normal"/>
    <w:uiPriority w:val="34"/>
    <w:qFormat/>
    <w:rsid w:val="000013F7"/>
    <w:pPr>
      <w:spacing w:after="160" w:line="259" w:lineRule="auto"/>
      <w:ind w:left="720"/>
      <w:contextualSpacing/>
    </w:pPr>
  </w:style>
  <w:style w:type="paragraph" w:customStyle="1" w:styleId="Default">
    <w:name w:val="Default"/>
    <w:rsid w:val="00011B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E2D63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0378F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3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egistrar@mcast.edu.mt" TargetMode="Externa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bert.agius\Desktop\110\DOC_110_CORP_REV_DRAFT%20G_REQUEST%20FOR%20CONSIDERATION%20OF%20COMPENSATORY%20PASS%20FORM%20%2013.05.2022.dotm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4B77E722965468EA3269163851D6C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B5CDA9-5CB8-4427-93D0-7D7643C4403C}"/>
      </w:docPartPr>
      <w:docPartBody>
        <w:p w:rsidR="004761C3" w:rsidRDefault="00950D97" w:rsidP="00950D97">
          <w:pPr>
            <w:pStyle w:val="54B77E722965468EA3269163851D6CE82"/>
          </w:pPr>
          <w:r w:rsidRPr="00651F2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483CC6F23543CDA14EE55EE98803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B9D034-F132-4292-B281-9F0E397E2B65}"/>
      </w:docPartPr>
      <w:docPartBody>
        <w:p w:rsidR="004761C3" w:rsidRDefault="00950D97" w:rsidP="00950D97">
          <w:pPr>
            <w:pStyle w:val="2E483CC6F23543CDA14EE55EE98803A43"/>
          </w:pPr>
          <w:r w:rsidRPr="00651F2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71CEAAA2E84F62B9A4BE605E79FB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38CDE-CBEF-4F5C-8D48-D9D30062337A}"/>
      </w:docPartPr>
      <w:docPartBody>
        <w:p w:rsidR="004761C3" w:rsidRDefault="00950D97" w:rsidP="00950D97">
          <w:pPr>
            <w:pStyle w:val="EB71CEAAA2E84F62B9A4BE605E79FB323"/>
          </w:pPr>
          <w:r w:rsidRPr="00651F2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B823AD1D254D1F97013BBF968940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B6935C-133A-45E8-BB89-03F1EFCF744C}"/>
      </w:docPartPr>
      <w:docPartBody>
        <w:p w:rsidR="004761C3" w:rsidRDefault="00950D97" w:rsidP="00950D97">
          <w:pPr>
            <w:pStyle w:val="B4B823AD1D254D1F97013BBF968940493"/>
          </w:pPr>
          <w:r w:rsidRPr="00651F2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7C9A17A5064A998BF3BB91C66DC0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1D1974-F6FE-4F51-ADA9-0CE9122619AC}"/>
      </w:docPartPr>
      <w:docPartBody>
        <w:p w:rsidR="004761C3" w:rsidRDefault="00950D97" w:rsidP="00950D97">
          <w:pPr>
            <w:pStyle w:val="5E7C9A17A5064A998BF3BB91C66DC04C3"/>
          </w:pPr>
          <w:r w:rsidRPr="00651F2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7E227BFBF047EF96FD9A22378AB0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6BACB2-FD2A-4369-91A5-322391178F3F}"/>
      </w:docPartPr>
      <w:docPartBody>
        <w:p w:rsidR="004761C3" w:rsidRDefault="00950D97" w:rsidP="00950D97">
          <w:pPr>
            <w:pStyle w:val="F87E227BFBF047EF96FD9A22378AB0373"/>
          </w:pPr>
          <w:r w:rsidRPr="00651F2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949382A7C54F1F8DA6F02A842011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436865-A73E-4955-9528-5F9A31A0B451}"/>
      </w:docPartPr>
      <w:docPartBody>
        <w:p w:rsidR="004761C3" w:rsidRDefault="00950D97" w:rsidP="00950D97">
          <w:pPr>
            <w:pStyle w:val="27949382A7C54F1F8DA6F02A842011ED3"/>
          </w:pPr>
          <w:r w:rsidRPr="00651F2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D3E33EADEF497A945099AB34AF5D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F41C8F-9C57-478D-A9F5-5C042CF8B2C2}"/>
      </w:docPartPr>
      <w:docPartBody>
        <w:p w:rsidR="004761C3" w:rsidRDefault="00950D97" w:rsidP="00950D97">
          <w:pPr>
            <w:pStyle w:val="C3D3E33EADEF497A945099AB34AF5D833"/>
          </w:pPr>
          <w:r w:rsidRPr="00651F2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1C5F3FCADB4583949281092926C5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A99224-643D-4D8E-83C7-EF99F1C8C738}"/>
      </w:docPartPr>
      <w:docPartBody>
        <w:p w:rsidR="004761C3" w:rsidRDefault="00950D97" w:rsidP="00950D97">
          <w:pPr>
            <w:pStyle w:val="F31C5F3FCADB4583949281092926C5663"/>
          </w:pPr>
          <w:r w:rsidRPr="00651F2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729A86F29F4C2CA4B544C0F2F98A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7BE3F7-BB62-4B4C-86C0-1C2EB0266F5A}"/>
      </w:docPartPr>
      <w:docPartBody>
        <w:p w:rsidR="004761C3" w:rsidRDefault="00950D97" w:rsidP="00950D97">
          <w:pPr>
            <w:pStyle w:val="C6729A86F29F4C2CA4B544C0F2F98AD83"/>
          </w:pPr>
          <w:r w:rsidRPr="00651F2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DE7F3C-3357-435B-AB6C-D2E79C546928}"/>
      </w:docPartPr>
      <w:docPartBody>
        <w:p w:rsidR="0093376F" w:rsidRDefault="00950D97">
          <w:r w:rsidRPr="005F4FB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7C9"/>
    <w:rsid w:val="002F47C9"/>
    <w:rsid w:val="004761C3"/>
    <w:rsid w:val="00863A43"/>
    <w:rsid w:val="0093376F"/>
    <w:rsid w:val="00950D97"/>
    <w:rsid w:val="00AC4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50D97"/>
    <w:rPr>
      <w:color w:val="808080"/>
    </w:rPr>
  </w:style>
  <w:style w:type="paragraph" w:customStyle="1" w:styleId="54B77E722965468EA3269163851D6CE8">
    <w:name w:val="54B77E722965468EA3269163851D6CE8"/>
  </w:style>
  <w:style w:type="paragraph" w:customStyle="1" w:styleId="2E483CC6F23543CDA14EE55EE98803A4">
    <w:name w:val="2E483CC6F23543CDA14EE55EE98803A4"/>
  </w:style>
  <w:style w:type="paragraph" w:customStyle="1" w:styleId="EB71CEAAA2E84F62B9A4BE605E79FB32">
    <w:name w:val="EB71CEAAA2E84F62B9A4BE605E79FB32"/>
  </w:style>
  <w:style w:type="paragraph" w:customStyle="1" w:styleId="B4B823AD1D254D1F97013BBF96894049">
    <w:name w:val="B4B823AD1D254D1F97013BBF96894049"/>
  </w:style>
  <w:style w:type="paragraph" w:customStyle="1" w:styleId="5E7C9A17A5064A998BF3BB91C66DC04C">
    <w:name w:val="5E7C9A17A5064A998BF3BB91C66DC04C"/>
  </w:style>
  <w:style w:type="paragraph" w:customStyle="1" w:styleId="F87E227BFBF047EF96FD9A22378AB037">
    <w:name w:val="F87E227BFBF047EF96FD9A22378AB037"/>
  </w:style>
  <w:style w:type="paragraph" w:customStyle="1" w:styleId="27949382A7C54F1F8DA6F02A842011ED">
    <w:name w:val="27949382A7C54F1F8DA6F02A842011ED"/>
  </w:style>
  <w:style w:type="paragraph" w:customStyle="1" w:styleId="C3D3E33EADEF497A945099AB34AF5D83">
    <w:name w:val="C3D3E33EADEF497A945099AB34AF5D83"/>
  </w:style>
  <w:style w:type="paragraph" w:customStyle="1" w:styleId="F31C5F3FCADB4583949281092926C566">
    <w:name w:val="F31C5F3FCADB4583949281092926C566"/>
  </w:style>
  <w:style w:type="paragraph" w:customStyle="1" w:styleId="498420FEF7D947BAB57BA160290C787A">
    <w:name w:val="498420FEF7D947BAB57BA160290C787A"/>
  </w:style>
  <w:style w:type="paragraph" w:customStyle="1" w:styleId="C6729A86F29F4C2CA4B544C0F2F98AD8">
    <w:name w:val="C6729A86F29F4C2CA4B544C0F2F98AD8"/>
  </w:style>
  <w:style w:type="paragraph" w:customStyle="1" w:styleId="2E483CC6F23543CDA14EE55EE98803A41">
    <w:name w:val="2E483CC6F23543CDA14EE55EE98803A41"/>
    <w:rsid w:val="002F47C9"/>
    <w:pPr>
      <w:spacing w:after="200" w:line="276" w:lineRule="auto"/>
    </w:pPr>
    <w:rPr>
      <w:rFonts w:eastAsiaTheme="minorHAnsi"/>
      <w:lang w:eastAsia="en-US"/>
    </w:rPr>
  </w:style>
  <w:style w:type="paragraph" w:customStyle="1" w:styleId="EB71CEAAA2E84F62B9A4BE605E79FB321">
    <w:name w:val="EB71CEAAA2E84F62B9A4BE605E79FB321"/>
    <w:rsid w:val="002F47C9"/>
    <w:pPr>
      <w:spacing w:after="200" w:line="276" w:lineRule="auto"/>
    </w:pPr>
    <w:rPr>
      <w:rFonts w:eastAsiaTheme="minorHAnsi"/>
      <w:lang w:eastAsia="en-US"/>
    </w:rPr>
  </w:style>
  <w:style w:type="paragraph" w:customStyle="1" w:styleId="B4B823AD1D254D1F97013BBF968940491">
    <w:name w:val="B4B823AD1D254D1F97013BBF968940491"/>
    <w:rsid w:val="002F47C9"/>
    <w:pPr>
      <w:spacing w:after="200" w:line="276" w:lineRule="auto"/>
    </w:pPr>
    <w:rPr>
      <w:rFonts w:eastAsiaTheme="minorHAnsi"/>
      <w:lang w:eastAsia="en-US"/>
    </w:rPr>
  </w:style>
  <w:style w:type="paragraph" w:customStyle="1" w:styleId="5E7C9A17A5064A998BF3BB91C66DC04C1">
    <w:name w:val="5E7C9A17A5064A998BF3BB91C66DC04C1"/>
    <w:rsid w:val="002F47C9"/>
    <w:pPr>
      <w:spacing w:after="200" w:line="276" w:lineRule="auto"/>
    </w:pPr>
    <w:rPr>
      <w:rFonts w:eastAsiaTheme="minorHAnsi"/>
      <w:lang w:eastAsia="en-US"/>
    </w:rPr>
  </w:style>
  <w:style w:type="paragraph" w:customStyle="1" w:styleId="F87E227BFBF047EF96FD9A22378AB0371">
    <w:name w:val="F87E227BFBF047EF96FD9A22378AB0371"/>
    <w:rsid w:val="002F47C9"/>
    <w:pPr>
      <w:spacing w:after="200" w:line="276" w:lineRule="auto"/>
    </w:pPr>
    <w:rPr>
      <w:rFonts w:eastAsiaTheme="minorHAnsi"/>
      <w:lang w:eastAsia="en-US"/>
    </w:rPr>
  </w:style>
  <w:style w:type="paragraph" w:customStyle="1" w:styleId="27949382A7C54F1F8DA6F02A842011ED1">
    <w:name w:val="27949382A7C54F1F8DA6F02A842011ED1"/>
    <w:rsid w:val="002F47C9"/>
    <w:pPr>
      <w:spacing w:after="200" w:line="276" w:lineRule="auto"/>
    </w:pPr>
    <w:rPr>
      <w:rFonts w:eastAsiaTheme="minorHAnsi"/>
      <w:lang w:eastAsia="en-US"/>
    </w:rPr>
  </w:style>
  <w:style w:type="paragraph" w:customStyle="1" w:styleId="C3D3E33EADEF497A945099AB34AF5D831">
    <w:name w:val="C3D3E33EADEF497A945099AB34AF5D831"/>
    <w:rsid w:val="002F47C9"/>
    <w:pPr>
      <w:spacing w:after="200" w:line="276" w:lineRule="auto"/>
    </w:pPr>
    <w:rPr>
      <w:rFonts w:eastAsiaTheme="minorHAnsi"/>
      <w:lang w:eastAsia="en-US"/>
    </w:rPr>
  </w:style>
  <w:style w:type="paragraph" w:customStyle="1" w:styleId="F31C5F3FCADB4583949281092926C5661">
    <w:name w:val="F31C5F3FCADB4583949281092926C5661"/>
    <w:rsid w:val="002F47C9"/>
    <w:pPr>
      <w:spacing w:after="200" w:line="276" w:lineRule="auto"/>
    </w:pPr>
    <w:rPr>
      <w:rFonts w:eastAsiaTheme="minorHAnsi"/>
      <w:lang w:eastAsia="en-US"/>
    </w:rPr>
  </w:style>
  <w:style w:type="paragraph" w:customStyle="1" w:styleId="498420FEF7D947BAB57BA160290C787A1">
    <w:name w:val="498420FEF7D947BAB57BA160290C787A1"/>
    <w:rsid w:val="002F47C9"/>
    <w:pPr>
      <w:spacing w:after="200" w:line="276" w:lineRule="auto"/>
    </w:pPr>
    <w:rPr>
      <w:rFonts w:eastAsiaTheme="minorHAnsi"/>
      <w:lang w:eastAsia="en-US"/>
    </w:rPr>
  </w:style>
  <w:style w:type="paragraph" w:customStyle="1" w:styleId="C6729A86F29F4C2CA4B544C0F2F98AD81">
    <w:name w:val="C6729A86F29F4C2CA4B544C0F2F98AD81"/>
    <w:rsid w:val="002F47C9"/>
    <w:pPr>
      <w:spacing w:after="200" w:line="276" w:lineRule="auto"/>
    </w:pPr>
    <w:rPr>
      <w:rFonts w:eastAsiaTheme="minorHAnsi"/>
      <w:lang w:eastAsia="en-US"/>
    </w:rPr>
  </w:style>
  <w:style w:type="paragraph" w:customStyle="1" w:styleId="54B77E722965468EA3269163851D6CE81">
    <w:name w:val="54B77E722965468EA3269163851D6CE81"/>
    <w:rsid w:val="004761C3"/>
    <w:pPr>
      <w:spacing w:after="200" w:line="276" w:lineRule="auto"/>
    </w:pPr>
    <w:rPr>
      <w:rFonts w:eastAsiaTheme="minorHAnsi"/>
      <w:lang w:eastAsia="en-US"/>
    </w:rPr>
  </w:style>
  <w:style w:type="paragraph" w:customStyle="1" w:styleId="2E483CC6F23543CDA14EE55EE98803A42">
    <w:name w:val="2E483CC6F23543CDA14EE55EE98803A42"/>
    <w:rsid w:val="004761C3"/>
    <w:pPr>
      <w:spacing w:after="200" w:line="276" w:lineRule="auto"/>
    </w:pPr>
    <w:rPr>
      <w:rFonts w:eastAsiaTheme="minorHAnsi"/>
      <w:lang w:eastAsia="en-US"/>
    </w:rPr>
  </w:style>
  <w:style w:type="paragraph" w:customStyle="1" w:styleId="EB71CEAAA2E84F62B9A4BE605E79FB322">
    <w:name w:val="EB71CEAAA2E84F62B9A4BE605E79FB322"/>
    <w:rsid w:val="004761C3"/>
    <w:pPr>
      <w:spacing w:after="200" w:line="276" w:lineRule="auto"/>
    </w:pPr>
    <w:rPr>
      <w:rFonts w:eastAsiaTheme="minorHAnsi"/>
      <w:lang w:eastAsia="en-US"/>
    </w:rPr>
  </w:style>
  <w:style w:type="paragraph" w:customStyle="1" w:styleId="B4B823AD1D254D1F97013BBF968940492">
    <w:name w:val="B4B823AD1D254D1F97013BBF968940492"/>
    <w:rsid w:val="004761C3"/>
    <w:pPr>
      <w:spacing w:after="200" w:line="276" w:lineRule="auto"/>
    </w:pPr>
    <w:rPr>
      <w:rFonts w:eastAsiaTheme="minorHAnsi"/>
      <w:lang w:eastAsia="en-US"/>
    </w:rPr>
  </w:style>
  <w:style w:type="paragraph" w:customStyle="1" w:styleId="5E7C9A17A5064A998BF3BB91C66DC04C2">
    <w:name w:val="5E7C9A17A5064A998BF3BB91C66DC04C2"/>
    <w:rsid w:val="004761C3"/>
    <w:pPr>
      <w:spacing w:after="200" w:line="276" w:lineRule="auto"/>
    </w:pPr>
    <w:rPr>
      <w:rFonts w:eastAsiaTheme="minorHAnsi"/>
      <w:lang w:eastAsia="en-US"/>
    </w:rPr>
  </w:style>
  <w:style w:type="paragraph" w:customStyle="1" w:styleId="F87E227BFBF047EF96FD9A22378AB0372">
    <w:name w:val="F87E227BFBF047EF96FD9A22378AB0372"/>
    <w:rsid w:val="004761C3"/>
    <w:pPr>
      <w:spacing w:after="200" w:line="276" w:lineRule="auto"/>
    </w:pPr>
    <w:rPr>
      <w:rFonts w:eastAsiaTheme="minorHAnsi"/>
      <w:lang w:eastAsia="en-US"/>
    </w:rPr>
  </w:style>
  <w:style w:type="paragraph" w:customStyle="1" w:styleId="27949382A7C54F1F8DA6F02A842011ED2">
    <w:name w:val="27949382A7C54F1F8DA6F02A842011ED2"/>
    <w:rsid w:val="004761C3"/>
    <w:pPr>
      <w:spacing w:after="200" w:line="276" w:lineRule="auto"/>
    </w:pPr>
    <w:rPr>
      <w:rFonts w:eastAsiaTheme="minorHAnsi"/>
      <w:lang w:eastAsia="en-US"/>
    </w:rPr>
  </w:style>
  <w:style w:type="paragraph" w:customStyle="1" w:styleId="C3D3E33EADEF497A945099AB34AF5D832">
    <w:name w:val="C3D3E33EADEF497A945099AB34AF5D832"/>
    <w:rsid w:val="004761C3"/>
    <w:pPr>
      <w:spacing w:after="200" w:line="276" w:lineRule="auto"/>
    </w:pPr>
    <w:rPr>
      <w:rFonts w:eastAsiaTheme="minorHAnsi"/>
      <w:lang w:eastAsia="en-US"/>
    </w:rPr>
  </w:style>
  <w:style w:type="paragraph" w:customStyle="1" w:styleId="F31C5F3FCADB4583949281092926C5662">
    <w:name w:val="F31C5F3FCADB4583949281092926C5662"/>
    <w:rsid w:val="004761C3"/>
    <w:pPr>
      <w:spacing w:after="200" w:line="276" w:lineRule="auto"/>
    </w:pPr>
    <w:rPr>
      <w:rFonts w:eastAsiaTheme="minorHAnsi"/>
      <w:lang w:eastAsia="en-US"/>
    </w:rPr>
  </w:style>
  <w:style w:type="paragraph" w:customStyle="1" w:styleId="498420FEF7D947BAB57BA160290C787A2">
    <w:name w:val="498420FEF7D947BAB57BA160290C787A2"/>
    <w:rsid w:val="004761C3"/>
    <w:pPr>
      <w:spacing w:after="200" w:line="276" w:lineRule="auto"/>
    </w:pPr>
    <w:rPr>
      <w:rFonts w:eastAsiaTheme="minorHAnsi"/>
      <w:lang w:eastAsia="en-US"/>
    </w:rPr>
  </w:style>
  <w:style w:type="paragraph" w:customStyle="1" w:styleId="C6729A86F29F4C2CA4B544C0F2F98AD82">
    <w:name w:val="C6729A86F29F4C2CA4B544C0F2F98AD82"/>
    <w:rsid w:val="004761C3"/>
    <w:pPr>
      <w:spacing w:after="200" w:line="276" w:lineRule="auto"/>
    </w:pPr>
    <w:rPr>
      <w:rFonts w:eastAsiaTheme="minorHAnsi"/>
      <w:lang w:eastAsia="en-US"/>
    </w:rPr>
  </w:style>
  <w:style w:type="paragraph" w:customStyle="1" w:styleId="54B77E722965468EA3269163851D6CE82">
    <w:name w:val="54B77E722965468EA3269163851D6CE82"/>
    <w:rsid w:val="00950D97"/>
    <w:pPr>
      <w:spacing w:after="200" w:line="276" w:lineRule="auto"/>
    </w:pPr>
    <w:rPr>
      <w:rFonts w:eastAsiaTheme="minorHAnsi"/>
      <w:lang w:eastAsia="en-US"/>
    </w:rPr>
  </w:style>
  <w:style w:type="paragraph" w:customStyle="1" w:styleId="2E483CC6F23543CDA14EE55EE98803A43">
    <w:name w:val="2E483CC6F23543CDA14EE55EE98803A43"/>
    <w:rsid w:val="00950D97"/>
    <w:pPr>
      <w:spacing w:after="200" w:line="276" w:lineRule="auto"/>
    </w:pPr>
    <w:rPr>
      <w:rFonts w:eastAsiaTheme="minorHAnsi"/>
      <w:lang w:eastAsia="en-US"/>
    </w:rPr>
  </w:style>
  <w:style w:type="paragraph" w:customStyle="1" w:styleId="EB71CEAAA2E84F62B9A4BE605E79FB323">
    <w:name w:val="EB71CEAAA2E84F62B9A4BE605E79FB323"/>
    <w:rsid w:val="00950D97"/>
    <w:pPr>
      <w:spacing w:after="200" w:line="276" w:lineRule="auto"/>
    </w:pPr>
    <w:rPr>
      <w:rFonts w:eastAsiaTheme="minorHAnsi"/>
      <w:lang w:eastAsia="en-US"/>
    </w:rPr>
  </w:style>
  <w:style w:type="paragraph" w:customStyle="1" w:styleId="B4B823AD1D254D1F97013BBF968940493">
    <w:name w:val="B4B823AD1D254D1F97013BBF968940493"/>
    <w:rsid w:val="00950D97"/>
    <w:pPr>
      <w:spacing w:after="200" w:line="276" w:lineRule="auto"/>
    </w:pPr>
    <w:rPr>
      <w:rFonts w:eastAsiaTheme="minorHAnsi"/>
      <w:lang w:eastAsia="en-US"/>
    </w:rPr>
  </w:style>
  <w:style w:type="paragraph" w:customStyle="1" w:styleId="5E7C9A17A5064A998BF3BB91C66DC04C3">
    <w:name w:val="5E7C9A17A5064A998BF3BB91C66DC04C3"/>
    <w:rsid w:val="00950D97"/>
    <w:pPr>
      <w:spacing w:after="200" w:line="276" w:lineRule="auto"/>
    </w:pPr>
    <w:rPr>
      <w:rFonts w:eastAsiaTheme="minorHAnsi"/>
      <w:lang w:eastAsia="en-US"/>
    </w:rPr>
  </w:style>
  <w:style w:type="paragraph" w:customStyle="1" w:styleId="F87E227BFBF047EF96FD9A22378AB0373">
    <w:name w:val="F87E227BFBF047EF96FD9A22378AB0373"/>
    <w:rsid w:val="00950D97"/>
    <w:pPr>
      <w:spacing w:after="200" w:line="276" w:lineRule="auto"/>
    </w:pPr>
    <w:rPr>
      <w:rFonts w:eastAsiaTheme="minorHAnsi"/>
      <w:lang w:eastAsia="en-US"/>
    </w:rPr>
  </w:style>
  <w:style w:type="paragraph" w:customStyle="1" w:styleId="27949382A7C54F1F8DA6F02A842011ED3">
    <w:name w:val="27949382A7C54F1F8DA6F02A842011ED3"/>
    <w:rsid w:val="00950D97"/>
    <w:pPr>
      <w:spacing w:after="200" w:line="276" w:lineRule="auto"/>
    </w:pPr>
    <w:rPr>
      <w:rFonts w:eastAsiaTheme="minorHAnsi"/>
      <w:lang w:eastAsia="en-US"/>
    </w:rPr>
  </w:style>
  <w:style w:type="paragraph" w:customStyle="1" w:styleId="C3D3E33EADEF497A945099AB34AF5D833">
    <w:name w:val="C3D3E33EADEF497A945099AB34AF5D833"/>
    <w:rsid w:val="00950D97"/>
    <w:pPr>
      <w:spacing w:after="200" w:line="276" w:lineRule="auto"/>
    </w:pPr>
    <w:rPr>
      <w:rFonts w:eastAsiaTheme="minorHAnsi"/>
      <w:lang w:eastAsia="en-US"/>
    </w:rPr>
  </w:style>
  <w:style w:type="paragraph" w:customStyle="1" w:styleId="F31C5F3FCADB4583949281092926C5663">
    <w:name w:val="F31C5F3FCADB4583949281092926C5663"/>
    <w:rsid w:val="00950D97"/>
    <w:pPr>
      <w:spacing w:after="200" w:line="276" w:lineRule="auto"/>
    </w:pPr>
    <w:rPr>
      <w:rFonts w:eastAsiaTheme="minorHAnsi"/>
      <w:lang w:eastAsia="en-US"/>
    </w:rPr>
  </w:style>
  <w:style w:type="paragraph" w:customStyle="1" w:styleId="C6729A86F29F4C2CA4B544C0F2F98AD83">
    <w:name w:val="C6729A86F29F4C2CA4B544C0F2F98AD83"/>
    <w:rsid w:val="00950D97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DOC_110_CORP_REV_DRAFT G_REQUEST FOR CONSIDERATION OF COMPENSATORY PASS FORM  13.05.2022</Template>
  <TotalTime>51</TotalTime>
  <Pages>1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Albert Agius</dc:creator>
  <cp:lastModifiedBy>Albert Agius</cp:lastModifiedBy>
  <cp:revision>9</cp:revision>
  <cp:lastPrinted>2022-05-12T12:08:00Z</cp:lastPrinted>
  <dcterms:created xsi:type="dcterms:W3CDTF">2022-06-14T09:44:00Z</dcterms:created>
  <dcterms:modified xsi:type="dcterms:W3CDTF">2022-07-12T11:57:00Z</dcterms:modified>
</cp:coreProperties>
</file>