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35" w:rsidRPr="00EC382F" w:rsidRDefault="00AB4035" w:rsidP="009F2798">
      <w:pPr>
        <w:pStyle w:val="Style1"/>
        <w:kinsoku w:val="0"/>
        <w:autoSpaceDE/>
        <w:autoSpaceDN/>
        <w:adjustRightInd/>
        <w:ind w:right="394"/>
        <w:jc w:val="center"/>
        <w:rPr>
          <w:rStyle w:val="CharacterStyle2"/>
          <w:rFonts w:ascii="Arial" w:hAnsi="Arial" w:cs="Arial"/>
          <w:sz w:val="10"/>
          <w:szCs w:val="10"/>
          <w:lang w:val="en-GB"/>
        </w:rPr>
      </w:pPr>
    </w:p>
    <w:p w:rsidR="00AB4035" w:rsidRPr="009F2798" w:rsidRDefault="00AB4035" w:rsidP="009F279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F2798">
        <w:rPr>
          <w:rFonts w:ascii="Arial" w:hAnsi="Arial" w:cs="Arial"/>
          <w:b/>
          <w:bCs/>
          <w:lang w:val="en-US"/>
        </w:rPr>
        <w:t>REQUEST FOR CONSIDERATION OF EXTENUATING CIRCUMSTANCES LEADING TO ABSENCE FROM ASSESSMENTS (FORM)</w:t>
      </w:r>
    </w:p>
    <w:p w:rsidR="00121012" w:rsidRPr="009F2798" w:rsidRDefault="00121012" w:rsidP="009F2798">
      <w:pPr>
        <w:jc w:val="center"/>
        <w:rPr>
          <w:rFonts w:ascii="Arial" w:hAnsi="Arial" w:cs="Arial"/>
          <w:b/>
          <w:iCs/>
          <w:color w:val="000000"/>
          <w:sz w:val="4"/>
          <w:szCs w:val="10"/>
        </w:rPr>
      </w:pPr>
    </w:p>
    <w:tbl>
      <w:tblPr>
        <w:tblW w:w="10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284BB7" w:rsidRPr="009F2798" w:rsidTr="00284BB7">
        <w:trPr>
          <w:trHeight w:val="4633"/>
        </w:trPr>
        <w:tc>
          <w:tcPr>
            <w:tcW w:w="10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8"/>
                <w:szCs w:val="8"/>
                <w:lang w:val="en-GB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F2798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GUIDELINES TO STUDENT</w:t>
            </w:r>
            <w:r w:rsidRPr="009F279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n-GB"/>
              </w:rPr>
            </w:pP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In the case of illness, the student is to send an email or call at the 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Institute by 0900h on the day of the Assessment to inform that they are unable to sit for the Assessment. 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 student who does not attend an Assessment session </w:t>
            </w:r>
            <w:r w:rsidR="00F030C2"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(including CSR Community Work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), due to illness or other extenuating circumstance, is required to fill in this Form. </w:t>
            </w: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8"/>
                <w:szCs w:val="16"/>
                <w:lang w:val="en-GB"/>
              </w:rPr>
            </w:pP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If the request for consideration of extenuating circumstances is approved by the Institute Administration, the following </w:t>
            </w: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two scenarios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can apply</w:t>
            </w: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:</w:t>
            </w: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0"/>
                <w:szCs w:val="16"/>
                <w:lang w:val="en-GB"/>
              </w:rPr>
            </w:pP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Scenario 1: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Student is absent for non-TCA assessment session (eg THA,) or any other assessment that has an extendable deadline: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Where possible, the student will be provided with an alternative date and time or a new extension deadline, when and where to take the assessment within the same semester of studies. In case of a </w:t>
            </w:r>
            <w:proofErr w:type="gramStart"/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THA</w:t>
            </w:r>
            <w:proofErr w:type="gramEnd"/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this document has to be submitted at least 3 days before the deadline. </w:t>
            </w: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Scenario 2:</w:t>
            </w:r>
            <w:r w:rsidRPr="00F603D3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 xml:space="preserve"> </w:t>
            </w:r>
            <w:r w:rsidRPr="00F603D3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Student is absent from TCA, CBA, presentation, viva, interview or group session or any other form of assessment that includes date, time and context</w:t>
            </w:r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: If it is not possible to re-schedule the assessment at a later stage, the student would be allowed to take the missed TCA as a part-synoptic, meaning the part of the final synoptic that corresponds to the missed TCA.  If the reason brought forward by the student is not considered </w:t>
            </w:r>
            <w:proofErr w:type="gramStart"/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to be adequately</w:t>
            </w:r>
            <w:proofErr w:type="gramEnd"/>
            <w:r w:rsidRPr="00F603D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valid to justify the student’s absence from the TCA, the student shall be deemed to have failed the TCA and shall be awarded a mark of 0 for that TCA. (Note: Students are to refer to the respective College Regulations for further details</w:t>
            </w:r>
            <w:r w:rsidRPr="00F603D3">
              <w:rPr>
                <w:rFonts w:ascii="Arial" w:hAnsi="Arial" w:cs="Arial"/>
                <w:sz w:val="16"/>
                <w:szCs w:val="16"/>
                <w:lang w:val="en-GB"/>
              </w:rPr>
              <w:t>).</w:t>
            </w:r>
          </w:p>
          <w:p w:rsidR="00284BB7" w:rsidRPr="00F603D3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84BB7" w:rsidRPr="00F030C2" w:rsidRDefault="00F030C2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Scenar</w:t>
            </w:r>
            <w:r w:rsidR="00811ECC"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io 3 (Specific to CSR unit and its</w:t>
            </w:r>
            <w:r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community work </w:t>
            </w:r>
            <w:r w:rsidR="00811ECC"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requirement):</w:t>
            </w:r>
            <w:r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Student is unable to complete the required community work </w:t>
            </w:r>
            <w:r w:rsidR="00811ECC" w:rsidRPr="00F603D3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hours:</w:t>
            </w:r>
            <w:r w:rsidRPr="00F603D3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F603D3">
              <w:rPr>
                <w:rFonts w:ascii="Arial" w:hAnsi="Arial" w:cs="Arial"/>
                <w:sz w:val="16"/>
                <w:szCs w:val="16"/>
                <w:lang w:val="en-GB"/>
              </w:rPr>
              <w:t>If it is not possible to give student an extension, and after consulting with the Education &amp; Training Programmes and Learning Support and CSR &amp; Events departments, the student will be allowed to complete the community work hours during the synoptic period without any capping (</w:t>
            </w:r>
            <w:r w:rsidRPr="00F603D3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Ref clause 2.2.3 DOC347 MCAST Community Social Responsibility Policy &amp; Procedure</w:t>
            </w:r>
            <w:r w:rsidRPr="00F603D3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n-GB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n-GB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n-GB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>In the case of Sections 2 and 3, the student is required to attach to this Form a valid document as evidence (such as the NI Certificate (blue Form) signed by the Medical Practitioner or the official quarantine notification etc.).</w:t>
            </w: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284BB7" w:rsidRPr="00E2125D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The Form together with the supporting evidence are to </w:t>
            </w:r>
            <w:proofErr w:type="gramStart"/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>be submitted</w:t>
            </w:r>
            <w:proofErr w:type="gramEnd"/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 by hand for approval by the Institute Administration on the first day of College attendance following the missed TCA.</w:t>
            </w:r>
          </w:p>
          <w:p w:rsidR="00284BB7" w:rsidRPr="009F2798" w:rsidRDefault="00284BB7" w:rsidP="009F27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</w:tr>
    </w:tbl>
    <w:p w:rsidR="00F61324" w:rsidRPr="009F2798" w:rsidRDefault="00F61324" w:rsidP="009F2798">
      <w:pPr>
        <w:rPr>
          <w:color w:val="000000"/>
          <w:sz w:val="8"/>
          <w:szCs w:val="8"/>
        </w:rPr>
      </w:pPr>
    </w:p>
    <w:tbl>
      <w:tblPr>
        <w:tblW w:w="10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284"/>
        <w:gridCol w:w="1417"/>
        <w:gridCol w:w="284"/>
        <w:gridCol w:w="1276"/>
        <w:gridCol w:w="585"/>
        <w:gridCol w:w="123"/>
        <w:gridCol w:w="2545"/>
      </w:tblGrid>
      <w:tr w:rsidR="007B5AC0" w:rsidRPr="009F2798" w:rsidTr="009A03DB">
        <w:trPr>
          <w:trHeight w:val="312"/>
        </w:trPr>
        <w:tc>
          <w:tcPr>
            <w:tcW w:w="106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AC0" w:rsidRPr="009F2798" w:rsidRDefault="007B5AC0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SECTION 1</w:t>
            </w:r>
            <w:r w:rsidR="00B0574E"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0F2DEA"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GENERAL INFORMATION </w:t>
            </w:r>
          </w:p>
        </w:tc>
      </w:tr>
      <w:tr w:rsidR="006C759F" w:rsidRPr="009F2798" w:rsidTr="00F603D3">
        <w:trPr>
          <w:trHeight w:val="254"/>
        </w:trPr>
        <w:tc>
          <w:tcPr>
            <w:tcW w:w="6096" w:type="dxa"/>
            <w:gridSpan w:val="5"/>
            <w:tcBorders>
              <w:top w:val="single" w:sz="12" w:space="0" w:color="auto"/>
            </w:tcBorders>
            <w:vAlign w:val="center"/>
          </w:tcPr>
          <w:p w:rsidR="006C759F" w:rsidRPr="009F2798" w:rsidRDefault="006C759F" w:rsidP="003B6FBA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Student Name and Surname: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bookmarkStart w:id="1" w:name="_GoBack"/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bookmarkEnd w:id="1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861" w:type="dxa"/>
            <w:gridSpan w:val="2"/>
            <w:tcBorders>
              <w:top w:val="single" w:sz="12" w:space="0" w:color="auto"/>
            </w:tcBorders>
            <w:vAlign w:val="center"/>
          </w:tcPr>
          <w:p w:rsidR="006C759F" w:rsidRPr="009F2798" w:rsidRDefault="006C759F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ID Number: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668" w:type="dxa"/>
            <w:gridSpan w:val="2"/>
            <w:tcBorders>
              <w:top w:val="single" w:sz="12" w:space="0" w:color="auto"/>
            </w:tcBorders>
            <w:vAlign w:val="center"/>
          </w:tcPr>
          <w:p w:rsidR="006C759F" w:rsidRPr="009F2798" w:rsidRDefault="006C759F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Year: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</w:tr>
      <w:tr w:rsidR="006C759F" w:rsidRPr="009F2798" w:rsidTr="00F603D3">
        <w:trPr>
          <w:trHeight w:val="280"/>
        </w:trPr>
        <w:tc>
          <w:tcPr>
            <w:tcW w:w="7957" w:type="dxa"/>
            <w:gridSpan w:val="7"/>
            <w:vAlign w:val="center"/>
          </w:tcPr>
          <w:p w:rsidR="006C759F" w:rsidRPr="009F2798" w:rsidRDefault="006C759F" w:rsidP="003B6F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Course Title: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3B6FBA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668" w:type="dxa"/>
            <w:gridSpan w:val="2"/>
            <w:vAlign w:val="center"/>
          </w:tcPr>
          <w:p w:rsidR="006C759F" w:rsidRPr="009F2798" w:rsidRDefault="006C759F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Class Number: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5"/>
          </w:p>
        </w:tc>
      </w:tr>
      <w:tr w:rsidR="006C759F" w:rsidRPr="009F2798" w:rsidTr="00F603D3">
        <w:trPr>
          <w:trHeight w:val="300"/>
        </w:trPr>
        <w:tc>
          <w:tcPr>
            <w:tcW w:w="3261" w:type="dxa"/>
            <w:vAlign w:val="center"/>
          </w:tcPr>
          <w:p w:rsidR="006C759F" w:rsidRPr="009F2798" w:rsidRDefault="006C759F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Unit Number: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7364" w:type="dxa"/>
            <w:gridSpan w:val="8"/>
            <w:vAlign w:val="center"/>
          </w:tcPr>
          <w:p w:rsidR="006C759F" w:rsidRPr="009F2798" w:rsidRDefault="006C759F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Unit Title: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C24AD6" w:rsidRPr="009F2798" w:rsidTr="00F603D3">
        <w:trPr>
          <w:trHeight w:val="262"/>
        </w:trPr>
        <w:tc>
          <w:tcPr>
            <w:tcW w:w="4111" w:type="dxa"/>
            <w:gridSpan w:val="2"/>
            <w:vAlign w:val="center"/>
          </w:tcPr>
          <w:p w:rsidR="00C24AD6" w:rsidRPr="009F2798" w:rsidRDefault="00C24AD6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Assessment Title: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3261" w:type="dxa"/>
            <w:gridSpan w:val="4"/>
            <w:vAlign w:val="center"/>
          </w:tcPr>
          <w:p w:rsidR="00C24AD6" w:rsidRPr="009F2798" w:rsidRDefault="00C24AD6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Assessment Type: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3253" w:type="dxa"/>
            <w:gridSpan w:val="3"/>
            <w:vAlign w:val="center"/>
          </w:tcPr>
          <w:p w:rsidR="00E2125D" w:rsidRDefault="00C24AD6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Student </w:t>
            </w:r>
          </w:p>
          <w:p w:rsidR="00C24AD6" w:rsidRPr="009F2798" w:rsidRDefault="00C24AD6" w:rsidP="00E212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Signature: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785C34" w:rsidRPr="009F2798" w:rsidTr="00785C34">
        <w:trPr>
          <w:trHeight w:val="397"/>
        </w:trPr>
        <w:tc>
          <w:tcPr>
            <w:tcW w:w="4395" w:type="dxa"/>
            <w:gridSpan w:val="3"/>
            <w:vAlign w:val="center"/>
          </w:tcPr>
          <w:p w:rsidR="000E1124" w:rsidRPr="009F2798" w:rsidRDefault="00785C34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Date of Assessment </w:t>
            </w:r>
          </w:p>
          <w:p w:rsidR="00785C34" w:rsidRPr="009F2798" w:rsidRDefault="00785C34" w:rsidP="00C52C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Deadline or Delivery: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C52CDB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C52CDB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C52CDB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C52CDB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C52CDB">
              <w:rPr>
                <w:rFonts w:ascii="Arial" w:hAnsi="Arial" w:cs="Arial"/>
                <w:b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417" w:type="dxa"/>
            <w:vAlign w:val="center"/>
          </w:tcPr>
          <w:p w:rsidR="00785C34" w:rsidRPr="009F2798" w:rsidRDefault="00785C34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Period of dates when absent:</w:t>
            </w:r>
          </w:p>
        </w:tc>
        <w:tc>
          <w:tcPr>
            <w:tcW w:w="2268" w:type="dxa"/>
            <w:gridSpan w:val="4"/>
            <w:vAlign w:val="center"/>
          </w:tcPr>
          <w:p w:rsidR="00785C34" w:rsidRPr="009F2798" w:rsidRDefault="00785C34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START: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2545" w:type="dxa"/>
            <w:vAlign w:val="center"/>
          </w:tcPr>
          <w:p w:rsidR="00785C34" w:rsidRPr="009F2798" w:rsidRDefault="00785C34" w:rsidP="009F27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TO: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separate"/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 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fldChar w:fldCharType="end"/>
            </w:r>
            <w:bookmarkEnd w:id="12"/>
          </w:p>
        </w:tc>
      </w:tr>
    </w:tbl>
    <w:p w:rsidR="00AD4520" w:rsidRPr="009F2798" w:rsidRDefault="00AD4520" w:rsidP="009F2798">
      <w:pPr>
        <w:rPr>
          <w:rFonts w:ascii="Arial" w:hAnsi="Arial" w:cs="Arial"/>
          <w:color w:val="000000"/>
          <w:sz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632"/>
      </w:tblGrid>
      <w:tr w:rsidR="00E30717" w:rsidRPr="009F2798" w:rsidTr="007432AF">
        <w:trPr>
          <w:trHeight w:val="378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1324" w:rsidRPr="009F2798" w:rsidRDefault="007B5AC0" w:rsidP="009F27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2: </w:t>
            </w:r>
            <w:r w:rsidR="00F61324"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ABSENCE DUE TO ILLNESS </w:t>
            </w:r>
            <w:r w:rsidR="004D637E" w:rsidRPr="009F279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04D0F" w:rsidRPr="009F2798">
              <w:rPr>
                <w:rFonts w:ascii="Arial" w:hAnsi="Arial" w:cs="Arial"/>
                <w:b/>
                <w:color w:val="000000"/>
                <w:sz w:val="18"/>
                <w:szCs w:val="18"/>
              </w:rPr>
              <w:t>excluding</w:t>
            </w:r>
            <w:r w:rsidR="004D637E" w:rsidRPr="009F279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cases of forced quarantine)</w:t>
            </w:r>
          </w:p>
          <w:p w:rsidR="004D637E" w:rsidRPr="009F2798" w:rsidRDefault="000E1124" w:rsidP="009F27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279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Note:</w:t>
            </w:r>
            <w:r w:rsidR="004D637E" w:rsidRPr="009F27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4D637E" w:rsidRPr="009F2798">
              <w:rPr>
                <w:rFonts w:ascii="Arial" w:hAnsi="Arial" w:cs="Arial"/>
                <w:color w:val="000000"/>
                <w:sz w:val="16"/>
                <w:szCs w:val="16"/>
              </w:rPr>
              <w:t>Kindly attach to this Form the NI Certificate (blue Form) signed by the Medical Practitioner</w:t>
            </w:r>
            <w:r w:rsidR="00904D0F"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 or evidence of a positive </w:t>
            </w:r>
            <w:r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COVID-19 </w:t>
            </w:r>
            <w:r w:rsidR="00904D0F" w:rsidRPr="009F2798">
              <w:rPr>
                <w:rFonts w:ascii="Arial" w:hAnsi="Arial" w:cs="Arial"/>
                <w:color w:val="000000"/>
                <w:sz w:val="16"/>
                <w:szCs w:val="16"/>
              </w:rPr>
              <w:t>test</w:t>
            </w:r>
            <w:r w:rsidR="004D637E" w:rsidRPr="009F279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30717" w:rsidRPr="009F2798" w:rsidTr="00F603D3">
        <w:trPr>
          <w:trHeight w:val="680"/>
        </w:trPr>
        <w:tc>
          <w:tcPr>
            <w:tcW w:w="1063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324" w:rsidRPr="009F2798" w:rsidRDefault="00F61324" w:rsidP="009F2798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E2125D" w:rsidRPr="009F2798" w:rsidRDefault="004D637E" w:rsidP="00E2125D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20"/>
              </w:rPr>
              <w:t xml:space="preserve">Briefly explain reason for your request </w:t>
            </w:r>
          </w:p>
          <w:p w:rsidR="00E2125D" w:rsidRDefault="00E2125D" w:rsidP="009F2798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14.8pt;height:34.95pt" o:ole="">
                  <v:imagedata r:id="rId11" o:title=""/>
                </v:shape>
                <w:control r:id="rId12" w:name="TextBox21" w:shapeid="_x0000_i1031"/>
              </w:object>
            </w:r>
          </w:p>
          <w:p w:rsidR="00E30717" w:rsidRPr="009F2798" w:rsidRDefault="00E2125D" w:rsidP="00E2125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Kindly use reverse side of paper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when filling by hand </w:t>
            </w: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if necessary</w:t>
            </w:r>
          </w:p>
        </w:tc>
      </w:tr>
    </w:tbl>
    <w:p w:rsidR="00D27489" w:rsidRPr="009F2798" w:rsidRDefault="00D27489" w:rsidP="009F2798">
      <w:pPr>
        <w:rPr>
          <w:color w:val="000000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584DBA" w:rsidRPr="009F2798" w:rsidTr="00F61324">
        <w:trPr>
          <w:trHeight w:val="408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DBA" w:rsidRPr="009F2798" w:rsidRDefault="00584DBA" w:rsidP="009F27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SECTION 3: </w:t>
            </w:r>
            <w:r w:rsidR="00F61324"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ABSENCE DUE TO </w:t>
            </w:r>
            <w:r w:rsidR="00F61324" w:rsidRPr="009F279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OTHER</w:t>
            </w:r>
            <w:r w:rsidR="00F61324" w:rsidRPr="009F27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EXTENUATING CIRCUMSTANCES </w:t>
            </w:r>
            <w:r w:rsidR="00904D0F" w:rsidRPr="009F2798">
              <w:rPr>
                <w:rFonts w:ascii="Arial" w:hAnsi="Arial" w:cs="Arial"/>
                <w:b/>
                <w:color w:val="000000"/>
                <w:sz w:val="18"/>
                <w:szCs w:val="18"/>
              </w:rPr>
              <w:t>(including cases of forced quarantine)</w:t>
            </w:r>
          </w:p>
        </w:tc>
      </w:tr>
      <w:tr w:rsidR="009A03DB" w:rsidRPr="009F2798" w:rsidTr="00F71433">
        <w:trPr>
          <w:trHeight w:val="897"/>
        </w:trPr>
        <w:tc>
          <w:tcPr>
            <w:tcW w:w="10632" w:type="dxa"/>
            <w:shd w:val="clear" w:color="auto" w:fill="auto"/>
            <w:vAlign w:val="center"/>
          </w:tcPr>
          <w:p w:rsidR="00F71433" w:rsidRPr="009F2798" w:rsidRDefault="00E2125D" w:rsidP="009F2798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20"/>
                <w:lang w:val="en-US" w:eastAsia="en-US"/>
              </w:rPr>
              <w:lastRenderedPageBreak/>
              <w:object w:dxaOrig="1440" w:dyaOrig="1440">
                <v:shape id="_x0000_i1033" type="#_x0000_t75" style="width:514.8pt;height:27.9pt" o:ole="">
                  <v:imagedata r:id="rId13" o:title=""/>
                </v:shape>
                <w:control r:id="rId14" w:name="TextBox2" w:shapeid="_x0000_i1033"/>
              </w:object>
            </w:r>
          </w:p>
          <w:p w:rsidR="009A03DB" w:rsidRPr="009F2798" w:rsidRDefault="008002FF" w:rsidP="00E2125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2798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  </w:t>
            </w: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Kindly use reverse side of paper </w:t>
            </w:r>
            <w:r w:rsidR="00E2125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when filling by hand </w:t>
            </w:r>
            <w:r w:rsidRPr="009F2798">
              <w:rPr>
                <w:rFonts w:ascii="Arial" w:hAnsi="Arial" w:cs="Arial"/>
                <w:b/>
                <w:color w:val="000000"/>
                <w:sz w:val="14"/>
                <w:szCs w:val="14"/>
              </w:rPr>
              <w:t>if necessary</w:t>
            </w:r>
          </w:p>
        </w:tc>
      </w:tr>
    </w:tbl>
    <w:p w:rsidR="000C6503" w:rsidRPr="009F2798" w:rsidRDefault="000C6503" w:rsidP="009F2798">
      <w:pPr>
        <w:jc w:val="center"/>
        <w:rPr>
          <w:rFonts w:ascii="Arial" w:hAnsi="Arial" w:cs="Arial"/>
          <w:b/>
          <w:color w:val="000000"/>
          <w:sz w:val="6"/>
        </w:rPr>
      </w:pPr>
    </w:p>
    <w:p w:rsidR="000C6503" w:rsidRPr="009F2798" w:rsidRDefault="000C6503" w:rsidP="009F2798">
      <w:pPr>
        <w:jc w:val="center"/>
        <w:rPr>
          <w:rFonts w:ascii="Arial" w:hAnsi="Arial" w:cs="Arial"/>
          <w:b/>
          <w:i/>
          <w:color w:val="000000"/>
          <w:sz w:val="14"/>
        </w:rPr>
      </w:pPr>
      <w:r w:rsidRPr="009F2798">
        <w:rPr>
          <w:rFonts w:ascii="Arial" w:hAnsi="Arial" w:cs="Arial"/>
          <w:b/>
          <w:i/>
          <w:color w:val="000000"/>
          <w:sz w:val="14"/>
        </w:rPr>
        <w:t xml:space="preserve">............................................................................ For Office </w:t>
      </w:r>
      <w:proofErr w:type="gramStart"/>
      <w:r w:rsidR="00FB35EC" w:rsidRPr="009F2798">
        <w:rPr>
          <w:rFonts w:ascii="Arial" w:hAnsi="Arial" w:cs="Arial"/>
          <w:b/>
          <w:i/>
          <w:color w:val="000000"/>
          <w:sz w:val="14"/>
        </w:rPr>
        <w:t>Use .........................................................................</w:t>
      </w:r>
      <w:proofErr w:type="gramEnd"/>
    </w:p>
    <w:p w:rsidR="00EA0B3C" w:rsidRPr="009F2798" w:rsidRDefault="00EA0B3C" w:rsidP="009F2798">
      <w:pPr>
        <w:rPr>
          <w:rFonts w:ascii="Arial" w:hAnsi="Arial" w:cs="Arial"/>
          <w:b/>
          <w:i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317"/>
        <w:gridCol w:w="542"/>
        <w:gridCol w:w="1083"/>
        <w:gridCol w:w="2432"/>
        <w:gridCol w:w="763"/>
        <w:gridCol w:w="1276"/>
        <w:gridCol w:w="1388"/>
      </w:tblGrid>
      <w:tr w:rsidR="00EA0B3C" w:rsidRPr="009F2798" w:rsidTr="00F603D3">
        <w:tc>
          <w:tcPr>
            <w:tcW w:w="10456" w:type="dxa"/>
            <w:gridSpan w:val="8"/>
            <w:shd w:val="clear" w:color="auto" w:fill="D9D9D9"/>
          </w:tcPr>
          <w:p w:rsidR="00EA0B3C" w:rsidRPr="009F2798" w:rsidRDefault="00EA0B3C" w:rsidP="009F27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color w:val="000000"/>
                <w:sz w:val="16"/>
                <w:szCs w:val="20"/>
              </w:rPr>
              <w:t>Institute Check and Approval</w:t>
            </w:r>
          </w:p>
        </w:tc>
      </w:tr>
      <w:tr w:rsidR="00EA0B3C" w:rsidRPr="009F2798" w:rsidTr="00F603D3">
        <w:tc>
          <w:tcPr>
            <w:tcW w:w="10456" w:type="dxa"/>
            <w:gridSpan w:val="8"/>
            <w:shd w:val="clear" w:color="auto" w:fill="D9D9D9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Institute Administration</w:t>
            </w:r>
          </w:p>
        </w:tc>
      </w:tr>
      <w:tr w:rsidR="00EA0B3C" w:rsidRPr="009F2798" w:rsidTr="00F603D3">
        <w:tc>
          <w:tcPr>
            <w:tcW w:w="2972" w:type="dxa"/>
            <w:gridSpan w:val="2"/>
            <w:shd w:val="clear" w:color="auto" w:fill="auto"/>
          </w:tcPr>
          <w:p w:rsidR="00EA0B3C" w:rsidRPr="009F2798" w:rsidRDefault="00EA0B3C" w:rsidP="00F603D3">
            <w:pPr>
              <w:rPr>
                <w:rFonts w:ascii="Arial" w:hAnsi="Arial" w:cs="Arial"/>
                <w:sz w:val="18"/>
                <w:szCs w:val="18"/>
              </w:rPr>
            </w:pPr>
            <w:r w:rsidRPr="009F2798">
              <w:rPr>
                <w:rFonts w:ascii="Arial" w:hAnsi="Arial" w:cs="Arial"/>
                <w:sz w:val="18"/>
                <w:szCs w:val="18"/>
              </w:rPr>
              <w:t xml:space="preserve">Date Form Received at Institute                                                                        </w:t>
            </w:r>
            <w:r w:rsidR="000E1124" w:rsidRPr="009F279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9F27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EA0B3C" w:rsidRPr="009F2798" w:rsidRDefault="00F603D3" w:rsidP="009F2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A0B3C" w:rsidRPr="009F2798" w:rsidTr="00F603D3">
        <w:tc>
          <w:tcPr>
            <w:tcW w:w="9068" w:type="dxa"/>
            <w:gridSpan w:val="7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sz w:val="18"/>
                <w:szCs w:val="18"/>
              </w:rPr>
            </w:pPr>
            <w:r w:rsidRPr="009F2798">
              <w:rPr>
                <w:rFonts w:ascii="Arial" w:hAnsi="Arial" w:cs="Arial"/>
                <w:color w:val="000000"/>
                <w:sz w:val="18"/>
                <w:szCs w:val="18"/>
              </w:rPr>
              <w:t xml:space="preserve">NI Certificate (blue Form) has been submitted by the student to Administration      </w:t>
            </w:r>
            <w:r w:rsidR="000E1124" w:rsidRPr="009F27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F279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54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4" w:rsidRPr="009F2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124" w:rsidRPr="009F2798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272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4" w:rsidRPr="009F2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124" w:rsidRPr="009F27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3C" w:rsidRPr="009F2798" w:rsidTr="00F603D3">
        <w:tc>
          <w:tcPr>
            <w:tcW w:w="1655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Name &amp; Surname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EA0B3C" w:rsidRPr="009F2798" w:rsidRDefault="00F603D3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432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EA0B3C" w:rsidRPr="009F2798" w:rsidRDefault="00EA0B3C" w:rsidP="00F60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603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A0B3C" w:rsidRPr="009F2798" w:rsidRDefault="00F603D3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EA0B3C" w:rsidRPr="009F2798" w:rsidTr="00F603D3">
        <w:tc>
          <w:tcPr>
            <w:tcW w:w="10456" w:type="dxa"/>
            <w:gridSpan w:val="8"/>
            <w:shd w:val="clear" w:color="auto" w:fill="D9D9D9"/>
          </w:tcPr>
          <w:p w:rsidR="00EA0B3C" w:rsidRPr="009F2798" w:rsidRDefault="00EA0B3C" w:rsidP="009F2798">
            <w:pPr>
              <w:rPr>
                <w:rFonts w:ascii="Arial" w:hAnsi="Arial" w:cs="Arial"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Institute Management</w:t>
            </w:r>
          </w:p>
        </w:tc>
      </w:tr>
      <w:tr w:rsidR="00144668" w:rsidRPr="009F2798" w:rsidTr="00F603D3">
        <w:tc>
          <w:tcPr>
            <w:tcW w:w="9068" w:type="dxa"/>
            <w:gridSpan w:val="7"/>
            <w:shd w:val="clear" w:color="auto" w:fill="auto"/>
          </w:tcPr>
          <w:p w:rsidR="00144668" w:rsidRPr="009F2798" w:rsidRDefault="00EA0B3C" w:rsidP="009F2798">
            <w:pPr>
              <w:rPr>
                <w:rFonts w:ascii="Arial" w:hAnsi="Arial" w:cs="Arial"/>
                <w:sz w:val="18"/>
                <w:szCs w:val="18"/>
              </w:rPr>
            </w:pPr>
            <w:r w:rsidRPr="009F2798">
              <w:rPr>
                <w:rFonts w:ascii="Arial" w:hAnsi="Arial" w:cs="Arial"/>
                <w:sz w:val="18"/>
                <w:szCs w:val="18"/>
              </w:rPr>
              <w:t>R</w:t>
            </w:r>
            <w:r w:rsidR="00144668" w:rsidRPr="009F2798">
              <w:rPr>
                <w:rFonts w:ascii="Arial" w:hAnsi="Arial" w:cs="Arial"/>
                <w:sz w:val="18"/>
                <w:szCs w:val="18"/>
              </w:rPr>
              <w:t xml:space="preserve">equest for extenuating circumstances approved </w:t>
            </w:r>
            <w:r w:rsidRPr="009F279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1124" w:rsidRPr="009F27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F27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6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4" w:rsidRPr="009F2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124" w:rsidRPr="009F2798">
              <w:rPr>
                <w:rFonts w:ascii="Arial" w:hAnsi="Arial" w:cs="Arial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17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4" w:rsidRPr="009F279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124" w:rsidRPr="009F27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144668" w:rsidRPr="009F2798" w:rsidRDefault="00144668" w:rsidP="009F27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0B3C" w:rsidRPr="009F2798" w:rsidTr="00F603D3">
        <w:tc>
          <w:tcPr>
            <w:tcW w:w="1655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Name &amp; Surname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EA0B3C" w:rsidRPr="009F2798" w:rsidRDefault="00F603D3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432" w:type="dxa"/>
            <w:shd w:val="clear" w:color="auto" w:fill="auto"/>
          </w:tcPr>
          <w:p w:rsidR="00EA0B3C" w:rsidRPr="009F2798" w:rsidRDefault="00EA0B3C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</w:tcPr>
          <w:p w:rsidR="00EA0B3C" w:rsidRPr="009F2798" w:rsidRDefault="00EA0B3C" w:rsidP="00F603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F603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EA0B3C" w:rsidRPr="009F2798" w:rsidRDefault="00F603D3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5124" w:rsidRPr="001C7AB3" w:rsidTr="00F603D3">
        <w:trPr>
          <w:trHeight w:val="814"/>
        </w:trPr>
        <w:tc>
          <w:tcPr>
            <w:tcW w:w="10456" w:type="dxa"/>
            <w:gridSpan w:val="8"/>
            <w:shd w:val="clear" w:color="auto" w:fill="auto"/>
          </w:tcPr>
          <w:p w:rsidR="00875124" w:rsidRPr="009F2798" w:rsidRDefault="00875124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2798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  <w:p w:rsidR="00875124" w:rsidRPr="009F2798" w:rsidRDefault="00F603D3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1440" w:dyaOrig="1440">
                <v:shape id="_x0000_i1037" type="#_x0000_t75" style="width:510.65pt;height:24.95pt" o:ole="">
                  <v:imagedata r:id="rId15" o:title=""/>
                </v:shape>
                <w:control r:id="rId16" w:name="TextBox1" w:shapeid="_x0000_i1037"/>
              </w:object>
            </w:r>
          </w:p>
          <w:p w:rsidR="00875124" w:rsidRPr="009F2798" w:rsidRDefault="00875124" w:rsidP="009F27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32EE" w:rsidRPr="00E12263" w:rsidRDefault="00FB32EE" w:rsidP="009F2798">
      <w:pPr>
        <w:rPr>
          <w:rStyle w:val="CharacterStyle2"/>
          <w:rFonts w:ascii="Arial" w:hAnsi="Arial" w:cs="Arial"/>
          <w:color w:val="000000"/>
          <w:sz w:val="6"/>
          <w:szCs w:val="18"/>
        </w:rPr>
      </w:pPr>
    </w:p>
    <w:sectPr w:rsidR="00FB32EE" w:rsidRPr="00E12263" w:rsidSect="005D4039">
      <w:headerReference w:type="even" r:id="rId17"/>
      <w:headerReference w:type="default" r:id="rId18"/>
      <w:footerReference w:type="default" r:id="rId19"/>
      <w:pgSz w:w="11906" w:h="16838"/>
      <w:pgMar w:top="720" w:right="720" w:bottom="720" w:left="720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7D" w:rsidRDefault="00A2557D">
      <w:r>
        <w:separator/>
      </w:r>
    </w:p>
  </w:endnote>
  <w:endnote w:type="continuationSeparator" w:id="0">
    <w:p w:rsidR="00A2557D" w:rsidRDefault="00A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7D" w:rsidRPr="000769C4" w:rsidRDefault="00A2557D" w:rsidP="001D7456">
    <w:pPr>
      <w:pStyle w:val="Header"/>
      <w:pBdr>
        <w:bottom w:val="single" w:sz="12" w:space="1" w:color="auto"/>
      </w:pBdr>
      <w:tabs>
        <w:tab w:val="left" w:pos="6735"/>
      </w:tabs>
      <w:rPr>
        <w:i/>
        <w:sz w:val="2"/>
        <w:szCs w:val="2"/>
      </w:rPr>
    </w:pPr>
  </w:p>
  <w:p w:rsidR="00A2557D" w:rsidRPr="00FB35EC" w:rsidRDefault="00A2557D" w:rsidP="001D7456">
    <w:pPr>
      <w:pStyle w:val="Header"/>
      <w:tabs>
        <w:tab w:val="left" w:pos="6735"/>
      </w:tabs>
      <w:rPr>
        <w:b/>
        <w:i/>
        <w:sz w:val="4"/>
        <w:szCs w:val="6"/>
      </w:rPr>
    </w:pPr>
  </w:p>
  <w:p w:rsidR="00A2557D" w:rsidRPr="00FB35EC" w:rsidRDefault="00A2557D" w:rsidP="001D7456">
    <w:pPr>
      <w:pStyle w:val="Footer"/>
      <w:rPr>
        <w:rFonts w:ascii="Arial" w:hAnsi="Arial" w:cs="Arial"/>
        <w:b/>
        <w:i/>
        <w:sz w:val="14"/>
        <w:szCs w:val="14"/>
      </w:rPr>
    </w:pPr>
    <w:r w:rsidRPr="00FB35EC">
      <w:rPr>
        <w:rFonts w:ascii="Arial" w:hAnsi="Arial" w:cs="Arial"/>
        <w:b/>
        <w:i/>
        <w:sz w:val="14"/>
        <w:szCs w:val="14"/>
      </w:rPr>
      <w:fldChar w:fldCharType="begin"/>
    </w:r>
    <w:r w:rsidRPr="00FB35EC">
      <w:rPr>
        <w:rFonts w:ascii="Arial" w:hAnsi="Arial" w:cs="Arial"/>
        <w:b/>
        <w:i/>
        <w:sz w:val="14"/>
        <w:szCs w:val="14"/>
      </w:rPr>
      <w:instrText xml:space="preserve"> FILENAME   \* MERGEFORMAT </w:instrText>
    </w:r>
    <w:r w:rsidRPr="00FB35EC">
      <w:rPr>
        <w:rFonts w:ascii="Arial" w:hAnsi="Arial" w:cs="Arial"/>
        <w:b/>
        <w:i/>
        <w:sz w:val="14"/>
        <w:szCs w:val="14"/>
      </w:rPr>
      <w:fldChar w:fldCharType="separate"/>
    </w:r>
    <w:r>
      <w:rPr>
        <w:rFonts w:ascii="Arial" w:hAnsi="Arial" w:cs="Arial"/>
        <w:b/>
        <w:i/>
        <w:noProof/>
        <w:sz w:val="14"/>
        <w:szCs w:val="14"/>
      </w:rPr>
      <w:t>DOC_106_CORP_REV_ E_REQUEST FOR CONSIDERATION OF EXTENUATING CIRCUMSTANCE LEADING TO ABSENCE FROM ASSESSMENTS FORM</w:t>
    </w:r>
    <w:r w:rsidRPr="00FB35EC">
      <w:rPr>
        <w:rFonts w:ascii="Arial" w:hAnsi="Arial" w:cs="Arial"/>
        <w:b/>
        <w:i/>
        <w:sz w:val="14"/>
        <w:szCs w:val="14"/>
      </w:rPr>
      <w:fldChar w:fldCharType="end"/>
    </w:r>
  </w:p>
  <w:p w:rsidR="00A2557D" w:rsidRPr="001D039B" w:rsidRDefault="00A2557D" w:rsidP="00C16F73">
    <w:pPr>
      <w:pStyle w:val="Foo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7D" w:rsidRDefault="00A2557D">
      <w:r>
        <w:separator/>
      </w:r>
    </w:p>
  </w:footnote>
  <w:footnote w:type="continuationSeparator" w:id="0">
    <w:p w:rsidR="00A2557D" w:rsidRDefault="00A2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7D" w:rsidRDefault="00A2557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7D" w:rsidRPr="00896CE1" w:rsidRDefault="00A2557D" w:rsidP="00896CE1">
    <w:pPr>
      <w:pStyle w:val="Header"/>
      <w:jc w:val="center"/>
    </w:pPr>
    <w:r>
      <w:rPr>
        <w:noProof/>
      </w:rPr>
      <w:drawing>
        <wp:inline distT="0" distB="0" distL="0" distR="0">
          <wp:extent cx="1130300" cy="533400"/>
          <wp:effectExtent l="0" t="0" r="0" b="0"/>
          <wp:docPr id="1" name="Picture 1" descr="MCAST LOGO NEW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AST LOGO NEW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CBF"/>
    <w:multiLevelType w:val="hybridMultilevel"/>
    <w:tmpl w:val="EC480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37397"/>
    <w:multiLevelType w:val="hybridMultilevel"/>
    <w:tmpl w:val="6DD02530"/>
    <w:lvl w:ilvl="0" w:tplc="0809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26746D"/>
    <w:multiLevelType w:val="hybridMultilevel"/>
    <w:tmpl w:val="D8A4CAE6"/>
    <w:lvl w:ilvl="0" w:tplc="6DB40AE8">
      <w:start w:val="1"/>
      <w:numFmt w:val="decimal"/>
      <w:lvlText w:val="%1."/>
      <w:lvlJc w:val="left"/>
      <w:pPr>
        <w:ind w:left="754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0556906"/>
    <w:multiLevelType w:val="hybridMultilevel"/>
    <w:tmpl w:val="918AFEAA"/>
    <w:lvl w:ilvl="0" w:tplc="26FCFCD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26FCFCD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0EA7"/>
    <w:multiLevelType w:val="hybridMultilevel"/>
    <w:tmpl w:val="A1AA7A06"/>
    <w:lvl w:ilvl="0" w:tplc="1F488506"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4C6A53BB"/>
    <w:multiLevelType w:val="hybridMultilevel"/>
    <w:tmpl w:val="E572C96A"/>
    <w:lvl w:ilvl="0" w:tplc="A5902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7CA0"/>
    <w:multiLevelType w:val="hybridMultilevel"/>
    <w:tmpl w:val="8DB84BD4"/>
    <w:lvl w:ilvl="0" w:tplc="26FCFCD8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E1D3B"/>
    <w:multiLevelType w:val="hybridMultilevel"/>
    <w:tmpl w:val="2C6239FA"/>
    <w:lvl w:ilvl="0" w:tplc="D7B84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282E"/>
    <w:multiLevelType w:val="hybridMultilevel"/>
    <w:tmpl w:val="6F0EE516"/>
    <w:lvl w:ilvl="0" w:tplc="F2C62304">
      <w:start w:val="1"/>
      <w:numFmt w:val="bullet"/>
      <w:lvlText w:val="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1088B"/>
    <w:multiLevelType w:val="hybridMultilevel"/>
    <w:tmpl w:val="BD980F94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DD8660F"/>
    <w:multiLevelType w:val="multilevel"/>
    <w:tmpl w:val="1E4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C33E1"/>
    <w:multiLevelType w:val="hybridMultilevel"/>
    <w:tmpl w:val="3C7EFD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o1XD8+G8/lsMxvNdz0c5y3yG+z+ltfLomqARaSCEjBFKdnsyVMQiB+sAozA7F7uAJgANnsbDijclSAzyQyEg==" w:salt="tOtCnSy6RZk9+dYdHDE2Yg=="/>
  <w:defaultTabStop w:val="720"/>
  <w:drawingGridHorizontalSpacing w:val="120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I0NjYxNDQwNDdR0lEKTi0uzszPAykwrwUAVqRzDiwAAAA="/>
  </w:docVars>
  <w:rsids>
    <w:rsidRoot w:val="008B56EA"/>
    <w:rsid w:val="00011474"/>
    <w:rsid w:val="00016704"/>
    <w:rsid w:val="0002128F"/>
    <w:rsid w:val="00024D6D"/>
    <w:rsid w:val="000262A5"/>
    <w:rsid w:val="0003134E"/>
    <w:rsid w:val="0003405F"/>
    <w:rsid w:val="00036BAC"/>
    <w:rsid w:val="000456E0"/>
    <w:rsid w:val="00047448"/>
    <w:rsid w:val="00055390"/>
    <w:rsid w:val="00061B23"/>
    <w:rsid w:val="00063D64"/>
    <w:rsid w:val="00073DA8"/>
    <w:rsid w:val="00074687"/>
    <w:rsid w:val="00074EEA"/>
    <w:rsid w:val="000769C4"/>
    <w:rsid w:val="00081961"/>
    <w:rsid w:val="0008215C"/>
    <w:rsid w:val="00083AC0"/>
    <w:rsid w:val="00096FB7"/>
    <w:rsid w:val="0009798E"/>
    <w:rsid w:val="000A16EE"/>
    <w:rsid w:val="000B1763"/>
    <w:rsid w:val="000B1AC6"/>
    <w:rsid w:val="000B1E32"/>
    <w:rsid w:val="000C3421"/>
    <w:rsid w:val="000C4D98"/>
    <w:rsid w:val="000C6503"/>
    <w:rsid w:val="000C6DCE"/>
    <w:rsid w:val="000D18D4"/>
    <w:rsid w:val="000D6D71"/>
    <w:rsid w:val="000D759E"/>
    <w:rsid w:val="000E1124"/>
    <w:rsid w:val="000E2CC1"/>
    <w:rsid w:val="000E5176"/>
    <w:rsid w:val="000E6866"/>
    <w:rsid w:val="000E6A9D"/>
    <w:rsid w:val="000F1638"/>
    <w:rsid w:val="000F2DEA"/>
    <w:rsid w:val="000F654F"/>
    <w:rsid w:val="000F7741"/>
    <w:rsid w:val="000F7AF8"/>
    <w:rsid w:val="00101E4C"/>
    <w:rsid w:val="00104114"/>
    <w:rsid w:val="0010525D"/>
    <w:rsid w:val="00116E60"/>
    <w:rsid w:val="00121012"/>
    <w:rsid w:val="00127140"/>
    <w:rsid w:val="00127E14"/>
    <w:rsid w:val="0013364F"/>
    <w:rsid w:val="00144668"/>
    <w:rsid w:val="001448C4"/>
    <w:rsid w:val="00151C2B"/>
    <w:rsid w:val="00152519"/>
    <w:rsid w:val="00165015"/>
    <w:rsid w:val="00172D34"/>
    <w:rsid w:val="0019364A"/>
    <w:rsid w:val="00194669"/>
    <w:rsid w:val="00196765"/>
    <w:rsid w:val="001A228D"/>
    <w:rsid w:val="001A5746"/>
    <w:rsid w:val="001B34F0"/>
    <w:rsid w:val="001B7D4D"/>
    <w:rsid w:val="001C190C"/>
    <w:rsid w:val="001C7AB3"/>
    <w:rsid w:val="001D039B"/>
    <w:rsid w:val="001D4464"/>
    <w:rsid w:val="001D51BA"/>
    <w:rsid w:val="001D537F"/>
    <w:rsid w:val="001D6F40"/>
    <w:rsid w:val="001D7456"/>
    <w:rsid w:val="001F216A"/>
    <w:rsid w:val="001F419A"/>
    <w:rsid w:val="001F5325"/>
    <w:rsid w:val="00200D70"/>
    <w:rsid w:val="00204DA5"/>
    <w:rsid w:val="002130FB"/>
    <w:rsid w:val="00217956"/>
    <w:rsid w:val="00217ED1"/>
    <w:rsid w:val="002222A5"/>
    <w:rsid w:val="00223E65"/>
    <w:rsid w:val="00231F06"/>
    <w:rsid w:val="00233CD8"/>
    <w:rsid w:val="00235C6D"/>
    <w:rsid w:val="00251CE5"/>
    <w:rsid w:val="0025469E"/>
    <w:rsid w:val="002572B5"/>
    <w:rsid w:val="00266AB0"/>
    <w:rsid w:val="00281F0A"/>
    <w:rsid w:val="00282EB7"/>
    <w:rsid w:val="00284BB7"/>
    <w:rsid w:val="0028717A"/>
    <w:rsid w:val="00296AE9"/>
    <w:rsid w:val="00296B03"/>
    <w:rsid w:val="0029772C"/>
    <w:rsid w:val="002A714C"/>
    <w:rsid w:val="002A74DD"/>
    <w:rsid w:val="002B644C"/>
    <w:rsid w:val="002D1795"/>
    <w:rsid w:val="002D27BE"/>
    <w:rsid w:val="002D27D8"/>
    <w:rsid w:val="002E305C"/>
    <w:rsid w:val="002E3255"/>
    <w:rsid w:val="002E63B4"/>
    <w:rsid w:val="002F0886"/>
    <w:rsid w:val="002F42BE"/>
    <w:rsid w:val="0030130B"/>
    <w:rsid w:val="00305214"/>
    <w:rsid w:val="0030522C"/>
    <w:rsid w:val="0031517D"/>
    <w:rsid w:val="00315540"/>
    <w:rsid w:val="00322B5D"/>
    <w:rsid w:val="00330F16"/>
    <w:rsid w:val="00340452"/>
    <w:rsid w:val="003518A4"/>
    <w:rsid w:val="00353B3D"/>
    <w:rsid w:val="00363D59"/>
    <w:rsid w:val="00366885"/>
    <w:rsid w:val="0036710B"/>
    <w:rsid w:val="00380FA7"/>
    <w:rsid w:val="003876EB"/>
    <w:rsid w:val="003A4240"/>
    <w:rsid w:val="003A44CC"/>
    <w:rsid w:val="003A4B0D"/>
    <w:rsid w:val="003A6DE5"/>
    <w:rsid w:val="003B3356"/>
    <w:rsid w:val="003B6FBA"/>
    <w:rsid w:val="003C76F7"/>
    <w:rsid w:val="003E6B9E"/>
    <w:rsid w:val="003F2B87"/>
    <w:rsid w:val="003F4DDF"/>
    <w:rsid w:val="0040017F"/>
    <w:rsid w:val="004028E8"/>
    <w:rsid w:val="00405A07"/>
    <w:rsid w:val="00406798"/>
    <w:rsid w:val="0040761C"/>
    <w:rsid w:val="004100B9"/>
    <w:rsid w:val="004102ED"/>
    <w:rsid w:val="00413C6C"/>
    <w:rsid w:val="00413F11"/>
    <w:rsid w:val="00421C79"/>
    <w:rsid w:val="00425377"/>
    <w:rsid w:val="00430959"/>
    <w:rsid w:val="004320E4"/>
    <w:rsid w:val="00433326"/>
    <w:rsid w:val="00437BD2"/>
    <w:rsid w:val="0044760E"/>
    <w:rsid w:val="00451BDC"/>
    <w:rsid w:val="00452092"/>
    <w:rsid w:val="0045335A"/>
    <w:rsid w:val="00457712"/>
    <w:rsid w:val="00457B70"/>
    <w:rsid w:val="00465749"/>
    <w:rsid w:val="004708B9"/>
    <w:rsid w:val="0047598E"/>
    <w:rsid w:val="00497CDE"/>
    <w:rsid w:val="004B0C0E"/>
    <w:rsid w:val="004B7577"/>
    <w:rsid w:val="004C3000"/>
    <w:rsid w:val="004C70CE"/>
    <w:rsid w:val="004C77E4"/>
    <w:rsid w:val="004D062A"/>
    <w:rsid w:val="004D637E"/>
    <w:rsid w:val="004D7D13"/>
    <w:rsid w:val="004E2338"/>
    <w:rsid w:val="004E56BB"/>
    <w:rsid w:val="004E7BD6"/>
    <w:rsid w:val="004F318B"/>
    <w:rsid w:val="00510D3C"/>
    <w:rsid w:val="00515B85"/>
    <w:rsid w:val="00521B7C"/>
    <w:rsid w:val="00524616"/>
    <w:rsid w:val="005305C5"/>
    <w:rsid w:val="00530B5F"/>
    <w:rsid w:val="00532889"/>
    <w:rsid w:val="00534B7D"/>
    <w:rsid w:val="0053784D"/>
    <w:rsid w:val="00556DAD"/>
    <w:rsid w:val="0056060D"/>
    <w:rsid w:val="00560640"/>
    <w:rsid w:val="00566006"/>
    <w:rsid w:val="0057101B"/>
    <w:rsid w:val="00573434"/>
    <w:rsid w:val="005832A2"/>
    <w:rsid w:val="00584DBA"/>
    <w:rsid w:val="00585166"/>
    <w:rsid w:val="0058533B"/>
    <w:rsid w:val="0059038A"/>
    <w:rsid w:val="00593D49"/>
    <w:rsid w:val="005A478F"/>
    <w:rsid w:val="005A6543"/>
    <w:rsid w:val="005A6A99"/>
    <w:rsid w:val="005B0369"/>
    <w:rsid w:val="005B427B"/>
    <w:rsid w:val="005B4DBA"/>
    <w:rsid w:val="005C2C4E"/>
    <w:rsid w:val="005C3459"/>
    <w:rsid w:val="005C7BD8"/>
    <w:rsid w:val="005D0C55"/>
    <w:rsid w:val="005D2A27"/>
    <w:rsid w:val="005D3217"/>
    <w:rsid w:val="005D4039"/>
    <w:rsid w:val="005E3A30"/>
    <w:rsid w:val="005E722A"/>
    <w:rsid w:val="005F26F0"/>
    <w:rsid w:val="005F4CA8"/>
    <w:rsid w:val="005F6416"/>
    <w:rsid w:val="00602830"/>
    <w:rsid w:val="00605FEC"/>
    <w:rsid w:val="006206EB"/>
    <w:rsid w:val="006211F2"/>
    <w:rsid w:val="00626221"/>
    <w:rsid w:val="0063355F"/>
    <w:rsid w:val="00636BFF"/>
    <w:rsid w:val="00644006"/>
    <w:rsid w:val="00644D07"/>
    <w:rsid w:val="00647F71"/>
    <w:rsid w:val="00651E06"/>
    <w:rsid w:val="00652FCA"/>
    <w:rsid w:val="00653792"/>
    <w:rsid w:val="006545AF"/>
    <w:rsid w:val="00664482"/>
    <w:rsid w:val="00667D54"/>
    <w:rsid w:val="00672CFB"/>
    <w:rsid w:val="00673486"/>
    <w:rsid w:val="00677021"/>
    <w:rsid w:val="00684ED8"/>
    <w:rsid w:val="00690916"/>
    <w:rsid w:val="006966C3"/>
    <w:rsid w:val="0069719A"/>
    <w:rsid w:val="006A1F78"/>
    <w:rsid w:val="006A3C2F"/>
    <w:rsid w:val="006A5E0B"/>
    <w:rsid w:val="006A7B29"/>
    <w:rsid w:val="006C6E94"/>
    <w:rsid w:val="006C759F"/>
    <w:rsid w:val="006D11EF"/>
    <w:rsid w:val="006D6D47"/>
    <w:rsid w:val="006E0B8F"/>
    <w:rsid w:val="006E144D"/>
    <w:rsid w:val="006E249A"/>
    <w:rsid w:val="006E36BC"/>
    <w:rsid w:val="006F32B3"/>
    <w:rsid w:val="006F38A0"/>
    <w:rsid w:val="006F7BFE"/>
    <w:rsid w:val="00704F79"/>
    <w:rsid w:val="00712A41"/>
    <w:rsid w:val="0072073A"/>
    <w:rsid w:val="00724841"/>
    <w:rsid w:val="00724E33"/>
    <w:rsid w:val="00727C4F"/>
    <w:rsid w:val="00730527"/>
    <w:rsid w:val="00732C3C"/>
    <w:rsid w:val="0073445C"/>
    <w:rsid w:val="00740639"/>
    <w:rsid w:val="007418D0"/>
    <w:rsid w:val="00742D34"/>
    <w:rsid w:val="007432AF"/>
    <w:rsid w:val="00746BBC"/>
    <w:rsid w:val="00746E69"/>
    <w:rsid w:val="0075320C"/>
    <w:rsid w:val="00760A68"/>
    <w:rsid w:val="0076415B"/>
    <w:rsid w:val="00767AC2"/>
    <w:rsid w:val="00770344"/>
    <w:rsid w:val="0077225A"/>
    <w:rsid w:val="00785C34"/>
    <w:rsid w:val="007A507A"/>
    <w:rsid w:val="007A5529"/>
    <w:rsid w:val="007B589A"/>
    <w:rsid w:val="007B5AC0"/>
    <w:rsid w:val="007C1902"/>
    <w:rsid w:val="007C1C52"/>
    <w:rsid w:val="007C287A"/>
    <w:rsid w:val="007D02CD"/>
    <w:rsid w:val="007D2DD3"/>
    <w:rsid w:val="007D7A78"/>
    <w:rsid w:val="007E4489"/>
    <w:rsid w:val="007F21C6"/>
    <w:rsid w:val="007F3BA8"/>
    <w:rsid w:val="008002FF"/>
    <w:rsid w:val="0080109C"/>
    <w:rsid w:val="00806F0B"/>
    <w:rsid w:val="0080713E"/>
    <w:rsid w:val="00810E9B"/>
    <w:rsid w:val="00811ECC"/>
    <w:rsid w:val="0081658A"/>
    <w:rsid w:val="00820642"/>
    <w:rsid w:val="00844898"/>
    <w:rsid w:val="0085130F"/>
    <w:rsid w:val="008529CF"/>
    <w:rsid w:val="00855E47"/>
    <w:rsid w:val="008611A0"/>
    <w:rsid w:val="00862D8E"/>
    <w:rsid w:val="00863812"/>
    <w:rsid w:val="00867712"/>
    <w:rsid w:val="00875124"/>
    <w:rsid w:val="00875FA3"/>
    <w:rsid w:val="008808B7"/>
    <w:rsid w:val="00884BF0"/>
    <w:rsid w:val="00892746"/>
    <w:rsid w:val="00896CE1"/>
    <w:rsid w:val="008A11CE"/>
    <w:rsid w:val="008A127E"/>
    <w:rsid w:val="008A4592"/>
    <w:rsid w:val="008A797B"/>
    <w:rsid w:val="008B56EA"/>
    <w:rsid w:val="008B791C"/>
    <w:rsid w:val="008C06D9"/>
    <w:rsid w:val="008C0F59"/>
    <w:rsid w:val="008C1E4E"/>
    <w:rsid w:val="008C23BD"/>
    <w:rsid w:val="008C677A"/>
    <w:rsid w:val="008D4595"/>
    <w:rsid w:val="008D5901"/>
    <w:rsid w:val="008D5B5F"/>
    <w:rsid w:val="008D7F5E"/>
    <w:rsid w:val="008E070B"/>
    <w:rsid w:val="008E08BB"/>
    <w:rsid w:val="008E192C"/>
    <w:rsid w:val="008F21EF"/>
    <w:rsid w:val="008F4BE0"/>
    <w:rsid w:val="00903049"/>
    <w:rsid w:val="00904D0F"/>
    <w:rsid w:val="00915023"/>
    <w:rsid w:val="009228DA"/>
    <w:rsid w:val="0092328B"/>
    <w:rsid w:val="0093568A"/>
    <w:rsid w:val="009358D6"/>
    <w:rsid w:val="00947102"/>
    <w:rsid w:val="009507BB"/>
    <w:rsid w:val="00950E60"/>
    <w:rsid w:val="00961930"/>
    <w:rsid w:val="00962940"/>
    <w:rsid w:val="00962B2D"/>
    <w:rsid w:val="0096356D"/>
    <w:rsid w:val="009647C8"/>
    <w:rsid w:val="00965032"/>
    <w:rsid w:val="009737BA"/>
    <w:rsid w:val="00974B03"/>
    <w:rsid w:val="009758BB"/>
    <w:rsid w:val="00994BDE"/>
    <w:rsid w:val="00995792"/>
    <w:rsid w:val="009A03DB"/>
    <w:rsid w:val="009A251E"/>
    <w:rsid w:val="009A299D"/>
    <w:rsid w:val="009C0C05"/>
    <w:rsid w:val="009D0110"/>
    <w:rsid w:val="009D1C7F"/>
    <w:rsid w:val="009D2213"/>
    <w:rsid w:val="009D724E"/>
    <w:rsid w:val="009D7C33"/>
    <w:rsid w:val="009E0D59"/>
    <w:rsid w:val="009E0FCB"/>
    <w:rsid w:val="009E67D6"/>
    <w:rsid w:val="009F2798"/>
    <w:rsid w:val="009F2B88"/>
    <w:rsid w:val="009F4A50"/>
    <w:rsid w:val="009F69D6"/>
    <w:rsid w:val="00A025F1"/>
    <w:rsid w:val="00A17237"/>
    <w:rsid w:val="00A22E70"/>
    <w:rsid w:val="00A24960"/>
    <w:rsid w:val="00A2557D"/>
    <w:rsid w:val="00A27D8A"/>
    <w:rsid w:val="00A300BB"/>
    <w:rsid w:val="00A31675"/>
    <w:rsid w:val="00A3538D"/>
    <w:rsid w:val="00A426B2"/>
    <w:rsid w:val="00A51EE6"/>
    <w:rsid w:val="00A55891"/>
    <w:rsid w:val="00A62EB9"/>
    <w:rsid w:val="00A62F9F"/>
    <w:rsid w:val="00A67993"/>
    <w:rsid w:val="00A7044B"/>
    <w:rsid w:val="00A75988"/>
    <w:rsid w:val="00A77A49"/>
    <w:rsid w:val="00A8490D"/>
    <w:rsid w:val="00A97D62"/>
    <w:rsid w:val="00AA00F6"/>
    <w:rsid w:val="00AA673D"/>
    <w:rsid w:val="00AA71EC"/>
    <w:rsid w:val="00AA7DCA"/>
    <w:rsid w:val="00AB04FD"/>
    <w:rsid w:val="00AB4035"/>
    <w:rsid w:val="00AB4CFB"/>
    <w:rsid w:val="00AB67AF"/>
    <w:rsid w:val="00AC4213"/>
    <w:rsid w:val="00AD05AD"/>
    <w:rsid w:val="00AD4520"/>
    <w:rsid w:val="00AE2600"/>
    <w:rsid w:val="00AE7B47"/>
    <w:rsid w:val="00AF0A1F"/>
    <w:rsid w:val="00B02227"/>
    <w:rsid w:val="00B02EC0"/>
    <w:rsid w:val="00B04129"/>
    <w:rsid w:val="00B04D81"/>
    <w:rsid w:val="00B0574E"/>
    <w:rsid w:val="00B05AE2"/>
    <w:rsid w:val="00B072DC"/>
    <w:rsid w:val="00B07B38"/>
    <w:rsid w:val="00B1163D"/>
    <w:rsid w:val="00B1363D"/>
    <w:rsid w:val="00B225CD"/>
    <w:rsid w:val="00B32339"/>
    <w:rsid w:val="00B32952"/>
    <w:rsid w:val="00B46486"/>
    <w:rsid w:val="00B52F1C"/>
    <w:rsid w:val="00B678E3"/>
    <w:rsid w:val="00B67F01"/>
    <w:rsid w:val="00B77CD5"/>
    <w:rsid w:val="00B80D64"/>
    <w:rsid w:val="00B87033"/>
    <w:rsid w:val="00B8774C"/>
    <w:rsid w:val="00B917E3"/>
    <w:rsid w:val="00BC1A6C"/>
    <w:rsid w:val="00BC2293"/>
    <w:rsid w:val="00BC4939"/>
    <w:rsid w:val="00BC538C"/>
    <w:rsid w:val="00BD1DC1"/>
    <w:rsid w:val="00BD1F6F"/>
    <w:rsid w:val="00BD253C"/>
    <w:rsid w:val="00BD665E"/>
    <w:rsid w:val="00BE3142"/>
    <w:rsid w:val="00BE345A"/>
    <w:rsid w:val="00C0409D"/>
    <w:rsid w:val="00C0440B"/>
    <w:rsid w:val="00C06967"/>
    <w:rsid w:val="00C069C0"/>
    <w:rsid w:val="00C1028A"/>
    <w:rsid w:val="00C10904"/>
    <w:rsid w:val="00C16206"/>
    <w:rsid w:val="00C16F73"/>
    <w:rsid w:val="00C20246"/>
    <w:rsid w:val="00C20C68"/>
    <w:rsid w:val="00C24A2F"/>
    <w:rsid w:val="00C24AD6"/>
    <w:rsid w:val="00C40448"/>
    <w:rsid w:val="00C52CDB"/>
    <w:rsid w:val="00C567E8"/>
    <w:rsid w:val="00C62DDE"/>
    <w:rsid w:val="00C63DDD"/>
    <w:rsid w:val="00C70C6F"/>
    <w:rsid w:val="00C74AD7"/>
    <w:rsid w:val="00C82F93"/>
    <w:rsid w:val="00C96170"/>
    <w:rsid w:val="00CB1398"/>
    <w:rsid w:val="00CB24EC"/>
    <w:rsid w:val="00CB40AF"/>
    <w:rsid w:val="00CB5C61"/>
    <w:rsid w:val="00CC01D7"/>
    <w:rsid w:val="00CC04F8"/>
    <w:rsid w:val="00CC53A2"/>
    <w:rsid w:val="00CD1BA3"/>
    <w:rsid w:val="00CD3D77"/>
    <w:rsid w:val="00CD6184"/>
    <w:rsid w:val="00CD67EC"/>
    <w:rsid w:val="00CD7471"/>
    <w:rsid w:val="00CE338F"/>
    <w:rsid w:val="00CF31A0"/>
    <w:rsid w:val="00D00EA5"/>
    <w:rsid w:val="00D01B8C"/>
    <w:rsid w:val="00D03E3F"/>
    <w:rsid w:val="00D1451D"/>
    <w:rsid w:val="00D2452B"/>
    <w:rsid w:val="00D27489"/>
    <w:rsid w:val="00D32FC1"/>
    <w:rsid w:val="00D34112"/>
    <w:rsid w:val="00D34289"/>
    <w:rsid w:val="00D50478"/>
    <w:rsid w:val="00D52F88"/>
    <w:rsid w:val="00D63E26"/>
    <w:rsid w:val="00D65B05"/>
    <w:rsid w:val="00D679D8"/>
    <w:rsid w:val="00D707BA"/>
    <w:rsid w:val="00D71064"/>
    <w:rsid w:val="00D7363A"/>
    <w:rsid w:val="00D73B21"/>
    <w:rsid w:val="00D75BC7"/>
    <w:rsid w:val="00D75DC5"/>
    <w:rsid w:val="00D7703F"/>
    <w:rsid w:val="00D8014F"/>
    <w:rsid w:val="00D82308"/>
    <w:rsid w:val="00D87BFC"/>
    <w:rsid w:val="00DC066A"/>
    <w:rsid w:val="00DC1883"/>
    <w:rsid w:val="00DD2809"/>
    <w:rsid w:val="00DD2CBD"/>
    <w:rsid w:val="00DE20B5"/>
    <w:rsid w:val="00DE3FFA"/>
    <w:rsid w:val="00DE4955"/>
    <w:rsid w:val="00DE560A"/>
    <w:rsid w:val="00DE673E"/>
    <w:rsid w:val="00DF0813"/>
    <w:rsid w:val="00DF5130"/>
    <w:rsid w:val="00DF795F"/>
    <w:rsid w:val="00E05758"/>
    <w:rsid w:val="00E07B75"/>
    <w:rsid w:val="00E12263"/>
    <w:rsid w:val="00E14D46"/>
    <w:rsid w:val="00E2125D"/>
    <w:rsid w:val="00E220D3"/>
    <w:rsid w:val="00E24DAC"/>
    <w:rsid w:val="00E26278"/>
    <w:rsid w:val="00E26687"/>
    <w:rsid w:val="00E27ED3"/>
    <w:rsid w:val="00E30717"/>
    <w:rsid w:val="00E3079B"/>
    <w:rsid w:val="00E42D04"/>
    <w:rsid w:val="00E46035"/>
    <w:rsid w:val="00E52118"/>
    <w:rsid w:val="00E526D7"/>
    <w:rsid w:val="00E703B3"/>
    <w:rsid w:val="00E80BFC"/>
    <w:rsid w:val="00E9326D"/>
    <w:rsid w:val="00E935F6"/>
    <w:rsid w:val="00EA0B3C"/>
    <w:rsid w:val="00EA4520"/>
    <w:rsid w:val="00EA6608"/>
    <w:rsid w:val="00EB004F"/>
    <w:rsid w:val="00EB2919"/>
    <w:rsid w:val="00EB370E"/>
    <w:rsid w:val="00EB415C"/>
    <w:rsid w:val="00EC2D82"/>
    <w:rsid w:val="00EC382F"/>
    <w:rsid w:val="00EC3E26"/>
    <w:rsid w:val="00EC4C8D"/>
    <w:rsid w:val="00EC58AB"/>
    <w:rsid w:val="00ED7498"/>
    <w:rsid w:val="00EE090C"/>
    <w:rsid w:val="00EE568F"/>
    <w:rsid w:val="00EF2A59"/>
    <w:rsid w:val="00F030C2"/>
    <w:rsid w:val="00F052F1"/>
    <w:rsid w:val="00F07B5F"/>
    <w:rsid w:val="00F203D4"/>
    <w:rsid w:val="00F2689B"/>
    <w:rsid w:val="00F32371"/>
    <w:rsid w:val="00F35024"/>
    <w:rsid w:val="00F3520F"/>
    <w:rsid w:val="00F42DDE"/>
    <w:rsid w:val="00F445BF"/>
    <w:rsid w:val="00F460DE"/>
    <w:rsid w:val="00F46655"/>
    <w:rsid w:val="00F5012C"/>
    <w:rsid w:val="00F5099D"/>
    <w:rsid w:val="00F603D3"/>
    <w:rsid w:val="00F61324"/>
    <w:rsid w:val="00F65ECD"/>
    <w:rsid w:val="00F66794"/>
    <w:rsid w:val="00F71433"/>
    <w:rsid w:val="00F85E16"/>
    <w:rsid w:val="00F94B46"/>
    <w:rsid w:val="00F94D1F"/>
    <w:rsid w:val="00FB1F3D"/>
    <w:rsid w:val="00FB32EE"/>
    <w:rsid w:val="00FB35EC"/>
    <w:rsid w:val="00FB3707"/>
    <w:rsid w:val="00FC4D2E"/>
    <w:rsid w:val="00FC600E"/>
    <w:rsid w:val="00FC60CD"/>
    <w:rsid w:val="00FE4A10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DE92CBA-50FB-4D26-8CC0-48EA7ACD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2C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C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3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0FB"/>
    <w:pPr>
      <w:ind w:left="720"/>
    </w:pPr>
  </w:style>
  <w:style w:type="character" w:customStyle="1" w:styleId="HeaderChar">
    <w:name w:val="Header Char"/>
    <w:link w:val="Header"/>
    <w:uiPriority w:val="99"/>
    <w:rsid w:val="001D7456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1D7456"/>
    <w:rPr>
      <w:sz w:val="24"/>
      <w:szCs w:val="24"/>
      <w:lang w:val="en-GB" w:eastAsia="en-GB"/>
    </w:rPr>
  </w:style>
  <w:style w:type="character" w:customStyle="1" w:styleId="CharacterStyle2">
    <w:name w:val="Character Style 2"/>
    <w:uiPriority w:val="99"/>
    <w:rsid w:val="0040017F"/>
    <w:rPr>
      <w:rFonts w:ascii="Cambria" w:hAnsi="Cambria" w:cs="Cambria"/>
      <w:sz w:val="22"/>
      <w:szCs w:val="22"/>
    </w:rPr>
  </w:style>
  <w:style w:type="paragraph" w:customStyle="1" w:styleId="Style1">
    <w:name w:val="Style 1"/>
    <w:basedOn w:val="Normal"/>
    <w:uiPriority w:val="99"/>
    <w:rsid w:val="0040017F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3A30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1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yf\Local%20Settings\Temporary%20Internet%20Files\OLKCB\BTEC%20REG_FORM%20oct_2005%20revise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B9F53F418C34284B311FEADB33836" ma:contentTypeVersion="14" ma:contentTypeDescription="Create a new document." ma:contentTypeScope="" ma:versionID="96a836aac98b215ad0a4c56c556748b8">
  <xsd:schema xmlns:xsd="http://www.w3.org/2001/XMLSchema" xmlns:xs="http://www.w3.org/2001/XMLSchema" xmlns:p="http://schemas.microsoft.com/office/2006/metadata/properties" xmlns:ns3="1172297b-b7a0-433e-9a34-d1d1d8765ed3" xmlns:ns4="528be3c5-2bd0-4f47-ba83-bc44e38f1cd5" targetNamespace="http://schemas.microsoft.com/office/2006/metadata/properties" ma:root="true" ma:fieldsID="88783636e9921a68105fb175d734c442" ns3:_="" ns4:_="">
    <xsd:import namespace="1172297b-b7a0-433e-9a34-d1d1d8765ed3"/>
    <xsd:import namespace="528be3c5-2bd0-4f47-ba83-bc44e38f1c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297b-b7a0-433e-9a34-d1d1d876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be3c5-2bd0-4f47-ba83-bc44e38f1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6B8E36-C84C-42E3-BD66-7DD41C978182}">
  <ds:schemaRefs>
    <ds:schemaRef ds:uri="http://schemas.openxmlformats.org/package/2006/metadata/core-properties"/>
    <ds:schemaRef ds:uri="http://www.w3.org/XML/1998/namespace"/>
    <ds:schemaRef ds:uri="1172297b-b7a0-433e-9a34-d1d1d8765ed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28be3c5-2bd0-4f47-ba83-bc44e38f1cd5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665B0A-6D85-480E-8322-8E50F8E74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38F46-3CCD-4857-AD6C-391F422B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297b-b7a0-433e-9a34-d1d1d8765ed3"/>
    <ds:schemaRef ds:uri="528be3c5-2bd0-4f47-ba83-bc44e38f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497B7-57FE-46EC-8F95-633AC0C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BTEC REG_FORM oct_2005 revised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rayf</dc:creator>
  <cp:keywords/>
  <cp:lastModifiedBy>Albert Agius</cp:lastModifiedBy>
  <cp:revision>3</cp:revision>
  <cp:lastPrinted>2020-04-01T09:41:00Z</cp:lastPrinted>
  <dcterms:created xsi:type="dcterms:W3CDTF">2022-06-16T07:13:00Z</dcterms:created>
  <dcterms:modified xsi:type="dcterms:W3CDTF">2022-06-16T07:14:00Z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0x01010057EB9F53F418C34284B311FEADB33836</vt:lpwstr>
  </property>
</Properties>
</file>